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1082" w:rsidRPr="00CD13D1" w:rsidRDefault="002B1082" w:rsidP="00CD13D1">
      <w:pPr>
        <w:pStyle w:val="Header"/>
        <w:rPr>
          <w:b/>
          <w:bCs/>
          <w:noProof w:val="0"/>
          <w:szCs w:val="28"/>
          <w:rt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logo" style="position:absolute;left:0;text-align:left;margin-left:225pt;margin-top:0;width:236.95pt;height:51.9pt;z-index:-251658240;visibility:visible">
            <v:imagedata r:id="rId7" o:title="" blacklevel="3932f"/>
          </v:shape>
        </w:pict>
      </w:r>
      <w:r>
        <w:pict>
          <v:shape id="Picture 3" o:spid="_x0000_s1027" type="#_x0000_t75" alt="http://images.webydo.com/12/123940/3958/%D7%9C%D7%95%D7%92%D7%95-%D7%A0%D7%92%D7%98%D7%99%D7%91.png?v=44624101212" style="position:absolute;left:0;text-align:left;margin-left:243pt;margin-top:0;width:217.65pt;height:64.45pt;z-index:-251659264;visibility:visible">
            <v:imagedata r:id="rId8" o:title="" gain="69719f" blacklevel="7864f"/>
          </v:shape>
        </w:pict>
      </w:r>
      <w:r w:rsidRPr="00CD13D1">
        <w:rPr>
          <w:b/>
          <w:bCs/>
          <w:noProof w:val="0"/>
          <w:szCs w:val="28"/>
          <w:rtl/>
        </w:rPr>
        <w:t xml:space="preserve">                                                                                             </w:t>
      </w:r>
    </w:p>
    <w:p w:rsidR="002B1082" w:rsidRPr="00C710DD" w:rsidRDefault="002B1082" w:rsidP="00CD13D1">
      <w:pPr>
        <w:pStyle w:val="Header"/>
        <w:jc w:val="center"/>
        <w:rPr>
          <w:b/>
          <w:bCs/>
          <w:noProof w:val="0"/>
          <w:color w:val="333333"/>
          <w:szCs w:val="28"/>
          <w:rtl/>
        </w:rPr>
      </w:pPr>
      <w:r w:rsidRPr="00C710DD">
        <w:rPr>
          <w:b/>
          <w:bCs/>
          <w:noProof w:val="0"/>
          <w:color w:val="333333"/>
          <w:szCs w:val="28"/>
          <w:rtl/>
        </w:rPr>
        <w:t xml:space="preserve">                                                                                                      משרד בוטיק בדיני עבודה</w:t>
      </w:r>
    </w:p>
    <w:p w:rsidR="002B1082" w:rsidRPr="00CD13D1" w:rsidRDefault="002B1082" w:rsidP="00A56064">
      <w:pPr>
        <w:pStyle w:val="Header"/>
        <w:rPr>
          <w:noProof w:val="0"/>
          <w:rtl/>
        </w:rPr>
      </w:pPr>
    </w:p>
    <w:p w:rsidR="002B1082" w:rsidRDefault="002B1082" w:rsidP="00A56064">
      <w:pPr>
        <w:pStyle w:val="Header"/>
        <w:rPr>
          <w:noProof w:val="0"/>
          <w:rtl/>
        </w:rPr>
      </w:pPr>
    </w:p>
    <w:p w:rsidR="002B1082" w:rsidRDefault="002B1082" w:rsidP="00A56064">
      <w:pPr>
        <w:pStyle w:val="Header"/>
        <w:rPr>
          <w:noProof w:val="0"/>
          <w:rtl/>
        </w:rPr>
      </w:pPr>
    </w:p>
    <w:p w:rsidR="002B1082" w:rsidRPr="00FB36BB" w:rsidRDefault="002B1082" w:rsidP="00762F4F">
      <w:pPr>
        <w:pBdr>
          <w:top w:val="thickThinMediumGap" w:sz="24" w:space="2" w:color="808080"/>
          <w:left w:val="thickThinMediumGap" w:sz="24" w:space="0" w:color="808080"/>
          <w:bottom w:val="thickThinMediumGap" w:sz="24" w:space="0" w:color="808080"/>
          <w:right w:val="thickThinMediumGap" w:sz="24" w:space="0" w:color="808080"/>
        </w:pBdr>
        <w:tabs>
          <w:tab w:val="left" w:pos="1416"/>
          <w:tab w:val="right" w:pos="10205"/>
        </w:tabs>
        <w:ind w:right="-180" w:hanging="687"/>
        <w:jc w:val="center"/>
        <w:outlineLvl w:val="0"/>
        <w:rPr>
          <w:b/>
          <w:bCs/>
          <w:color w:val="000080"/>
          <w:sz w:val="32"/>
          <w:szCs w:val="32"/>
          <w:rtl/>
        </w:rPr>
      </w:pPr>
      <w:r>
        <w:rPr>
          <w:b/>
          <w:bCs/>
          <w:color w:val="000080"/>
          <w:sz w:val="32"/>
          <w:szCs w:val="32"/>
          <w:rtl/>
        </w:rPr>
        <w:t xml:space="preserve">עדכון פסיקה שבועי מס' </w:t>
      </w:r>
      <w:r>
        <w:rPr>
          <w:b/>
          <w:bCs/>
          <w:color w:val="000080"/>
          <w:sz w:val="32"/>
          <w:szCs w:val="32"/>
        </w:rPr>
        <w:t>- 504</w:t>
      </w:r>
      <w:r w:rsidRPr="00FB36BB">
        <w:rPr>
          <w:b/>
          <w:bCs/>
          <w:color w:val="000080"/>
          <w:sz w:val="32"/>
          <w:szCs w:val="32"/>
          <w:rtl/>
        </w:rPr>
        <w:t xml:space="preserve"> </w:t>
      </w:r>
      <w:r>
        <w:rPr>
          <w:b/>
          <w:bCs/>
          <w:color w:val="000080"/>
          <w:sz w:val="32"/>
          <w:szCs w:val="32"/>
        </w:rPr>
        <w:t>3.8.14</w:t>
      </w:r>
    </w:p>
    <w:p w:rsidR="002B1082" w:rsidRDefault="002B1082" w:rsidP="002B574F">
      <w:pPr>
        <w:tabs>
          <w:tab w:val="clear" w:pos="0"/>
          <w:tab w:val="left" w:pos="-110"/>
        </w:tabs>
        <w:rPr>
          <w:rFonts w:ascii="Arial" w:hAnsi="Arial"/>
          <w:b/>
          <w:bCs/>
          <w:color w:val="FFFFFF"/>
          <w:sz w:val="32"/>
          <w:szCs w:val="36"/>
          <w:u w:val="single"/>
        </w:rPr>
      </w:pPr>
      <w:r>
        <w:rPr>
          <w:noProof/>
        </w:rPr>
        <w:pict>
          <v:shape id="Picture 5" o:spid="_x0000_s1028" type="#_x0000_t75" alt="site strip" style="position:absolute;left:0;text-align:left;margin-left:-14.4pt;margin-top:13.95pt;width:486pt;height:93.7pt;z-index:-251657216;visibility:visible">
            <v:imagedata r:id="rId9" o:title="" gain="74473f" blacklevel="1966f"/>
          </v:shape>
        </w:pict>
      </w:r>
    </w:p>
    <w:p w:rsidR="002B1082" w:rsidRDefault="002B1082" w:rsidP="00AB0F9D">
      <w:pPr>
        <w:tabs>
          <w:tab w:val="clear" w:pos="0"/>
          <w:tab w:val="left" w:pos="-110"/>
        </w:tabs>
        <w:ind w:left="-151" w:hanging="139"/>
        <w:rPr>
          <w:rFonts w:ascii="Arial" w:hAnsi="Arial"/>
          <w:b/>
          <w:bCs/>
          <w:color w:val="FFFFFF"/>
          <w:sz w:val="32"/>
          <w:szCs w:val="36"/>
          <w:u w:val="single"/>
        </w:rPr>
      </w:pPr>
    </w:p>
    <w:p w:rsidR="002B1082" w:rsidRDefault="002B1082" w:rsidP="00AB0F9D">
      <w:pPr>
        <w:tabs>
          <w:tab w:val="clear" w:pos="0"/>
          <w:tab w:val="left" w:pos="-110"/>
        </w:tabs>
        <w:ind w:left="-151" w:hanging="139"/>
        <w:rPr>
          <w:rFonts w:ascii="Arial" w:hAnsi="Arial"/>
          <w:b/>
          <w:bCs/>
          <w:color w:val="FFFFFF"/>
          <w:sz w:val="32"/>
          <w:szCs w:val="36"/>
          <w:u w:val="single"/>
        </w:rPr>
      </w:pPr>
    </w:p>
    <w:p w:rsidR="002B1082" w:rsidRDefault="002B1082" w:rsidP="00AB0F9D">
      <w:pPr>
        <w:tabs>
          <w:tab w:val="clear" w:pos="0"/>
          <w:tab w:val="left" w:pos="-110"/>
        </w:tabs>
        <w:ind w:left="-151" w:hanging="139"/>
        <w:rPr>
          <w:rFonts w:ascii="Arial" w:hAnsi="Arial"/>
          <w:b/>
          <w:bCs/>
          <w:color w:val="FFFFFF"/>
          <w:sz w:val="32"/>
          <w:szCs w:val="36"/>
          <w:u w:val="single"/>
          <w:rtl/>
        </w:rPr>
      </w:pPr>
    </w:p>
    <w:p w:rsidR="002B1082" w:rsidRDefault="002B1082" w:rsidP="001A1AD2">
      <w:pPr>
        <w:tabs>
          <w:tab w:val="clear" w:pos="0"/>
          <w:tab w:val="left" w:pos="-110"/>
        </w:tabs>
        <w:ind w:left="-151" w:hanging="139"/>
        <w:rPr>
          <w:rFonts w:ascii="Arial" w:hAnsi="Arial"/>
          <w:b/>
          <w:bCs/>
          <w:sz w:val="32"/>
          <w:szCs w:val="36"/>
          <w:u w:val="single"/>
          <w:rtl/>
        </w:rPr>
      </w:pPr>
    </w:p>
    <w:p w:rsidR="002B1082" w:rsidRDefault="002B1082" w:rsidP="0080194D">
      <w:pPr>
        <w:tabs>
          <w:tab w:val="clear" w:pos="0"/>
          <w:tab w:val="left" w:pos="-110"/>
        </w:tabs>
        <w:ind w:left="-151" w:hanging="139"/>
        <w:rPr>
          <w:rFonts w:ascii="Arial" w:hAnsi="Arial"/>
          <w:b/>
          <w:bCs/>
          <w:sz w:val="32"/>
          <w:szCs w:val="36"/>
          <w:u w:val="single"/>
          <w:rtl/>
        </w:rPr>
      </w:pPr>
    </w:p>
    <w:p w:rsidR="002B1082" w:rsidRDefault="002B1082" w:rsidP="00FC36F6">
      <w:pPr>
        <w:tabs>
          <w:tab w:val="clear" w:pos="0"/>
          <w:tab w:val="left" w:pos="-110"/>
        </w:tabs>
        <w:ind w:left="-151" w:hanging="139"/>
        <w:rPr>
          <w:rFonts w:ascii="Arial" w:hAnsi="Arial"/>
          <w:b/>
          <w:bCs/>
          <w:sz w:val="32"/>
          <w:szCs w:val="36"/>
          <w:u w:val="single"/>
          <w:rtl/>
        </w:rPr>
      </w:pPr>
    </w:p>
    <w:p w:rsidR="002B1082" w:rsidRDefault="002B1082" w:rsidP="00AD3A74">
      <w:pPr>
        <w:tabs>
          <w:tab w:val="clear" w:pos="0"/>
          <w:tab w:val="left" w:pos="-110"/>
        </w:tabs>
        <w:ind w:left="-151" w:hanging="139"/>
        <w:rPr>
          <w:rFonts w:ascii="Arial" w:hAnsi="Arial"/>
          <w:b/>
          <w:bCs/>
          <w:sz w:val="32"/>
          <w:szCs w:val="36"/>
          <w:u w:val="single"/>
          <w:rtl/>
        </w:rPr>
      </w:pPr>
      <w:r>
        <w:rPr>
          <w:rFonts w:ascii="Arial" w:hAnsi="Arial"/>
          <w:b/>
          <w:bCs/>
          <w:sz w:val="32"/>
          <w:szCs w:val="36"/>
          <w:u w:val="single"/>
          <w:rtl/>
        </w:rPr>
        <w:t>בית הדין האזורי לעבודה</w:t>
      </w:r>
    </w:p>
    <w:p w:rsidR="002B1082" w:rsidRDefault="002B1082" w:rsidP="00AD3A74">
      <w:pPr>
        <w:tabs>
          <w:tab w:val="clear" w:pos="0"/>
          <w:tab w:val="left" w:pos="-110"/>
        </w:tabs>
        <w:ind w:left="-151" w:hanging="139"/>
        <w:rPr>
          <w:rFonts w:ascii="Arial" w:hAnsi="Arial"/>
          <w:b/>
          <w:bCs/>
          <w:sz w:val="32"/>
          <w:szCs w:val="36"/>
          <w:u w:val="single"/>
          <w:rtl/>
        </w:rPr>
      </w:pPr>
    </w:p>
    <w:p w:rsidR="002B1082" w:rsidRDefault="002B1082" w:rsidP="00892E04">
      <w:pPr>
        <w:numPr>
          <w:ilvl w:val="0"/>
          <w:numId w:val="43"/>
        </w:numPr>
        <w:rPr>
          <w:rFonts w:ascii="Arial" w:hAnsi="Arial"/>
          <w:b/>
          <w:bCs/>
          <w:color w:val="000080"/>
          <w:sz w:val="28"/>
          <w:szCs w:val="32"/>
          <w:u w:val="single"/>
        </w:rPr>
      </w:pPr>
      <w:r w:rsidRPr="00410DF9">
        <w:rPr>
          <w:rFonts w:ascii="Arial" w:hAnsi="Arial"/>
          <w:b/>
          <w:bCs/>
          <w:color w:val="000080"/>
          <w:sz w:val="28"/>
          <w:szCs w:val="32"/>
          <w:u w:val="single"/>
          <w:rtl/>
        </w:rPr>
        <w:t>נדחתה תביעה של עובד, שפרש במסלול פנסיה מוקדמת</w:t>
      </w:r>
      <w:r>
        <w:rPr>
          <w:rFonts w:ascii="Arial" w:hAnsi="Arial"/>
          <w:b/>
          <w:bCs/>
          <w:color w:val="000080"/>
          <w:sz w:val="28"/>
          <w:szCs w:val="32"/>
          <w:u w:val="single"/>
          <w:rtl/>
        </w:rPr>
        <w:t xml:space="preserve"> עד גיל 65</w:t>
      </w:r>
      <w:r w:rsidRPr="00410DF9">
        <w:rPr>
          <w:rFonts w:ascii="Arial" w:hAnsi="Arial"/>
          <w:b/>
          <w:bCs/>
          <w:color w:val="000080"/>
          <w:sz w:val="28"/>
          <w:szCs w:val="32"/>
          <w:u w:val="single"/>
          <w:rtl/>
        </w:rPr>
        <w:t xml:space="preserve">, לתשלום פנסיה עד גיל 67, גיל </w:t>
      </w:r>
      <w:r>
        <w:rPr>
          <w:rFonts w:ascii="Arial" w:hAnsi="Arial"/>
          <w:b/>
          <w:bCs/>
          <w:color w:val="000080"/>
          <w:sz w:val="28"/>
          <w:szCs w:val="32"/>
          <w:u w:val="single"/>
          <w:rtl/>
        </w:rPr>
        <w:t>פרישת חובה</w:t>
      </w:r>
      <w:r w:rsidRPr="00410DF9">
        <w:rPr>
          <w:rFonts w:ascii="Arial" w:hAnsi="Arial"/>
          <w:b/>
          <w:bCs/>
          <w:color w:val="000080"/>
          <w:sz w:val="28"/>
          <w:szCs w:val="32"/>
          <w:u w:val="single"/>
          <w:rtl/>
        </w:rPr>
        <w:t xml:space="preserve"> לפי חוק</w:t>
      </w:r>
    </w:p>
    <w:p w:rsidR="002B1082" w:rsidRPr="00352B38" w:rsidRDefault="002B1082" w:rsidP="00540436">
      <w:pPr>
        <w:ind w:left="-308" w:firstLine="0"/>
        <w:rPr>
          <w:rFonts w:ascii="Arial" w:hAnsi="Arial"/>
          <w:b/>
          <w:bCs/>
          <w:color w:val="000080"/>
          <w:sz w:val="28"/>
          <w:szCs w:val="32"/>
          <w:u w:val="single"/>
          <w:rtl/>
        </w:rPr>
      </w:pPr>
    </w:p>
    <w:p w:rsidR="002B1082" w:rsidRDefault="002B1082" w:rsidP="007F1C6C">
      <w:pPr>
        <w:spacing w:line="360" w:lineRule="auto"/>
        <w:ind w:left="-308" w:firstLine="0"/>
        <w:rPr>
          <w:b/>
          <w:bCs/>
          <w:sz w:val="28"/>
          <w:szCs w:val="28"/>
          <w:rtl/>
        </w:rPr>
      </w:pPr>
      <w:r>
        <w:rPr>
          <w:b/>
          <w:bCs/>
          <w:sz w:val="28"/>
          <w:szCs w:val="28"/>
          <w:rtl/>
        </w:rPr>
        <w:t>עובד שפרש בשנת 2009 מחברת אי סי איי טלקום בע"מ, במסלול פרישה מוקדמת לגמלאות, בהתאם להסכם קיבוצי, הגיש תביעה נגד המעסיקה לתשלום פנסיה מוקדמת עד גיל 67, גיל פרישת חובה על פי חוק, לאחר שהחברה הפסיקה לשלם לו פנסיה מוקדמת בגיל 65.</w:t>
      </w:r>
    </w:p>
    <w:p w:rsidR="002B1082" w:rsidRDefault="002B1082" w:rsidP="00C24E73">
      <w:pPr>
        <w:tabs>
          <w:tab w:val="clear" w:pos="0"/>
          <w:tab w:val="left" w:pos="-290"/>
        </w:tabs>
        <w:spacing w:line="360" w:lineRule="auto"/>
        <w:ind w:left="-308" w:firstLine="0"/>
        <w:rPr>
          <w:b/>
          <w:bCs/>
          <w:sz w:val="28"/>
          <w:szCs w:val="28"/>
          <w:rtl/>
        </w:rPr>
      </w:pPr>
      <w:r>
        <w:rPr>
          <w:b/>
          <w:bCs/>
          <w:sz w:val="28"/>
          <w:szCs w:val="28"/>
          <w:rtl/>
        </w:rPr>
        <w:t xml:space="preserve">בהסכם הקיבוצי החל על החברה, נקבע מסלול לתשלום פנסיה מוקדמת עד גיל 65. עוד נקבע כי תנאי לקבלת ההטבות בפרישה הוא חתימה על כתב ויתור. לפיכך, העובד חתם על כתב ויתור לאחר שנמסרו לו מסמכי הפרישה. לטענת העובד, הוא אינו קיבל כל הסבר בטרם החתימה על כתב הוויתור ולא נאמר לו על ידי נציגי החברה שיקבל פנסיה עד גיל 65. כמו כן, הניסוח בהסכם הקיבוצי הינו ניסוח מטעה, מעורפל וכללי. </w:t>
      </w:r>
    </w:p>
    <w:p w:rsidR="002B1082" w:rsidRDefault="002B1082" w:rsidP="00892E04">
      <w:pPr>
        <w:tabs>
          <w:tab w:val="clear" w:pos="0"/>
          <w:tab w:val="left" w:pos="-290"/>
        </w:tabs>
        <w:spacing w:line="360" w:lineRule="auto"/>
        <w:ind w:left="-308" w:firstLine="0"/>
        <w:rPr>
          <w:b/>
          <w:bCs/>
          <w:sz w:val="28"/>
          <w:szCs w:val="28"/>
          <w:rtl/>
        </w:rPr>
      </w:pPr>
      <w:r>
        <w:rPr>
          <w:b/>
          <w:bCs/>
          <w:sz w:val="28"/>
          <w:szCs w:val="28"/>
          <w:rtl/>
        </w:rPr>
        <w:t>בית הדין דחה את התביעה ופסק כי מההסכם הקיבוצי והסכם הפרישה עולה באופן ברור כי ההטבות המגולמות בו מוענקות עד גיל 65 ולא יותר. נפסק עוד כי אף מבחינת כוונת הצדדים עולה בבירור שהמעסיקה וועד העובדים הבהירו היטב שההסכם לפרישה מוקדמת וההטבות המגולמות בו, מוענקים עד גיל 65 וכי התובע ידע והבין זאת לפי שחתם על הסכם הפרישה וכתב הוויתור. התובע פרש בשנת 2009, לאחר שתוקן החוק שהעלה את גיל פרישת החובה לגיל 67 ולכן לא חלה על המקרה הפסיקה הנוגעת לעובד שפרש לפני תיקון החוק. בית-הדין פסק כי העובד ישלם למעסיקה שכר טרחת עו"ד בסך 10,000 ₪.</w:t>
      </w:r>
    </w:p>
    <w:p w:rsidR="002B1082" w:rsidRDefault="002B1082" w:rsidP="00892E04">
      <w:pPr>
        <w:tabs>
          <w:tab w:val="clear" w:pos="0"/>
          <w:tab w:val="left" w:pos="-290"/>
        </w:tabs>
        <w:spacing w:line="360" w:lineRule="auto"/>
        <w:ind w:left="-308" w:firstLine="0"/>
        <w:rPr>
          <w:rtl/>
        </w:rPr>
      </w:pPr>
      <w:r w:rsidRPr="009B781A">
        <w:rPr>
          <w:rtl/>
        </w:rPr>
        <w:t xml:space="preserve">סע"ש (ת"א) 47948-10-12 </w:t>
      </w:r>
      <w:r w:rsidRPr="009B781A">
        <w:t>●</w:t>
      </w:r>
      <w:r w:rsidRPr="009B781A">
        <w:rPr>
          <w:b/>
          <w:bCs/>
          <w:rtl/>
        </w:rPr>
        <w:t xml:space="preserve"> </w:t>
      </w:r>
      <w:r w:rsidRPr="009B781A">
        <w:rPr>
          <w:b/>
          <w:bCs/>
        </w:rPr>
        <w:t xml:space="preserve"> </w:t>
      </w:r>
      <w:r w:rsidRPr="009B781A">
        <w:rPr>
          <w:b/>
          <w:bCs/>
          <w:rtl/>
        </w:rPr>
        <w:t xml:space="preserve">בינר משה נ' אי סי איי טלקום בע"מ </w:t>
      </w:r>
      <w:r w:rsidRPr="009B781A">
        <w:rPr>
          <w:rtl/>
        </w:rPr>
        <w:t>(</w:t>
      </w:r>
      <w:r>
        <w:rPr>
          <w:rtl/>
        </w:rPr>
        <w:t>3.7.14</w:t>
      </w:r>
      <w:r w:rsidRPr="009B781A">
        <w:rPr>
          <w:rtl/>
        </w:rPr>
        <w:t xml:space="preserve">) </w:t>
      </w:r>
      <w:r w:rsidRPr="009B781A">
        <w:t xml:space="preserve"> ●</w:t>
      </w:r>
      <w:r w:rsidRPr="009B781A">
        <w:rPr>
          <w:rtl/>
        </w:rPr>
        <w:t xml:space="preserve">כבוד סגנית </w:t>
      </w:r>
      <w:r>
        <w:rPr>
          <w:rtl/>
        </w:rPr>
        <w:t>ה</w:t>
      </w:r>
      <w:r w:rsidRPr="009B781A">
        <w:rPr>
          <w:rtl/>
        </w:rPr>
        <w:t xml:space="preserve">נשיאה, </w:t>
      </w:r>
      <w:r>
        <w:rPr>
          <w:rtl/>
        </w:rPr>
        <w:t xml:space="preserve">השופטת </w:t>
      </w:r>
      <w:r w:rsidRPr="009B781A">
        <w:rPr>
          <w:rtl/>
        </w:rPr>
        <w:t>הדס יהלום, נ.ע. הגב' עליזה הרפז</w:t>
      </w:r>
      <w:r>
        <w:rPr>
          <w:rtl/>
        </w:rPr>
        <w:t>.</w:t>
      </w:r>
    </w:p>
    <w:p w:rsidR="002B1082" w:rsidRDefault="002B1082" w:rsidP="00423A5E">
      <w:pPr>
        <w:tabs>
          <w:tab w:val="clear" w:pos="0"/>
          <w:tab w:val="left" w:pos="-110"/>
        </w:tabs>
        <w:ind w:left="-308" w:firstLine="0"/>
        <w:rPr>
          <w:rFonts w:ascii="Arial" w:hAnsi="Arial"/>
          <w:b/>
          <w:bCs/>
          <w:sz w:val="32"/>
          <w:szCs w:val="36"/>
          <w:u w:val="single"/>
          <w:rtl/>
        </w:rPr>
      </w:pPr>
    </w:p>
    <w:p w:rsidR="002B1082" w:rsidRPr="008E166C" w:rsidRDefault="002B1082" w:rsidP="00775902">
      <w:pPr>
        <w:numPr>
          <w:ilvl w:val="0"/>
          <w:numId w:val="43"/>
        </w:numPr>
        <w:rPr>
          <w:rFonts w:ascii="Arial" w:hAnsi="Arial"/>
          <w:b/>
          <w:bCs/>
          <w:sz w:val="32"/>
          <w:szCs w:val="36"/>
          <w:u w:val="single"/>
          <w:rtl/>
        </w:rPr>
      </w:pPr>
      <w:r>
        <w:rPr>
          <w:rFonts w:ascii="Arial" w:hAnsi="Arial"/>
          <w:b/>
          <w:bCs/>
          <w:color w:val="000080"/>
          <w:sz w:val="28"/>
          <w:szCs w:val="32"/>
          <w:u w:val="single"/>
          <w:rtl/>
        </w:rPr>
        <w:t>התקבלה בחלקה בקשה לעיכוב ביצוע פסק דין כספי</w:t>
      </w:r>
    </w:p>
    <w:p w:rsidR="002B1082" w:rsidRDefault="002B1082" w:rsidP="00F31A22">
      <w:pPr>
        <w:tabs>
          <w:tab w:val="clear" w:pos="0"/>
          <w:tab w:val="left" w:pos="-308"/>
        </w:tabs>
        <w:ind w:left="-312" w:firstLine="0"/>
        <w:rPr>
          <w:b/>
          <w:bCs/>
          <w:sz w:val="28"/>
          <w:szCs w:val="28"/>
          <w:rtl/>
        </w:rPr>
      </w:pPr>
    </w:p>
    <w:p w:rsidR="002B1082" w:rsidRDefault="002B1082" w:rsidP="00892E04">
      <w:pPr>
        <w:tabs>
          <w:tab w:val="clear" w:pos="0"/>
          <w:tab w:val="left" w:pos="-290"/>
        </w:tabs>
        <w:spacing w:line="360" w:lineRule="auto"/>
        <w:ind w:left="-312" w:firstLine="0"/>
        <w:rPr>
          <w:b/>
          <w:bCs/>
          <w:sz w:val="28"/>
          <w:szCs w:val="28"/>
          <w:rtl/>
        </w:rPr>
      </w:pPr>
      <w:r>
        <w:rPr>
          <w:b/>
          <w:bCs/>
          <w:sz w:val="28"/>
          <w:szCs w:val="28"/>
          <w:rtl/>
        </w:rPr>
        <w:t>בית הדין הארצי קיבל חלקית בקשה לעיכוב ביצוע פסק דין, שחייב מעסיקה לשלם לעובדת זכויות כספיות שונות בסך 45,107 ₪ והוצאות משפט ושכר טרחת עו"ד בסך 8,000 ₪.</w:t>
      </w:r>
    </w:p>
    <w:p w:rsidR="002B1082" w:rsidRDefault="002B1082" w:rsidP="00483B1C">
      <w:pPr>
        <w:tabs>
          <w:tab w:val="clear" w:pos="0"/>
          <w:tab w:val="left" w:pos="-290"/>
        </w:tabs>
        <w:spacing w:line="360" w:lineRule="auto"/>
        <w:ind w:left="-312" w:firstLine="0"/>
        <w:rPr>
          <w:b/>
          <w:bCs/>
          <w:sz w:val="28"/>
          <w:szCs w:val="28"/>
          <w:rtl/>
        </w:rPr>
      </w:pPr>
      <w:r>
        <w:rPr>
          <w:b/>
          <w:bCs/>
          <w:sz w:val="28"/>
          <w:szCs w:val="28"/>
          <w:rtl/>
        </w:rPr>
        <w:t>לטענת המעסיקה, אם בית הדין לא ייעתר לבקשה והיא תזכה בערעור לא יהיה באפשרותה לקבל בחזרה את הכספים שישולמו לעובדת, מאחר שהמשיבה היא אזרחית אריתראית, שרישיונה הזמני לשהות בארץ פג והיא מועמדת לגירוש בכל רגע.</w:t>
      </w:r>
    </w:p>
    <w:p w:rsidR="002B1082" w:rsidRDefault="002B1082" w:rsidP="00483B1C">
      <w:pPr>
        <w:tabs>
          <w:tab w:val="clear" w:pos="0"/>
          <w:tab w:val="left" w:pos="-290"/>
        </w:tabs>
        <w:spacing w:line="360" w:lineRule="auto"/>
        <w:ind w:left="-312" w:firstLine="0"/>
        <w:rPr>
          <w:b/>
          <w:bCs/>
          <w:sz w:val="28"/>
          <w:szCs w:val="28"/>
          <w:rtl/>
        </w:rPr>
      </w:pPr>
      <w:r>
        <w:rPr>
          <w:b/>
          <w:bCs/>
          <w:sz w:val="28"/>
          <w:szCs w:val="28"/>
          <w:rtl/>
        </w:rPr>
        <w:t xml:space="preserve">לטענת ב"כ העובדת, יש לדחות את הבקשה לעיכוב ביצוע, כי סיכויי ערעור המעסיקה קלושים, בעיקר מאחר שפסק הדין מנומק ומבוסס על קביעות עובדתיות ועל התרשמות מעדים, עניינים שערכאת הערעור אינה נוטה להתערב בהם. </w:t>
      </w:r>
    </w:p>
    <w:p w:rsidR="002B1082" w:rsidRDefault="002B1082" w:rsidP="00483B1C">
      <w:pPr>
        <w:tabs>
          <w:tab w:val="clear" w:pos="0"/>
          <w:tab w:val="left" w:pos="-290"/>
        </w:tabs>
        <w:spacing w:line="360" w:lineRule="auto"/>
        <w:ind w:left="-312" w:firstLine="0"/>
        <w:rPr>
          <w:b/>
          <w:bCs/>
          <w:sz w:val="28"/>
          <w:szCs w:val="28"/>
          <w:rtl/>
        </w:rPr>
      </w:pPr>
      <w:r>
        <w:rPr>
          <w:b/>
          <w:bCs/>
          <w:sz w:val="28"/>
          <w:szCs w:val="28"/>
          <w:rtl/>
        </w:rPr>
        <w:t>בית-הדין הארצי קבע כי הלכה פסוקה היא כי מי שזכה בדינו זכאי לממש את פרי זכייתו באופן מיידי והגשת ערעור אינה מעכבת את מימוש פסק הדין. הצדקה לעיכוב ביצוע מותנית, בדרך כלל, בהצטברות שני גורמים: האחד - הנזק היחסי שייגרם למבקש מאי היענות לבקשה גדול מן הנזק הצפוי למשיב אם יעוכב פסק הדין (מאזן הנוחות); השני - סיכויי הערעור להתקבל טובים. כאשר פסק הדין מטיל חיוב כספי על המבקש את עיכובו, הנטייה היא שלא לעכב את ביצוע, אלא אם יוכח שהמבקש לא יוכל לגבות את כספו אם יזכה בערעור.</w:t>
      </w:r>
    </w:p>
    <w:p w:rsidR="002B1082" w:rsidRDefault="002B1082" w:rsidP="00B37956">
      <w:pPr>
        <w:tabs>
          <w:tab w:val="clear" w:pos="0"/>
          <w:tab w:val="left" w:pos="-290"/>
        </w:tabs>
        <w:spacing w:line="360" w:lineRule="auto"/>
        <w:ind w:left="-312" w:firstLine="0"/>
        <w:rPr>
          <w:b/>
          <w:bCs/>
          <w:sz w:val="28"/>
          <w:szCs w:val="28"/>
          <w:rtl/>
        </w:rPr>
      </w:pPr>
      <w:r>
        <w:rPr>
          <w:b/>
          <w:bCs/>
          <w:sz w:val="28"/>
          <w:szCs w:val="28"/>
          <w:rtl/>
        </w:rPr>
        <w:t>במקרה דנן סיכויי הערעור אמנם אינם גבוהים, במיוחד מאחר שפסק הדין מבוסס על קביעות עובדתיות ובעניינים שכאלה ערכאת הערעור אינה נוטה להתערב והיא גם אינה נוטה להתערב בפסיקת הוצאות. עם זאת, לעניין מאזן הנוחות, לאור מעמדה של העובדת כמועמדת לגירוש, לאור מצבה הכלכלי הקשה ולאור הצהרתה כי בכוונתה לעשות שימוש בכספי הזכיה לצורך תשלום שכר טירחה לב"כ, גובר החשש שמא המעסיקה תתקשה לקבל בחזרה את הסכומים שנפסקו באם יתקבל הערעור במלואו או בחלקו. לפיכך, האיזון הראוי במקרה זה יהא עיכוב ביצוע של 10,000 ₪ מתוך הסכום הפסוק, בכפוף לכך שהמעסיקה תפקיד את "הסכום המעוכב" הנ"ל בקופת בית הדין במזומן או בערבות בנקאית.</w:t>
      </w:r>
    </w:p>
    <w:p w:rsidR="002B1082" w:rsidRDefault="002B1082" w:rsidP="00892E04">
      <w:pPr>
        <w:tabs>
          <w:tab w:val="clear" w:pos="0"/>
          <w:tab w:val="left" w:pos="-290"/>
        </w:tabs>
        <w:spacing w:line="360" w:lineRule="auto"/>
        <w:ind w:left="-308" w:firstLine="0"/>
        <w:rPr>
          <w:rtl/>
        </w:rPr>
      </w:pPr>
      <w:r w:rsidRPr="00483B1C">
        <w:rPr>
          <w:rtl/>
        </w:rPr>
        <w:t>ע"ע 35275-03-14</w:t>
      </w:r>
      <w:r w:rsidRPr="00445AAF">
        <w:rPr>
          <w:b/>
          <w:bCs/>
          <w:sz w:val="28"/>
          <w:szCs w:val="28"/>
          <w:rtl/>
        </w:rPr>
        <w:t xml:space="preserve"> </w:t>
      </w:r>
      <w:r w:rsidRPr="00D25BFF">
        <w:t>●</w:t>
      </w:r>
      <w:r w:rsidRPr="00D25BFF">
        <w:rPr>
          <w:b/>
          <w:bCs/>
          <w:rtl/>
        </w:rPr>
        <w:t xml:space="preserve"> </w:t>
      </w:r>
      <w:r w:rsidRPr="00D25BFF">
        <w:rPr>
          <w:b/>
          <w:bCs/>
        </w:rPr>
        <w:t xml:space="preserve"> </w:t>
      </w:r>
      <w:r w:rsidRPr="00D25BFF">
        <w:rPr>
          <w:b/>
          <w:bCs/>
          <w:rtl/>
        </w:rPr>
        <w:t xml:space="preserve">בר ביצוע ברדה בע"מ נ' נאגאש מרקב </w:t>
      </w:r>
      <w:r w:rsidRPr="00D25BFF">
        <w:rPr>
          <w:rtl/>
        </w:rPr>
        <w:t xml:space="preserve">(22.6.14) </w:t>
      </w:r>
      <w:r w:rsidRPr="00D25BFF">
        <w:t xml:space="preserve"> ●</w:t>
      </w:r>
      <w:r w:rsidRPr="00D25BFF">
        <w:rPr>
          <w:rtl/>
        </w:rPr>
        <w:t>כבוד השופטת אביטל רימון</w:t>
      </w:r>
      <w:r>
        <w:rPr>
          <w:rtl/>
        </w:rPr>
        <w:t xml:space="preserve"> –</w:t>
      </w:r>
      <w:r w:rsidRPr="00D25BFF">
        <w:rPr>
          <w:rtl/>
        </w:rPr>
        <w:t xml:space="preserve"> קפלן</w:t>
      </w:r>
    </w:p>
    <w:p w:rsidR="002B1082" w:rsidRDefault="002B1082" w:rsidP="00892E04">
      <w:pPr>
        <w:tabs>
          <w:tab w:val="clear" w:pos="0"/>
          <w:tab w:val="left" w:pos="-290"/>
        </w:tabs>
        <w:spacing w:line="360" w:lineRule="auto"/>
        <w:ind w:left="-308" w:firstLine="0"/>
        <w:rPr>
          <w:rtl/>
        </w:rPr>
      </w:pPr>
    </w:p>
    <w:p w:rsidR="002B1082" w:rsidRDefault="002B1082" w:rsidP="00ED4CD3">
      <w:pPr>
        <w:tabs>
          <w:tab w:val="clear" w:pos="0"/>
          <w:tab w:val="left" w:pos="-110"/>
        </w:tabs>
        <w:spacing w:line="276" w:lineRule="auto"/>
        <w:ind w:left="-130" w:firstLine="0"/>
        <w:rPr>
          <w:rFonts w:ascii="Arial" w:hAnsi="Arial"/>
          <w:b/>
          <w:bCs/>
          <w:color w:val="000080"/>
          <w:sz w:val="32"/>
          <w:szCs w:val="32"/>
          <w:u w:val="single"/>
          <w:rtl/>
        </w:rPr>
      </w:pPr>
    </w:p>
    <w:p w:rsidR="002B1082" w:rsidRDefault="002B1082" w:rsidP="00ED4CD3">
      <w:pPr>
        <w:tabs>
          <w:tab w:val="clear" w:pos="0"/>
          <w:tab w:val="left" w:pos="-110"/>
        </w:tabs>
        <w:spacing w:line="276" w:lineRule="auto"/>
        <w:ind w:left="-130" w:firstLine="0"/>
        <w:rPr>
          <w:rFonts w:ascii="Arial" w:hAnsi="Arial"/>
          <w:b/>
          <w:bCs/>
          <w:color w:val="000080"/>
          <w:sz w:val="32"/>
          <w:szCs w:val="32"/>
          <w:u w:val="single"/>
          <w:rtl/>
        </w:rPr>
      </w:pPr>
    </w:p>
    <w:p w:rsidR="002B1082" w:rsidRDefault="002B1082" w:rsidP="00ED4CD3">
      <w:pPr>
        <w:tabs>
          <w:tab w:val="clear" w:pos="0"/>
          <w:tab w:val="left" w:pos="-110"/>
        </w:tabs>
        <w:spacing w:line="276" w:lineRule="auto"/>
        <w:ind w:left="-130" w:firstLine="0"/>
        <w:rPr>
          <w:rFonts w:ascii="Arial" w:hAnsi="Arial"/>
          <w:b/>
          <w:bCs/>
          <w:color w:val="000080"/>
          <w:sz w:val="32"/>
          <w:szCs w:val="32"/>
          <w:u w:val="single"/>
          <w:rtl/>
        </w:rPr>
      </w:pPr>
    </w:p>
    <w:p w:rsidR="002B1082" w:rsidRDefault="002B1082" w:rsidP="00ED4CD3">
      <w:pPr>
        <w:tabs>
          <w:tab w:val="clear" w:pos="0"/>
          <w:tab w:val="left" w:pos="-110"/>
        </w:tabs>
        <w:spacing w:line="276" w:lineRule="auto"/>
        <w:ind w:left="-130" w:firstLine="0"/>
        <w:rPr>
          <w:rFonts w:ascii="Arial" w:hAnsi="Arial"/>
          <w:b/>
          <w:bCs/>
          <w:color w:val="000080"/>
          <w:sz w:val="32"/>
          <w:szCs w:val="32"/>
          <w:u w:val="single"/>
          <w:rtl/>
        </w:rPr>
      </w:pPr>
    </w:p>
    <w:p w:rsidR="002B1082" w:rsidRDefault="002B1082" w:rsidP="00ED4CD3">
      <w:pPr>
        <w:tabs>
          <w:tab w:val="clear" w:pos="0"/>
          <w:tab w:val="left" w:pos="-110"/>
        </w:tabs>
        <w:spacing w:line="276" w:lineRule="auto"/>
        <w:ind w:left="-130" w:firstLine="0"/>
        <w:rPr>
          <w:rFonts w:ascii="Arial" w:hAnsi="Arial"/>
          <w:b/>
          <w:bCs/>
          <w:color w:val="000080"/>
          <w:sz w:val="32"/>
          <w:szCs w:val="32"/>
          <w:u w:val="single"/>
          <w:rtl/>
        </w:rPr>
      </w:pPr>
    </w:p>
    <w:p w:rsidR="002B1082" w:rsidRDefault="002B1082" w:rsidP="00ED4CD3">
      <w:pPr>
        <w:tabs>
          <w:tab w:val="clear" w:pos="0"/>
          <w:tab w:val="left" w:pos="-110"/>
        </w:tabs>
        <w:spacing w:line="276" w:lineRule="auto"/>
        <w:ind w:left="-130" w:firstLine="0"/>
        <w:rPr>
          <w:rFonts w:ascii="Arial" w:hAnsi="Arial"/>
          <w:b/>
          <w:bCs/>
          <w:color w:val="000080"/>
          <w:sz w:val="32"/>
          <w:szCs w:val="32"/>
          <w:u w:val="single"/>
          <w:rtl/>
        </w:rPr>
      </w:pPr>
    </w:p>
    <w:p w:rsidR="002B1082" w:rsidRDefault="002B1082" w:rsidP="00ED4CD3">
      <w:pPr>
        <w:tabs>
          <w:tab w:val="clear" w:pos="0"/>
          <w:tab w:val="left" w:pos="-110"/>
        </w:tabs>
        <w:spacing w:line="276" w:lineRule="auto"/>
        <w:ind w:left="-130" w:firstLine="0"/>
        <w:rPr>
          <w:rFonts w:ascii="Arial" w:hAnsi="Arial"/>
          <w:b/>
          <w:bCs/>
          <w:color w:val="000080"/>
          <w:sz w:val="32"/>
          <w:szCs w:val="32"/>
          <w:u w:val="single"/>
          <w:rtl/>
        </w:rPr>
      </w:pPr>
    </w:p>
    <w:p w:rsidR="002B1082" w:rsidRDefault="002B1082" w:rsidP="00ED4CD3">
      <w:pPr>
        <w:tabs>
          <w:tab w:val="clear" w:pos="0"/>
          <w:tab w:val="left" w:pos="-110"/>
        </w:tabs>
        <w:spacing w:line="276" w:lineRule="auto"/>
        <w:ind w:left="-130" w:firstLine="0"/>
        <w:rPr>
          <w:rFonts w:ascii="Arial" w:hAnsi="Arial"/>
          <w:b/>
          <w:bCs/>
          <w:color w:val="000080"/>
          <w:sz w:val="32"/>
          <w:szCs w:val="32"/>
          <w:u w:val="single"/>
          <w:rtl/>
        </w:rPr>
      </w:pPr>
    </w:p>
    <w:p w:rsidR="002B1082" w:rsidRPr="00ED4CD3" w:rsidRDefault="002B1082" w:rsidP="00ED4CD3">
      <w:pPr>
        <w:pStyle w:val="ListParagraph"/>
        <w:numPr>
          <w:ilvl w:val="0"/>
          <w:numId w:val="43"/>
        </w:numPr>
        <w:tabs>
          <w:tab w:val="left" w:pos="-110"/>
        </w:tabs>
        <w:rPr>
          <w:rFonts w:cs="David"/>
          <w:b/>
          <w:bCs/>
          <w:sz w:val="32"/>
          <w:szCs w:val="32"/>
        </w:rPr>
      </w:pPr>
      <w:r w:rsidRPr="00ED4CD3">
        <w:rPr>
          <w:rFonts w:ascii="Arial" w:hAnsi="Arial" w:cs="David"/>
          <w:b/>
          <w:bCs/>
          <w:color w:val="000080"/>
          <w:sz w:val="32"/>
          <w:szCs w:val="32"/>
          <w:u w:val="single"/>
          <w:rtl/>
        </w:rPr>
        <w:t>צווי ההרחבה בענף התעשייה אינם חלים על מעסיק המייצר באמצעות קבלני משנה</w:t>
      </w:r>
    </w:p>
    <w:p w:rsidR="002B1082" w:rsidRPr="00793A7F" w:rsidRDefault="002B1082" w:rsidP="00ED4CD3">
      <w:pPr>
        <w:tabs>
          <w:tab w:val="clear" w:pos="0"/>
          <w:tab w:val="left" w:pos="-110"/>
        </w:tabs>
        <w:spacing w:line="360" w:lineRule="auto"/>
        <w:ind w:left="-130" w:firstLine="0"/>
        <w:rPr>
          <w:rtl/>
        </w:rPr>
      </w:pPr>
      <w:r>
        <w:rPr>
          <w:b/>
          <w:bCs/>
          <w:szCs w:val="28"/>
          <w:rtl/>
        </w:rPr>
        <w:t xml:space="preserve">התאחדות המלאכה והתעשייה בישראל, עתרה לבית-הדין האיזורי לעבודה לחיוב חברת גלובל אל.סי.אס בע"מ, העוסקת בשיווק אלומיניום ומתכות, בדמי טיפול ארגוני-מקצועי לארגון מעסיקים בשל צווי ההרחבה החלים בענף התעשייה. התובעת טענה, לפי אתר האינטרנט של הנתבעת היא עסק בתחום התעשייה והמלאכה, כיוון שהיא מציגה עצמה שם כמי שעוסקת בייצור ואספקת אלומיניום. ההתאחדות טענה עוד שגם אם הנתבעת אינה מייצרת את האלומיניום בעצמה, הרי שייצור באמצעות קבלני משנה נכלל בגדר צווי ההרחבה בענף התעשייה. המעסיקה טענה מצידה כי היא איננה חברה יצרנית או בית מלאכה למתכות, אלא משרד שיווק, כאשר פעילות הייצור מתבצעת אצל קבלן, צד שלישי. הפרסום באינטרנט עוסק בשיווק והתמחות בשיטות ייצור ואף אם ישנו פגם בפירסום אין בכך כדי להפוך אותה לחברת ייצור. בית-הדין דחה את תביעת ההתאחדות וקבע, בין היתר, כי המעסיקה אינה מייצרת את המוצרים בעצמה, אלא באמצעות גורם שלישי. הרחבת חובת תשלום דמי טיפול ארגוני לארגון מעסיקים בתעשייה </w:t>
      </w:r>
      <w:r w:rsidRPr="00621A29">
        <w:rPr>
          <w:b/>
          <w:bCs/>
          <w:sz w:val="28"/>
          <w:szCs w:val="28"/>
          <w:rtl/>
        </w:rPr>
        <w:t xml:space="preserve">גם על עסקים </w:t>
      </w:r>
      <w:r>
        <w:rPr>
          <w:b/>
          <w:bCs/>
          <w:sz w:val="28"/>
          <w:szCs w:val="28"/>
          <w:rtl/>
        </w:rPr>
        <w:t xml:space="preserve">של </w:t>
      </w:r>
      <w:r w:rsidRPr="00621A29">
        <w:rPr>
          <w:b/>
          <w:bCs/>
          <w:sz w:val="28"/>
          <w:szCs w:val="28"/>
          <w:rtl/>
        </w:rPr>
        <w:t>שיווק ומסחר של מוצרים (המיוצרים על-ידי גורם שלישי)</w:t>
      </w:r>
      <w:r>
        <w:rPr>
          <w:b/>
          <w:bCs/>
          <w:sz w:val="28"/>
          <w:szCs w:val="28"/>
          <w:rtl/>
        </w:rPr>
        <w:t xml:space="preserve"> תביא לתוצאה מוגזמת ולא מידתית. בעניינינו, הקבלן המייצר עבור הנתבעת את המוצרים משלם בעצמו דמי טיפול להתאחדות, כך שהטלת חובת התשלום על המעסיקה תוביל לכפל תשלום של דמי טיפול. </w:t>
      </w:r>
      <w:r w:rsidRPr="007277E2">
        <w:rPr>
          <w:b/>
          <w:bCs/>
          <w:sz w:val="28"/>
          <w:szCs w:val="28"/>
          <w:rtl/>
        </w:rPr>
        <w:t>בית</w:t>
      </w:r>
      <w:r>
        <w:rPr>
          <w:b/>
          <w:bCs/>
          <w:sz w:val="28"/>
          <w:szCs w:val="28"/>
          <w:rtl/>
        </w:rPr>
        <w:t>-</w:t>
      </w:r>
      <w:r w:rsidRPr="007277E2">
        <w:rPr>
          <w:b/>
          <w:bCs/>
          <w:sz w:val="28"/>
          <w:szCs w:val="28"/>
          <w:rtl/>
        </w:rPr>
        <w:t xml:space="preserve">הדין </w:t>
      </w:r>
      <w:r>
        <w:rPr>
          <w:b/>
          <w:bCs/>
          <w:sz w:val="28"/>
          <w:szCs w:val="28"/>
          <w:rtl/>
        </w:rPr>
        <w:t>חייב את ההתאחדות ב</w:t>
      </w:r>
      <w:r w:rsidRPr="007277E2">
        <w:rPr>
          <w:b/>
          <w:bCs/>
          <w:sz w:val="28"/>
          <w:szCs w:val="28"/>
          <w:rtl/>
        </w:rPr>
        <w:t xml:space="preserve">הוצאות </w:t>
      </w:r>
      <w:r>
        <w:rPr>
          <w:b/>
          <w:bCs/>
          <w:sz w:val="28"/>
          <w:szCs w:val="28"/>
          <w:rtl/>
        </w:rPr>
        <w:t xml:space="preserve">משפט </w:t>
      </w:r>
      <w:r w:rsidRPr="007277E2">
        <w:rPr>
          <w:b/>
          <w:bCs/>
          <w:sz w:val="28"/>
          <w:szCs w:val="28"/>
          <w:rtl/>
        </w:rPr>
        <w:t xml:space="preserve">בסך 7,000 ₪, בין השאר, </w:t>
      </w:r>
      <w:r>
        <w:rPr>
          <w:b/>
          <w:bCs/>
          <w:sz w:val="28"/>
          <w:szCs w:val="28"/>
          <w:rtl/>
        </w:rPr>
        <w:t xml:space="preserve">בשל </w:t>
      </w:r>
      <w:r w:rsidRPr="007277E2">
        <w:rPr>
          <w:b/>
          <w:bCs/>
          <w:sz w:val="28"/>
          <w:szCs w:val="28"/>
          <w:rtl/>
        </w:rPr>
        <w:t>"דרך הייסורים" שעברה ה</w:t>
      </w:r>
      <w:r>
        <w:rPr>
          <w:b/>
          <w:bCs/>
          <w:sz w:val="28"/>
          <w:szCs w:val="28"/>
          <w:rtl/>
        </w:rPr>
        <w:t xml:space="preserve">מעסיקה </w:t>
      </w:r>
      <w:r w:rsidRPr="007277E2">
        <w:rPr>
          <w:b/>
          <w:bCs/>
          <w:sz w:val="28"/>
          <w:szCs w:val="28"/>
          <w:rtl/>
        </w:rPr>
        <w:t>בהתנהלותה מול ה</w:t>
      </w:r>
      <w:r>
        <w:rPr>
          <w:b/>
          <w:bCs/>
          <w:sz w:val="28"/>
          <w:szCs w:val="28"/>
          <w:rtl/>
        </w:rPr>
        <w:t>התאחדות.</w:t>
      </w:r>
    </w:p>
    <w:p w:rsidR="002B1082" w:rsidRDefault="002B1082" w:rsidP="00ED4CD3">
      <w:pPr>
        <w:tabs>
          <w:tab w:val="clear" w:pos="0"/>
          <w:tab w:val="left" w:pos="-110"/>
        </w:tabs>
        <w:ind w:left="-130" w:firstLine="0"/>
        <w:rPr>
          <w:rtl/>
        </w:rPr>
      </w:pPr>
    </w:p>
    <w:p w:rsidR="002B1082" w:rsidRDefault="002B1082" w:rsidP="00ED4CD3">
      <w:pPr>
        <w:tabs>
          <w:tab w:val="clear" w:pos="0"/>
          <w:tab w:val="left" w:pos="-110"/>
        </w:tabs>
        <w:spacing w:line="360" w:lineRule="auto"/>
        <w:ind w:left="-130" w:firstLine="0"/>
        <w:rPr>
          <w:b/>
          <w:bCs/>
          <w:szCs w:val="28"/>
          <w:rtl/>
        </w:rPr>
      </w:pPr>
      <w:r>
        <w:rPr>
          <w:rtl/>
        </w:rPr>
        <w:t>דט (ת"א) 20334-08-13</w:t>
      </w:r>
      <w:r>
        <w:t xml:space="preserve"> </w:t>
      </w:r>
      <w:r w:rsidRPr="00CC5E52">
        <w:t>●</w:t>
      </w:r>
      <w:r>
        <w:t xml:space="preserve"> </w:t>
      </w:r>
      <w:r>
        <w:rPr>
          <w:b/>
          <w:bCs/>
          <w:rtl/>
        </w:rPr>
        <w:t xml:space="preserve">התאחדות המלאכה והתעשייה בישראל - גלובל אל.סי.אס בע"מ </w:t>
      </w:r>
      <w:r w:rsidRPr="00CC5E52">
        <w:rPr>
          <w:rtl/>
        </w:rPr>
        <w:t>(</w:t>
      </w:r>
      <w:r>
        <w:rPr>
          <w:rtl/>
        </w:rPr>
        <w:t>24.7.2014</w:t>
      </w:r>
      <w:r w:rsidRPr="00CC5E52">
        <w:rPr>
          <w:rtl/>
        </w:rPr>
        <w:t xml:space="preserve">) </w:t>
      </w:r>
      <w:r w:rsidRPr="00CC5E52">
        <w:t xml:space="preserve"> ●</w:t>
      </w:r>
      <w:r w:rsidRPr="00CC5E52">
        <w:rPr>
          <w:rtl/>
        </w:rPr>
        <w:t xml:space="preserve">בפני כבוד </w:t>
      </w:r>
      <w:r>
        <w:rPr>
          <w:rtl/>
        </w:rPr>
        <w:t>השופט תומר סילורה</w:t>
      </w:r>
    </w:p>
    <w:p w:rsidR="002B1082" w:rsidRDefault="002B1082" w:rsidP="00B510F3">
      <w:pPr>
        <w:tabs>
          <w:tab w:val="clear" w:pos="0"/>
          <w:tab w:val="left" w:pos="-110"/>
        </w:tabs>
        <w:ind w:left="-130" w:firstLine="0"/>
        <w:rPr>
          <w:b/>
          <w:bCs/>
          <w:szCs w:val="28"/>
          <w:rtl/>
        </w:rPr>
      </w:pPr>
      <w:r>
        <w:rPr>
          <w:b/>
          <w:bCs/>
          <w:szCs w:val="28"/>
          <w:rtl/>
        </w:rPr>
        <w:br w:type="page"/>
      </w:r>
      <w:r>
        <w:rPr>
          <w:rFonts w:ascii="Arial" w:hAnsi="Arial"/>
          <w:b/>
          <w:bCs/>
          <w:sz w:val="32"/>
          <w:szCs w:val="36"/>
          <w:u w:val="single"/>
          <w:rtl/>
        </w:rPr>
        <w:t>עדכון חקיקה</w:t>
      </w:r>
    </w:p>
    <w:p w:rsidR="002B1082" w:rsidRDefault="002B1082" w:rsidP="00ED4CD3">
      <w:pPr>
        <w:tabs>
          <w:tab w:val="clear" w:pos="0"/>
          <w:tab w:val="left" w:pos="-110"/>
        </w:tabs>
        <w:ind w:left="-130" w:firstLine="0"/>
        <w:rPr>
          <w:b/>
          <w:bCs/>
          <w:szCs w:val="28"/>
          <w:rtl/>
        </w:rPr>
      </w:pPr>
    </w:p>
    <w:p w:rsidR="002B1082" w:rsidRPr="00FA726D" w:rsidRDefault="002B1082" w:rsidP="00ED4CD3">
      <w:pPr>
        <w:tabs>
          <w:tab w:val="clear" w:pos="0"/>
          <w:tab w:val="left" w:pos="-110"/>
        </w:tabs>
        <w:ind w:hanging="563"/>
        <w:rPr>
          <w:b/>
          <w:bCs/>
          <w:szCs w:val="28"/>
          <w:rtl/>
        </w:rPr>
      </w:pPr>
      <w:r>
        <w:rPr>
          <w:rFonts w:ascii="Arial" w:hAnsi="Arial"/>
          <w:b/>
          <w:bCs/>
          <w:color w:val="000080"/>
          <w:sz w:val="28"/>
          <w:szCs w:val="32"/>
          <w:u w:val="single"/>
          <w:rtl/>
        </w:rPr>
        <w:t>תקנות ספציפיות למניעת הטרדה מינית במוסדות השכלה</w:t>
      </w:r>
    </w:p>
    <w:p w:rsidR="002B1082" w:rsidRDefault="002B1082" w:rsidP="005633AF">
      <w:pPr>
        <w:ind w:left="-130" w:firstLine="0"/>
        <w:rPr>
          <w:b/>
          <w:bCs/>
          <w:szCs w:val="28"/>
          <w:rtl/>
        </w:rPr>
      </w:pPr>
      <w:bookmarkStart w:id="0" w:name="ABSTRACT_END"/>
      <w:bookmarkEnd w:id="0"/>
    </w:p>
    <w:p w:rsidR="002B1082" w:rsidRDefault="002B1082" w:rsidP="00ED4CD3">
      <w:pPr>
        <w:spacing w:line="360" w:lineRule="auto"/>
        <w:ind w:left="-130" w:firstLine="0"/>
        <w:rPr>
          <w:b/>
          <w:bCs/>
          <w:szCs w:val="28"/>
          <w:rtl/>
        </w:rPr>
      </w:pPr>
      <w:r>
        <w:rPr>
          <w:b/>
          <w:bCs/>
          <w:szCs w:val="28"/>
          <w:rtl/>
        </w:rPr>
        <w:t xml:space="preserve">בחוק למניעת הטרדה מינית, תשנ"ח - 1998, הוסדר הטיפול בהטרדה מינית, בין היתר, </w:t>
      </w:r>
      <w:bookmarkStart w:id="1" w:name="_GoBack"/>
      <w:r>
        <w:rPr>
          <w:b/>
          <w:bCs/>
          <w:szCs w:val="28"/>
          <w:rtl/>
        </w:rPr>
        <w:t xml:space="preserve">במסגרת יחסי עבודה. בהתאם לסעיף 7 לחוק, המטיל על המעביד חובה לנקוט באמצעים </w:t>
      </w:r>
      <w:bookmarkEnd w:id="1"/>
      <w:r>
        <w:rPr>
          <w:b/>
          <w:bCs/>
          <w:szCs w:val="28"/>
          <w:rtl/>
        </w:rPr>
        <w:t>סבירים כדי למנוע הטרדה מינית במקום העבודה, הותקנו התקנות למניעת הטרדה מינית (חובות מעביד), תשנ"ח - 1998, הקובעות את האמצעים שעל המעביד לטיפול בתלונה.</w:t>
      </w:r>
    </w:p>
    <w:p w:rsidR="002B1082" w:rsidRDefault="002B1082" w:rsidP="00ED4CD3">
      <w:pPr>
        <w:spacing w:line="360" w:lineRule="auto"/>
        <w:ind w:left="-130" w:firstLine="0"/>
        <w:rPr>
          <w:rtl/>
        </w:rPr>
      </w:pPr>
      <w:r>
        <w:rPr>
          <w:b/>
          <w:bCs/>
          <w:szCs w:val="28"/>
          <w:rtl/>
        </w:rPr>
        <w:t>בקובץ התקנות מיום 17.7.14, תוקנו התקנות כך שהוספו להן חובות ספציפיות חדשות,</w:t>
      </w:r>
      <w:r w:rsidRPr="00213F0A">
        <w:rPr>
          <w:b/>
          <w:bCs/>
          <w:szCs w:val="28"/>
          <w:rtl/>
        </w:rPr>
        <w:t xml:space="preserve"> </w:t>
      </w:r>
      <w:r>
        <w:rPr>
          <w:b/>
          <w:bCs/>
          <w:szCs w:val="28"/>
          <w:rtl/>
        </w:rPr>
        <w:t xml:space="preserve">לשם מניעת וטיפול בהטרדה מינית, החלות רק על מעביד במוסדות המקנים השכלה עיונית או מקצועית, כלהלן: (1) עובדי המוסד והתלמידים ייחשבו לעניין התקנות כ - "עובד" (2) המוסד חויב לקיים פעולות הסברה שעניינן מניעת הטרדה מינית והתנכלות (3) המוסד חייב להביא לידיעת כל תלמיד ועובד חדשים את הוראות החוק, התקנות והתקנון ואת דרך הגשת התלונה (4) במוסדות בהם לומדים מעל 2,000 תלמידים ימונו שני אחראים לפחות למניעת הטרדה מינית מקבוצת עובדים שונה (סגל אקדמי, סגל מינהלי, סטודנטים) (5) אחראי יעבור השתלמות בנושא הטרדה מינית בהיקף שלא יפחת מ - 18 שעות (6) המוסד יגיש אחת לשנה דוח המפרט את הפעולות שנקט המוסד למניעת הטרדה מינית, את מספר התלונות שהוגשו ואופן הטיפול בהן. </w:t>
      </w:r>
    </w:p>
    <w:p w:rsidR="002B1082" w:rsidRDefault="002B1082" w:rsidP="00ED4CD3">
      <w:pPr>
        <w:tabs>
          <w:tab w:val="left" w:pos="-290"/>
        </w:tabs>
        <w:spacing w:line="360" w:lineRule="auto"/>
        <w:ind w:left="-130" w:firstLine="0"/>
        <w:rPr>
          <w:vanish/>
        </w:rPr>
      </w:pPr>
      <w:r>
        <w:rPr>
          <w:rtl/>
        </w:rPr>
        <w:t>תקנות למניעת הטרדה מינית (חובת מעביד) (תיקון), התשע"ד - 2014</w:t>
      </w:r>
    </w:p>
    <w:p w:rsidR="002B1082" w:rsidRDefault="002B1082" w:rsidP="00ED4CD3">
      <w:pPr>
        <w:tabs>
          <w:tab w:val="clear" w:pos="0"/>
          <w:tab w:val="left" w:pos="-290"/>
        </w:tabs>
        <w:spacing w:line="360" w:lineRule="auto"/>
        <w:ind w:left="-308" w:firstLine="0"/>
        <w:rPr>
          <w:rtl/>
        </w:rPr>
      </w:pPr>
      <w:r w:rsidRPr="00532DAF">
        <w:rPr>
          <w:b/>
          <w:bCs/>
          <w:color w:val="FFFFFF"/>
          <w:sz w:val="32"/>
          <w:szCs w:val="28"/>
          <w:rtl/>
        </w:rPr>
        <w:t>לפסיקה המלאה</w:t>
      </w:r>
    </w:p>
    <w:p w:rsidR="002B1082" w:rsidRDefault="002B1082" w:rsidP="00121EE7">
      <w:pPr>
        <w:tabs>
          <w:tab w:val="clear" w:pos="0"/>
          <w:tab w:val="left" w:pos="-290"/>
        </w:tabs>
        <w:spacing w:line="360" w:lineRule="auto"/>
        <w:ind w:left="-308" w:firstLine="0"/>
        <w:rPr>
          <w:rtl/>
        </w:rPr>
      </w:pPr>
    </w:p>
    <w:p w:rsidR="002B1082" w:rsidRPr="00532DAF" w:rsidRDefault="002B1082" w:rsidP="00FB36BB">
      <w:pPr>
        <w:pBdr>
          <w:top w:val="single" w:sz="4" w:space="2" w:color="333333"/>
          <w:left w:val="single" w:sz="4" w:space="0" w:color="333333"/>
          <w:bottom w:val="single" w:sz="4" w:space="0" w:color="333333"/>
          <w:right w:val="single" w:sz="4" w:space="0" w:color="333333"/>
        </w:pBdr>
        <w:shd w:val="clear" w:color="auto" w:fill="8C8C8C"/>
        <w:tabs>
          <w:tab w:val="left" w:pos="1416"/>
          <w:tab w:val="right" w:pos="10205"/>
        </w:tabs>
        <w:ind w:right="-180" w:hanging="687"/>
        <w:jc w:val="center"/>
        <w:outlineLvl w:val="0"/>
        <w:rPr>
          <w:b/>
          <w:bCs/>
          <w:color w:val="FFFFFF"/>
          <w:szCs w:val="28"/>
          <w:rtl/>
        </w:rPr>
      </w:pPr>
      <w:r w:rsidRPr="00532DAF">
        <w:rPr>
          <w:b/>
          <w:bCs/>
          <w:color w:val="FFFFFF"/>
          <w:sz w:val="32"/>
          <w:szCs w:val="28"/>
          <w:rtl/>
        </w:rPr>
        <w:t>לפסיקה המלאה ניתן לפנות לאתר</w:t>
      </w:r>
      <w:hyperlink r:id="rId10" w:history="1">
        <w:r w:rsidRPr="00532DAF">
          <w:rPr>
            <w:rStyle w:val="Hyperlink"/>
            <w:rFonts w:cs="David"/>
            <w:b/>
            <w:bCs/>
            <w:color w:val="FFFFFF"/>
            <w:sz w:val="32"/>
            <w:szCs w:val="28"/>
            <w:rtl/>
          </w:rPr>
          <w:t xml:space="preserve"> </w:t>
        </w:r>
        <w:r w:rsidRPr="00532DAF">
          <w:rPr>
            <w:rStyle w:val="Hyperlink"/>
            <w:rFonts w:cs="David"/>
            <w:b/>
            <w:bCs/>
            <w:color w:val="FFFFFF"/>
            <w:sz w:val="28"/>
            <w:szCs w:val="28"/>
          </w:rPr>
          <w:t>www.nevo.co.il</w:t>
        </w:r>
      </w:hyperlink>
      <w:r w:rsidRPr="00532DAF">
        <w:rPr>
          <w:b/>
          <w:bCs/>
          <w:color w:val="FFFFFF"/>
          <w:sz w:val="32"/>
          <w:szCs w:val="28"/>
          <w:rtl/>
        </w:rPr>
        <w:t xml:space="preserve"> או </w:t>
      </w:r>
      <w:r w:rsidRPr="00532DAF">
        <w:rPr>
          <w:b/>
          <w:bCs/>
          <w:color w:val="FFFFFF"/>
          <w:sz w:val="28"/>
          <w:szCs w:val="28"/>
          <w:rtl/>
        </w:rPr>
        <w:t xml:space="preserve">לאתר </w:t>
      </w:r>
      <w:hyperlink r:id="rId11" w:history="1">
        <w:r w:rsidRPr="00532DAF">
          <w:rPr>
            <w:rStyle w:val="Hyperlink"/>
            <w:rFonts w:cs="David"/>
            <w:b/>
            <w:bCs/>
            <w:color w:val="FFFFFF"/>
            <w:sz w:val="28"/>
            <w:szCs w:val="28"/>
          </w:rPr>
          <w:t>www.court.gov.il</w:t>
        </w:r>
      </w:hyperlink>
    </w:p>
    <w:p w:rsidR="002B1082" w:rsidRPr="00CD13D1" w:rsidRDefault="002B1082" w:rsidP="00347A76">
      <w:pPr>
        <w:tabs>
          <w:tab w:val="clear" w:pos="0"/>
          <w:tab w:val="left" w:pos="90"/>
          <w:tab w:val="left" w:pos="392"/>
        </w:tabs>
        <w:ind w:left="-118" w:right="-180" w:firstLine="0"/>
        <w:rPr>
          <w:rFonts w:ascii="David" w:hAnsi="David"/>
          <w:sz w:val="22"/>
          <w:szCs w:val="22"/>
          <w:rtl/>
        </w:rPr>
      </w:pPr>
      <w:r>
        <w:rPr>
          <w:noProof/>
        </w:rPr>
        <w:pict>
          <v:shape id="Picture 2" o:spid="_x0000_s1029" type="#_x0000_t75" alt="תמונה חדשה" style="position:absolute;left:0;text-align:left;margin-left:99pt;margin-top:8.15pt;width:260.8pt;height:58.05pt;z-index:251656192;visibility:visible">
            <v:imagedata r:id="rId12" o:title=""/>
            <w10:wrap type="square" side="left"/>
          </v:shape>
        </w:pict>
      </w:r>
    </w:p>
    <w:p w:rsidR="002B1082" w:rsidRPr="00CD13D1" w:rsidRDefault="002B1082" w:rsidP="006B0610">
      <w:pPr>
        <w:tabs>
          <w:tab w:val="clear" w:pos="0"/>
          <w:tab w:val="left" w:pos="90"/>
          <w:tab w:val="left" w:pos="392"/>
        </w:tabs>
        <w:ind w:left="-118" w:right="-180" w:firstLine="0"/>
        <w:jc w:val="left"/>
        <w:rPr>
          <w:rFonts w:ascii="David" w:hAnsi="David"/>
          <w:sz w:val="22"/>
          <w:szCs w:val="22"/>
          <w:rtl/>
        </w:rPr>
      </w:pPr>
      <w:r w:rsidRPr="00CD13D1">
        <w:rPr>
          <w:rFonts w:ascii="David" w:hAnsi="David"/>
          <w:sz w:val="22"/>
          <w:szCs w:val="22"/>
          <w:rtl/>
        </w:rPr>
        <w:br w:type="textWrapping" w:clear="all"/>
      </w:r>
    </w:p>
    <w:p w:rsidR="002B1082" w:rsidRPr="00532DAF" w:rsidRDefault="002B1082" w:rsidP="00FB36BB">
      <w:pPr>
        <w:pBdr>
          <w:top w:val="single" w:sz="4" w:space="2" w:color="333333"/>
          <w:left w:val="single" w:sz="4" w:space="0" w:color="333333"/>
          <w:bottom w:val="single" w:sz="4" w:space="0" w:color="333333"/>
          <w:right w:val="single" w:sz="4" w:space="0" w:color="333333"/>
        </w:pBdr>
        <w:shd w:val="clear" w:color="auto" w:fill="999999"/>
        <w:tabs>
          <w:tab w:val="left" w:pos="1416"/>
          <w:tab w:val="right" w:pos="10205"/>
        </w:tabs>
        <w:ind w:right="-180" w:hanging="687"/>
        <w:jc w:val="center"/>
        <w:outlineLvl w:val="0"/>
        <w:rPr>
          <w:b/>
          <w:bCs/>
          <w:color w:val="FFFFFF"/>
          <w:szCs w:val="28"/>
        </w:rPr>
      </w:pPr>
      <w:hyperlink r:id="rId13" w:history="1">
        <w:r w:rsidRPr="00532DAF">
          <w:rPr>
            <w:rStyle w:val="Hyperlink"/>
            <w:rFonts w:cs="David"/>
            <w:b/>
            <w:bCs/>
            <w:color w:val="FFFFFF"/>
            <w:szCs w:val="28"/>
            <w:rtl/>
          </w:rPr>
          <w:t>לחץ כאן</w:t>
        </w:r>
      </w:hyperlink>
      <w:r w:rsidRPr="00532DAF">
        <w:rPr>
          <w:b/>
          <w:bCs/>
          <w:color w:val="FFFFFF"/>
          <w:szCs w:val="28"/>
          <w:rtl/>
        </w:rPr>
        <w:t xml:space="preserve"> לצפייה באתר ברנזון החדש ולרישום לקבלת דיוורים</w:t>
      </w:r>
    </w:p>
    <w:p w:rsidR="002B1082" w:rsidRDefault="002B1082" w:rsidP="00FB36BB">
      <w:pPr>
        <w:pStyle w:val="10"/>
        <w:ind w:left="-492" w:right="-360" w:firstLine="180"/>
        <w:jc w:val="center"/>
        <w:rPr>
          <w:rFonts w:cs="Hayim"/>
          <w:spacing w:val="-5"/>
          <w:sz w:val="28"/>
          <w:szCs w:val="28"/>
          <w:rtl/>
        </w:rPr>
      </w:pPr>
    </w:p>
    <w:p w:rsidR="002B1082" w:rsidRPr="002D32EA" w:rsidRDefault="002B1082" w:rsidP="00382E86">
      <w:pPr>
        <w:pStyle w:val="10"/>
        <w:ind w:left="-492" w:right="-360" w:firstLine="180"/>
        <w:rPr>
          <w:rFonts w:cs="Hayim"/>
          <w:spacing w:val="-5"/>
          <w:sz w:val="24"/>
          <w:rtl/>
        </w:rPr>
      </w:pPr>
      <w:r w:rsidRPr="00C956D0">
        <w:rPr>
          <w:rFonts w:cs="Hayim"/>
          <w:spacing w:val="-5"/>
          <w:sz w:val="24"/>
          <w:rtl/>
        </w:rPr>
        <w:t>חיים ברנזון,</w:t>
      </w:r>
      <w:r w:rsidRPr="002D32EA">
        <w:rPr>
          <w:rFonts w:cs="Hayim"/>
          <w:spacing w:val="-5"/>
          <w:sz w:val="24"/>
          <w:rtl/>
        </w:rPr>
        <w:t xml:space="preserve"> </w:t>
      </w:r>
      <w:r w:rsidRPr="00C956D0">
        <w:rPr>
          <w:rFonts w:cs="Hayim"/>
          <w:spacing w:val="-5"/>
          <w:sz w:val="24"/>
          <w:rtl/>
        </w:rPr>
        <w:t>משרד עורכי דין, חבצלת השרון 60, הרצליה פיתוח 46747</w:t>
      </w:r>
      <w:r w:rsidRPr="000D79FD">
        <w:rPr>
          <w:rFonts w:cs="Hayim"/>
          <w:spacing w:val="-5"/>
          <w:sz w:val="24"/>
          <w:rtl/>
        </w:rPr>
        <w:t>20</w:t>
      </w:r>
      <w:r w:rsidRPr="002C4D58">
        <w:rPr>
          <w:rFonts w:cs="Hayim"/>
          <w:spacing w:val="-5"/>
          <w:sz w:val="24"/>
          <w:rtl/>
        </w:rPr>
        <w:t>,</w:t>
      </w:r>
      <w:r w:rsidRPr="002D32EA">
        <w:rPr>
          <w:rFonts w:cs="Hayim"/>
          <w:spacing w:val="-5"/>
          <w:sz w:val="24"/>
          <w:rtl/>
        </w:rPr>
        <w:t xml:space="preserve"> טל': 09-9568339, פקס: 09-9509129</w:t>
      </w:r>
    </w:p>
    <w:sectPr w:rsidR="002B1082" w:rsidRPr="002D32EA" w:rsidSect="00FB36BB">
      <w:footerReference w:type="even" r:id="rId14"/>
      <w:footerReference w:type="default" r:id="rId15"/>
      <w:pgSz w:w="11906" w:h="16838"/>
      <w:pgMar w:top="1418" w:right="1418" w:bottom="1418" w:left="1440" w:header="720" w:footer="720" w:gutter="0"/>
      <w:pgBorders w:offsetFrom="page">
        <w:top w:val="single" w:sz="8" w:space="24" w:color="FFFFFF"/>
        <w:left w:val="single" w:sz="8" w:space="24" w:color="FFFFFF"/>
        <w:bottom w:val="single" w:sz="8" w:space="24" w:color="FFFFFF"/>
        <w:right w:val="single" w:sz="8" w:space="24" w:color="FFFFFF"/>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082" w:rsidRDefault="002B1082">
      <w:r>
        <w:separator/>
      </w:r>
    </w:p>
  </w:endnote>
  <w:endnote w:type="continuationSeparator" w:id="0">
    <w:p w:rsidR="002B1082" w:rsidRDefault="002B1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Narkisim">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TUR">
    <w:charset w:val="00"/>
    <w:family w:val="swiss"/>
    <w:pitch w:val="variable"/>
    <w:sig w:usb0="20002A87" w:usb1="80000000" w:usb2="00000008" w:usb3="00000000" w:csb0="000001FF" w:csb1="00000000"/>
  </w:font>
  <w:font w:name="FrankRuehl">
    <w:panose1 w:val="00000000000000000000"/>
    <w:charset w:val="B1"/>
    <w:family w:val="auto"/>
    <w:pitch w:val="variable"/>
    <w:sig w:usb0="00000801" w:usb1="00000000" w:usb2="00000000" w:usb3="00000000" w:csb0="00000020" w:csb1="00000000"/>
  </w:font>
  <w:font w:name="Consolas">
    <w:panose1 w:val="020B0609020204030204"/>
    <w:charset w:val="00"/>
    <w:family w:val="modern"/>
    <w:pitch w:val="fixed"/>
    <w:sig w:usb0="A00002EF" w:usb1="4000204B" w:usb2="00000000" w:usb3="00000000" w:csb0="0000009F" w:csb1="00000000"/>
  </w:font>
  <w:font w:name="Hayim">
    <w:panose1 w:val="00000000000000000000"/>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82" w:rsidRDefault="002B1082" w:rsidP="00C31B56">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2B1082" w:rsidRDefault="002B1082" w:rsidP="00231E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82" w:rsidRPr="00231EDE" w:rsidRDefault="002B1082" w:rsidP="00231EDE">
    <w:pPr>
      <w:pStyle w:val="Footer"/>
      <w:framePr w:wrap="around" w:vAnchor="text" w:hAnchor="text" w:y="1"/>
      <w:jc w:val="center"/>
      <w:rPr>
        <w:rStyle w:val="PageNumber"/>
        <w:b/>
        <w:bCs/>
        <w:color w:val="FFFFFF"/>
      </w:rPr>
    </w:pPr>
    <w:r w:rsidRPr="00231EDE">
      <w:rPr>
        <w:rStyle w:val="PageNumber"/>
        <w:b/>
        <w:bCs/>
        <w:color w:val="FFFFFF"/>
      </w:rPr>
      <w:fldChar w:fldCharType="begin"/>
    </w:r>
    <w:r w:rsidRPr="00231EDE">
      <w:rPr>
        <w:rStyle w:val="PageNumber"/>
        <w:b/>
        <w:bCs/>
        <w:color w:val="FFFFFF"/>
      </w:rPr>
      <w:instrText xml:space="preserve">PAGE  </w:instrText>
    </w:r>
    <w:r w:rsidRPr="00231EDE">
      <w:rPr>
        <w:rStyle w:val="PageNumber"/>
        <w:b/>
        <w:bCs/>
        <w:color w:val="FFFFFF"/>
      </w:rPr>
      <w:fldChar w:fldCharType="separate"/>
    </w:r>
    <w:r>
      <w:rPr>
        <w:rStyle w:val="PageNumber"/>
        <w:b/>
        <w:bCs/>
        <w:noProof/>
        <w:color w:val="FFFFFF"/>
        <w:rtl/>
      </w:rPr>
      <w:t>4</w:t>
    </w:r>
    <w:r w:rsidRPr="00231EDE">
      <w:rPr>
        <w:rStyle w:val="PageNumber"/>
        <w:b/>
        <w:bCs/>
        <w:color w:val="FFFFFF"/>
      </w:rPr>
      <w:fldChar w:fldCharType="end"/>
    </w:r>
  </w:p>
  <w:p w:rsidR="002B1082" w:rsidRDefault="002B1082" w:rsidP="00231E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082" w:rsidRDefault="002B1082">
      <w:r>
        <w:separator/>
      </w:r>
    </w:p>
  </w:footnote>
  <w:footnote w:type="continuationSeparator" w:id="0">
    <w:p w:rsidR="002B1082" w:rsidRDefault="002B10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5E9E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7D8B8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F9EB7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8ECE8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EA6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4A74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A2ED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EECC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1A8B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9E4C66"/>
    <w:lvl w:ilvl="0">
      <w:start w:val="1"/>
      <w:numFmt w:val="bullet"/>
      <w:lvlText w:val=""/>
      <w:lvlJc w:val="left"/>
      <w:pPr>
        <w:tabs>
          <w:tab w:val="num" w:pos="360"/>
        </w:tabs>
        <w:ind w:left="360" w:hanging="360"/>
      </w:pPr>
      <w:rPr>
        <w:rFonts w:ascii="Symbol" w:hAnsi="Symbol" w:hint="default"/>
      </w:rPr>
    </w:lvl>
  </w:abstractNum>
  <w:abstractNum w:abstractNumId="10">
    <w:nsid w:val="19A57E83"/>
    <w:multiLevelType w:val="hybridMultilevel"/>
    <w:tmpl w:val="3B84BA14"/>
    <w:lvl w:ilvl="0" w:tplc="3AA2A682">
      <w:start w:val="1"/>
      <w:numFmt w:val="decimal"/>
      <w:pStyle w:val="a"/>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3692977"/>
    <w:multiLevelType w:val="hybridMultilevel"/>
    <w:tmpl w:val="C1A6AF2C"/>
    <w:lvl w:ilvl="0" w:tplc="C542F910">
      <w:start w:val="1"/>
      <w:numFmt w:val="decimal"/>
      <w:lvlText w:val="%1."/>
      <w:lvlJc w:val="left"/>
      <w:pPr>
        <w:ind w:left="52" w:hanging="360"/>
      </w:pPr>
      <w:rPr>
        <w:rFonts w:cs="Times New Roman" w:hint="default"/>
        <w:color w:val="002060"/>
        <w:sz w:val="32"/>
        <w:szCs w:val="32"/>
      </w:rPr>
    </w:lvl>
    <w:lvl w:ilvl="1" w:tplc="04090019" w:tentative="1">
      <w:start w:val="1"/>
      <w:numFmt w:val="lowerLetter"/>
      <w:lvlText w:val="%2."/>
      <w:lvlJc w:val="left"/>
      <w:pPr>
        <w:ind w:left="772" w:hanging="360"/>
      </w:pPr>
      <w:rPr>
        <w:rFonts w:cs="Times New Roman"/>
      </w:rPr>
    </w:lvl>
    <w:lvl w:ilvl="2" w:tplc="0409001B" w:tentative="1">
      <w:start w:val="1"/>
      <w:numFmt w:val="lowerRoman"/>
      <w:lvlText w:val="%3."/>
      <w:lvlJc w:val="right"/>
      <w:pPr>
        <w:ind w:left="1492" w:hanging="180"/>
      </w:pPr>
      <w:rPr>
        <w:rFonts w:cs="Times New Roman"/>
      </w:rPr>
    </w:lvl>
    <w:lvl w:ilvl="3" w:tplc="0409000F" w:tentative="1">
      <w:start w:val="1"/>
      <w:numFmt w:val="decimal"/>
      <w:lvlText w:val="%4."/>
      <w:lvlJc w:val="left"/>
      <w:pPr>
        <w:ind w:left="2212" w:hanging="360"/>
      </w:pPr>
      <w:rPr>
        <w:rFonts w:cs="Times New Roman"/>
      </w:rPr>
    </w:lvl>
    <w:lvl w:ilvl="4" w:tplc="04090019" w:tentative="1">
      <w:start w:val="1"/>
      <w:numFmt w:val="lowerLetter"/>
      <w:lvlText w:val="%5."/>
      <w:lvlJc w:val="left"/>
      <w:pPr>
        <w:ind w:left="2932" w:hanging="360"/>
      </w:pPr>
      <w:rPr>
        <w:rFonts w:cs="Times New Roman"/>
      </w:rPr>
    </w:lvl>
    <w:lvl w:ilvl="5" w:tplc="0409001B" w:tentative="1">
      <w:start w:val="1"/>
      <w:numFmt w:val="lowerRoman"/>
      <w:lvlText w:val="%6."/>
      <w:lvlJc w:val="right"/>
      <w:pPr>
        <w:ind w:left="3652" w:hanging="180"/>
      </w:pPr>
      <w:rPr>
        <w:rFonts w:cs="Times New Roman"/>
      </w:rPr>
    </w:lvl>
    <w:lvl w:ilvl="6" w:tplc="0409000F" w:tentative="1">
      <w:start w:val="1"/>
      <w:numFmt w:val="decimal"/>
      <w:lvlText w:val="%7."/>
      <w:lvlJc w:val="left"/>
      <w:pPr>
        <w:ind w:left="4372" w:hanging="360"/>
      </w:pPr>
      <w:rPr>
        <w:rFonts w:cs="Times New Roman"/>
      </w:rPr>
    </w:lvl>
    <w:lvl w:ilvl="7" w:tplc="04090019" w:tentative="1">
      <w:start w:val="1"/>
      <w:numFmt w:val="lowerLetter"/>
      <w:lvlText w:val="%8."/>
      <w:lvlJc w:val="left"/>
      <w:pPr>
        <w:ind w:left="5092" w:hanging="360"/>
      </w:pPr>
      <w:rPr>
        <w:rFonts w:cs="Times New Roman"/>
      </w:rPr>
    </w:lvl>
    <w:lvl w:ilvl="8" w:tplc="0409001B" w:tentative="1">
      <w:start w:val="1"/>
      <w:numFmt w:val="lowerRoman"/>
      <w:lvlText w:val="%9."/>
      <w:lvlJc w:val="right"/>
      <w:pPr>
        <w:ind w:left="5812" w:hanging="180"/>
      </w:pPr>
      <w:rPr>
        <w:rFonts w:cs="Times New Roman"/>
      </w:rPr>
    </w:lvl>
  </w:abstractNum>
  <w:abstractNum w:abstractNumId="12">
    <w:nsid w:val="5E43693A"/>
    <w:multiLevelType w:val="hybridMultilevel"/>
    <w:tmpl w:val="A476E790"/>
    <w:lvl w:ilvl="0" w:tplc="0409000F">
      <w:start w:val="1"/>
      <w:numFmt w:val="hebrew1"/>
      <w:pStyle w:val="a0"/>
      <w:lvlText w:val="%1."/>
      <w:lvlJc w:val="left"/>
      <w:pPr>
        <w:ind w:left="1578" w:hanging="360"/>
      </w:pPr>
      <w:rPr>
        <w:rFonts w:cs="Times New Roman" w:hint="default"/>
        <w:sz w:val="2"/>
        <w:szCs w:val="24"/>
      </w:rPr>
    </w:lvl>
    <w:lvl w:ilvl="1" w:tplc="04090019" w:tentative="1">
      <w:start w:val="1"/>
      <w:numFmt w:val="lowerLetter"/>
      <w:lvlText w:val="%2."/>
      <w:lvlJc w:val="left"/>
      <w:pPr>
        <w:ind w:left="2298" w:hanging="360"/>
      </w:pPr>
      <w:rPr>
        <w:rFonts w:cs="Times New Roman"/>
      </w:rPr>
    </w:lvl>
    <w:lvl w:ilvl="2" w:tplc="0409001B" w:tentative="1">
      <w:start w:val="1"/>
      <w:numFmt w:val="lowerRoman"/>
      <w:lvlText w:val="%3."/>
      <w:lvlJc w:val="right"/>
      <w:pPr>
        <w:ind w:left="3018" w:hanging="180"/>
      </w:pPr>
      <w:rPr>
        <w:rFonts w:cs="Times New Roman"/>
      </w:rPr>
    </w:lvl>
    <w:lvl w:ilvl="3" w:tplc="0409000F" w:tentative="1">
      <w:start w:val="1"/>
      <w:numFmt w:val="decimal"/>
      <w:lvlText w:val="%4."/>
      <w:lvlJc w:val="left"/>
      <w:pPr>
        <w:ind w:left="3738" w:hanging="360"/>
      </w:pPr>
      <w:rPr>
        <w:rFonts w:cs="Times New Roman"/>
      </w:rPr>
    </w:lvl>
    <w:lvl w:ilvl="4" w:tplc="04090019" w:tentative="1">
      <w:start w:val="1"/>
      <w:numFmt w:val="lowerLetter"/>
      <w:lvlText w:val="%5."/>
      <w:lvlJc w:val="left"/>
      <w:pPr>
        <w:ind w:left="4458" w:hanging="360"/>
      </w:pPr>
      <w:rPr>
        <w:rFonts w:cs="Times New Roman"/>
      </w:rPr>
    </w:lvl>
    <w:lvl w:ilvl="5" w:tplc="0409001B" w:tentative="1">
      <w:start w:val="1"/>
      <w:numFmt w:val="lowerRoman"/>
      <w:lvlText w:val="%6."/>
      <w:lvlJc w:val="right"/>
      <w:pPr>
        <w:ind w:left="5178" w:hanging="180"/>
      </w:pPr>
      <w:rPr>
        <w:rFonts w:cs="Times New Roman"/>
      </w:rPr>
    </w:lvl>
    <w:lvl w:ilvl="6" w:tplc="0409000F" w:tentative="1">
      <w:start w:val="1"/>
      <w:numFmt w:val="decimal"/>
      <w:lvlText w:val="%7."/>
      <w:lvlJc w:val="left"/>
      <w:pPr>
        <w:ind w:left="5898" w:hanging="360"/>
      </w:pPr>
      <w:rPr>
        <w:rFonts w:cs="Times New Roman"/>
      </w:rPr>
    </w:lvl>
    <w:lvl w:ilvl="7" w:tplc="04090019" w:tentative="1">
      <w:start w:val="1"/>
      <w:numFmt w:val="lowerLetter"/>
      <w:lvlText w:val="%8."/>
      <w:lvlJc w:val="left"/>
      <w:pPr>
        <w:ind w:left="6618" w:hanging="360"/>
      </w:pPr>
      <w:rPr>
        <w:rFonts w:cs="Times New Roman"/>
      </w:rPr>
    </w:lvl>
    <w:lvl w:ilvl="8" w:tplc="0409001B" w:tentative="1">
      <w:start w:val="1"/>
      <w:numFmt w:val="lowerRoman"/>
      <w:lvlText w:val="%9."/>
      <w:lvlJc w:val="right"/>
      <w:pPr>
        <w:ind w:left="7338"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2"/>
  </w:num>
  <w:num w:numId="33">
    <w:abstractNumId w:val="8"/>
  </w:num>
  <w:num w:numId="34">
    <w:abstractNumId w:val="3"/>
  </w:num>
  <w:num w:numId="35">
    <w:abstractNumId w:val="2"/>
  </w:num>
  <w:num w:numId="36">
    <w:abstractNumId w:val="1"/>
  </w:num>
  <w:num w:numId="37">
    <w:abstractNumId w:val="0"/>
  </w:num>
  <w:num w:numId="38">
    <w:abstractNumId w:val="9"/>
  </w:num>
  <w:num w:numId="39">
    <w:abstractNumId w:val="7"/>
  </w:num>
  <w:num w:numId="40">
    <w:abstractNumId w:val="6"/>
  </w:num>
  <w:num w:numId="41">
    <w:abstractNumId w:val="5"/>
  </w:num>
  <w:num w:numId="42">
    <w:abstractNumId w:val="4"/>
  </w:num>
  <w:num w:numId="4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oNotDisplayPageBoundaries/>
  <w:displayBackgroundShape/>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DBC"/>
    <w:rsid w:val="00000BAC"/>
    <w:rsid w:val="00002E16"/>
    <w:rsid w:val="00004D12"/>
    <w:rsid w:val="00006CDE"/>
    <w:rsid w:val="0000738C"/>
    <w:rsid w:val="00010161"/>
    <w:rsid w:val="00010288"/>
    <w:rsid w:val="00010711"/>
    <w:rsid w:val="00012A2B"/>
    <w:rsid w:val="000138AF"/>
    <w:rsid w:val="00013B9B"/>
    <w:rsid w:val="000155A4"/>
    <w:rsid w:val="00016C71"/>
    <w:rsid w:val="00016D0A"/>
    <w:rsid w:val="00016F1B"/>
    <w:rsid w:val="00021F23"/>
    <w:rsid w:val="0002383A"/>
    <w:rsid w:val="00024557"/>
    <w:rsid w:val="00026636"/>
    <w:rsid w:val="00026AAE"/>
    <w:rsid w:val="00026E7A"/>
    <w:rsid w:val="00027340"/>
    <w:rsid w:val="0003022B"/>
    <w:rsid w:val="00031CF8"/>
    <w:rsid w:val="00033178"/>
    <w:rsid w:val="0003389A"/>
    <w:rsid w:val="000341AB"/>
    <w:rsid w:val="00034E47"/>
    <w:rsid w:val="00034F8D"/>
    <w:rsid w:val="00034FB8"/>
    <w:rsid w:val="000364CC"/>
    <w:rsid w:val="00036988"/>
    <w:rsid w:val="00036DC3"/>
    <w:rsid w:val="00040488"/>
    <w:rsid w:val="000417C3"/>
    <w:rsid w:val="000422F9"/>
    <w:rsid w:val="00042687"/>
    <w:rsid w:val="00043902"/>
    <w:rsid w:val="00044995"/>
    <w:rsid w:val="000449B3"/>
    <w:rsid w:val="00050A1E"/>
    <w:rsid w:val="0005549D"/>
    <w:rsid w:val="00055BA8"/>
    <w:rsid w:val="00060543"/>
    <w:rsid w:val="00060E39"/>
    <w:rsid w:val="0006138F"/>
    <w:rsid w:val="000633F1"/>
    <w:rsid w:val="0006367B"/>
    <w:rsid w:val="00065C31"/>
    <w:rsid w:val="000674DA"/>
    <w:rsid w:val="00067AB2"/>
    <w:rsid w:val="00070536"/>
    <w:rsid w:val="00070BB2"/>
    <w:rsid w:val="000713D6"/>
    <w:rsid w:val="00071CEC"/>
    <w:rsid w:val="00072D63"/>
    <w:rsid w:val="00072E17"/>
    <w:rsid w:val="00073273"/>
    <w:rsid w:val="00073BD5"/>
    <w:rsid w:val="0007684F"/>
    <w:rsid w:val="00077AC3"/>
    <w:rsid w:val="00077D01"/>
    <w:rsid w:val="0008035C"/>
    <w:rsid w:val="00081068"/>
    <w:rsid w:val="0008181E"/>
    <w:rsid w:val="00081DD4"/>
    <w:rsid w:val="000856F8"/>
    <w:rsid w:val="00085890"/>
    <w:rsid w:val="00087FF1"/>
    <w:rsid w:val="00091291"/>
    <w:rsid w:val="000916B0"/>
    <w:rsid w:val="00091D08"/>
    <w:rsid w:val="00091F0E"/>
    <w:rsid w:val="00095D01"/>
    <w:rsid w:val="000974BB"/>
    <w:rsid w:val="000A0714"/>
    <w:rsid w:val="000A0DB0"/>
    <w:rsid w:val="000A3D12"/>
    <w:rsid w:val="000A45BD"/>
    <w:rsid w:val="000A5105"/>
    <w:rsid w:val="000A56A5"/>
    <w:rsid w:val="000A75B2"/>
    <w:rsid w:val="000A7794"/>
    <w:rsid w:val="000A7D63"/>
    <w:rsid w:val="000B0386"/>
    <w:rsid w:val="000B04D6"/>
    <w:rsid w:val="000B3F8E"/>
    <w:rsid w:val="000B566D"/>
    <w:rsid w:val="000B6A9F"/>
    <w:rsid w:val="000B6CCB"/>
    <w:rsid w:val="000C11BE"/>
    <w:rsid w:val="000C1343"/>
    <w:rsid w:val="000C3859"/>
    <w:rsid w:val="000C5DC3"/>
    <w:rsid w:val="000C74C2"/>
    <w:rsid w:val="000D1673"/>
    <w:rsid w:val="000D1A0C"/>
    <w:rsid w:val="000D1A77"/>
    <w:rsid w:val="000D1D9D"/>
    <w:rsid w:val="000D207F"/>
    <w:rsid w:val="000D2114"/>
    <w:rsid w:val="000D393E"/>
    <w:rsid w:val="000D4346"/>
    <w:rsid w:val="000D6E67"/>
    <w:rsid w:val="000D7467"/>
    <w:rsid w:val="000D79FD"/>
    <w:rsid w:val="000E0521"/>
    <w:rsid w:val="000E2258"/>
    <w:rsid w:val="000E3727"/>
    <w:rsid w:val="000E429B"/>
    <w:rsid w:val="000E4592"/>
    <w:rsid w:val="000E74F1"/>
    <w:rsid w:val="000E7A27"/>
    <w:rsid w:val="000E7DB6"/>
    <w:rsid w:val="000F179A"/>
    <w:rsid w:val="000F2BEF"/>
    <w:rsid w:val="000F596C"/>
    <w:rsid w:val="000F63CD"/>
    <w:rsid w:val="000F640A"/>
    <w:rsid w:val="00101872"/>
    <w:rsid w:val="00101ED2"/>
    <w:rsid w:val="001023FA"/>
    <w:rsid w:val="0010417A"/>
    <w:rsid w:val="001044E5"/>
    <w:rsid w:val="00107EE3"/>
    <w:rsid w:val="00112021"/>
    <w:rsid w:val="00112823"/>
    <w:rsid w:val="00112AD3"/>
    <w:rsid w:val="001131E8"/>
    <w:rsid w:val="001148C7"/>
    <w:rsid w:val="00121EE7"/>
    <w:rsid w:val="001235A6"/>
    <w:rsid w:val="00124794"/>
    <w:rsid w:val="00124BBD"/>
    <w:rsid w:val="00127449"/>
    <w:rsid w:val="00127BB5"/>
    <w:rsid w:val="00131EA4"/>
    <w:rsid w:val="00131F18"/>
    <w:rsid w:val="001333CD"/>
    <w:rsid w:val="00134BB7"/>
    <w:rsid w:val="00135092"/>
    <w:rsid w:val="0013745D"/>
    <w:rsid w:val="00137DD1"/>
    <w:rsid w:val="0014144A"/>
    <w:rsid w:val="001426E2"/>
    <w:rsid w:val="00142D10"/>
    <w:rsid w:val="00143892"/>
    <w:rsid w:val="0014408D"/>
    <w:rsid w:val="001441DF"/>
    <w:rsid w:val="001449B0"/>
    <w:rsid w:val="001460F1"/>
    <w:rsid w:val="00146D68"/>
    <w:rsid w:val="00150E7A"/>
    <w:rsid w:val="0015117F"/>
    <w:rsid w:val="00151575"/>
    <w:rsid w:val="00153EA6"/>
    <w:rsid w:val="00154404"/>
    <w:rsid w:val="00155C8C"/>
    <w:rsid w:val="00156008"/>
    <w:rsid w:val="00157A80"/>
    <w:rsid w:val="0016040C"/>
    <w:rsid w:val="00162C10"/>
    <w:rsid w:val="00163A92"/>
    <w:rsid w:val="0016569B"/>
    <w:rsid w:val="00165EA2"/>
    <w:rsid w:val="00165EE4"/>
    <w:rsid w:val="001669D1"/>
    <w:rsid w:val="00167404"/>
    <w:rsid w:val="0016748C"/>
    <w:rsid w:val="001705CC"/>
    <w:rsid w:val="00170D98"/>
    <w:rsid w:val="001714C4"/>
    <w:rsid w:val="001722CA"/>
    <w:rsid w:val="00172E80"/>
    <w:rsid w:val="00173D86"/>
    <w:rsid w:val="001743FA"/>
    <w:rsid w:val="00175468"/>
    <w:rsid w:val="001772B9"/>
    <w:rsid w:val="00177D48"/>
    <w:rsid w:val="00177E76"/>
    <w:rsid w:val="0018317A"/>
    <w:rsid w:val="00183551"/>
    <w:rsid w:val="00184700"/>
    <w:rsid w:val="00184F44"/>
    <w:rsid w:val="0018716B"/>
    <w:rsid w:val="00187751"/>
    <w:rsid w:val="0019057D"/>
    <w:rsid w:val="00190F3D"/>
    <w:rsid w:val="00191726"/>
    <w:rsid w:val="001917BD"/>
    <w:rsid w:val="001949C8"/>
    <w:rsid w:val="001A0022"/>
    <w:rsid w:val="001A0C9C"/>
    <w:rsid w:val="001A1AD2"/>
    <w:rsid w:val="001A2753"/>
    <w:rsid w:val="001A3F1B"/>
    <w:rsid w:val="001A49FA"/>
    <w:rsid w:val="001A4D6B"/>
    <w:rsid w:val="001A50E8"/>
    <w:rsid w:val="001A6FC6"/>
    <w:rsid w:val="001A733A"/>
    <w:rsid w:val="001B069D"/>
    <w:rsid w:val="001B18B5"/>
    <w:rsid w:val="001B4519"/>
    <w:rsid w:val="001B4609"/>
    <w:rsid w:val="001B7C4E"/>
    <w:rsid w:val="001C2724"/>
    <w:rsid w:val="001C3401"/>
    <w:rsid w:val="001C4D64"/>
    <w:rsid w:val="001C5162"/>
    <w:rsid w:val="001C5388"/>
    <w:rsid w:val="001D061C"/>
    <w:rsid w:val="001D197C"/>
    <w:rsid w:val="001D3DA9"/>
    <w:rsid w:val="001D544A"/>
    <w:rsid w:val="001D5643"/>
    <w:rsid w:val="001D6027"/>
    <w:rsid w:val="001D642D"/>
    <w:rsid w:val="001D7357"/>
    <w:rsid w:val="001D7E8D"/>
    <w:rsid w:val="001E217B"/>
    <w:rsid w:val="001E24C5"/>
    <w:rsid w:val="001E30FA"/>
    <w:rsid w:val="001E40F1"/>
    <w:rsid w:val="001E4560"/>
    <w:rsid w:val="001E5F28"/>
    <w:rsid w:val="001E5FAA"/>
    <w:rsid w:val="001F1569"/>
    <w:rsid w:val="001F3979"/>
    <w:rsid w:val="001F3BFC"/>
    <w:rsid w:val="001F677D"/>
    <w:rsid w:val="001F7BF2"/>
    <w:rsid w:val="00202FE6"/>
    <w:rsid w:val="00203AD1"/>
    <w:rsid w:val="002062BD"/>
    <w:rsid w:val="00206533"/>
    <w:rsid w:val="00206A59"/>
    <w:rsid w:val="00213113"/>
    <w:rsid w:val="00213F0A"/>
    <w:rsid w:val="002143F5"/>
    <w:rsid w:val="002147D8"/>
    <w:rsid w:val="00214B02"/>
    <w:rsid w:val="00215A9C"/>
    <w:rsid w:val="00215F73"/>
    <w:rsid w:val="0021672E"/>
    <w:rsid w:val="00216BD0"/>
    <w:rsid w:val="002179EB"/>
    <w:rsid w:val="0022021E"/>
    <w:rsid w:val="00221CEC"/>
    <w:rsid w:val="00222364"/>
    <w:rsid w:val="00223CF8"/>
    <w:rsid w:val="00225F24"/>
    <w:rsid w:val="0022608F"/>
    <w:rsid w:val="00226560"/>
    <w:rsid w:val="002269BD"/>
    <w:rsid w:val="00226A26"/>
    <w:rsid w:val="00226D81"/>
    <w:rsid w:val="002273E6"/>
    <w:rsid w:val="002300D1"/>
    <w:rsid w:val="00230979"/>
    <w:rsid w:val="00231549"/>
    <w:rsid w:val="00231EDE"/>
    <w:rsid w:val="002327E6"/>
    <w:rsid w:val="002333AE"/>
    <w:rsid w:val="002357AE"/>
    <w:rsid w:val="00236436"/>
    <w:rsid w:val="0023741E"/>
    <w:rsid w:val="002408A3"/>
    <w:rsid w:val="00240995"/>
    <w:rsid w:val="00241556"/>
    <w:rsid w:val="00241702"/>
    <w:rsid w:val="002430B5"/>
    <w:rsid w:val="002438C3"/>
    <w:rsid w:val="00243944"/>
    <w:rsid w:val="00244920"/>
    <w:rsid w:val="002466CE"/>
    <w:rsid w:val="002466D2"/>
    <w:rsid w:val="00246EE6"/>
    <w:rsid w:val="00247121"/>
    <w:rsid w:val="0025228F"/>
    <w:rsid w:val="00252413"/>
    <w:rsid w:val="00254CC9"/>
    <w:rsid w:val="0025558E"/>
    <w:rsid w:val="0025741F"/>
    <w:rsid w:val="00257B86"/>
    <w:rsid w:val="0026099E"/>
    <w:rsid w:val="002613DE"/>
    <w:rsid w:val="0026218E"/>
    <w:rsid w:val="0026473A"/>
    <w:rsid w:val="00265A34"/>
    <w:rsid w:val="00265AE4"/>
    <w:rsid w:val="002665F4"/>
    <w:rsid w:val="00267946"/>
    <w:rsid w:val="002738AA"/>
    <w:rsid w:val="00273F52"/>
    <w:rsid w:val="002741BC"/>
    <w:rsid w:val="0027655D"/>
    <w:rsid w:val="00276DCC"/>
    <w:rsid w:val="00277597"/>
    <w:rsid w:val="00277EB5"/>
    <w:rsid w:val="0028045A"/>
    <w:rsid w:val="0028145B"/>
    <w:rsid w:val="00281E0C"/>
    <w:rsid w:val="002832DD"/>
    <w:rsid w:val="00283939"/>
    <w:rsid w:val="0028497E"/>
    <w:rsid w:val="00287CC3"/>
    <w:rsid w:val="0029206F"/>
    <w:rsid w:val="002926D3"/>
    <w:rsid w:val="00295AFB"/>
    <w:rsid w:val="00296392"/>
    <w:rsid w:val="00296590"/>
    <w:rsid w:val="002A00B5"/>
    <w:rsid w:val="002A153D"/>
    <w:rsid w:val="002A302B"/>
    <w:rsid w:val="002A407A"/>
    <w:rsid w:val="002A45A3"/>
    <w:rsid w:val="002A6592"/>
    <w:rsid w:val="002B1082"/>
    <w:rsid w:val="002B1157"/>
    <w:rsid w:val="002B4ED3"/>
    <w:rsid w:val="002B574F"/>
    <w:rsid w:val="002B5777"/>
    <w:rsid w:val="002C01DB"/>
    <w:rsid w:val="002C0DDF"/>
    <w:rsid w:val="002C2041"/>
    <w:rsid w:val="002C2044"/>
    <w:rsid w:val="002C29AE"/>
    <w:rsid w:val="002C4D58"/>
    <w:rsid w:val="002C66EB"/>
    <w:rsid w:val="002C672E"/>
    <w:rsid w:val="002C6A1C"/>
    <w:rsid w:val="002C7923"/>
    <w:rsid w:val="002D25CB"/>
    <w:rsid w:val="002D2DF2"/>
    <w:rsid w:val="002D32EA"/>
    <w:rsid w:val="002D33C7"/>
    <w:rsid w:val="002D3FB7"/>
    <w:rsid w:val="002D4193"/>
    <w:rsid w:val="002D4450"/>
    <w:rsid w:val="002D57D8"/>
    <w:rsid w:val="002D610C"/>
    <w:rsid w:val="002E0E47"/>
    <w:rsid w:val="002E0FE9"/>
    <w:rsid w:val="002E1092"/>
    <w:rsid w:val="002E2464"/>
    <w:rsid w:val="002E2DCA"/>
    <w:rsid w:val="002E394D"/>
    <w:rsid w:val="002E3AE5"/>
    <w:rsid w:val="002E3BCB"/>
    <w:rsid w:val="002E41E7"/>
    <w:rsid w:val="002E4FE1"/>
    <w:rsid w:val="002E5802"/>
    <w:rsid w:val="002E5DB5"/>
    <w:rsid w:val="002E6100"/>
    <w:rsid w:val="002E6B00"/>
    <w:rsid w:val="002E7AD3"/>
    <w:rsid w:val="002F10C5"/>
    <w:rsid w:val="002F3A39"/>
    <w:rsid w:val="002F3BD4"/>
    <w:rsid w:val="002F453B"/>
    <w:rsid w:val="002F4E93"/>
    <w:rsid w:val="002F59AF"/>
    <w:rsid w:val="002F5FA3"/>
    <w:rsid w:val="002F7154"/>
    <w:rsid w:val="00300BE9"/>
    <w:rsid w:val="00302524"/>
    <w:rsid w:val="00304B64"/>
    <w:rsid w:val="00307AF2"/>
    <w:rsid w:val="00311D6A"/>
    <w:rsid w:val="00313166"/>
    <w:rsid w:val="0031529D"/>
    <w:rsid w:val="00316C8E"/>
    <w:rsid w:val="003172BA"/>
    <w:rsid w:val="00320604"/>
    <w:rsid w:val="00320AE0"/>
    <w:rsid w:val="0032143A"/>
    <w:rsid w:val="0032235F"/>
    <w:rsid w:val="0032285C"/>
    <w:rsid w:val="00327201"/>
    <w:rsid w:val="00327695"/>
    <w:rsid w:val="00330FBA"/>
    <w:rsid w:val="00331021"/>
    <w:rsid w:val="00332059"/>
    <w:rsid w:val="00332B1C"/>
    <w:rsid w:val="00334514"/>
    <w:rsid w:val="003365AF"/>
    <w:rsid w:val="00336A00"/>
    <w:rsid w:val="00337831"/>
    <w:rsid w:val="00341048"/>
    <w:rsid w:val="00341152"/>
    <w:rsid w:val="00341D67"/>
    <w:rsid w:val="00342D1A"/>
    <w:rsid w:val="00343379"/>
    <w:rsid w:val="00345136"/>
    <w:rsid w:val="003466BD"/>
    <w:rsid w:val="00346BF3"/>
    <w:rsid w:val="00347A76"/>
    <w:rsid w:val="00347F7E"/>
    <w:rsid w:val="00350B3B"/>
    <w:rsid w:val="00351216"/>
    <w:rsid w:val="00351B9B"/>
    <w:rsid w:val="00351E5B"/>
    <w:rsid w:val="00352B38"/>
    <w:rsid w:val="0035377C"/>
    <w:rsid w:val="00356D1E"/>
    <w:rsid w:val="003603EA"/>
    <w:rsid w:val="00360C59"/>
    <w:rsid w:val="00361D3B"/>
    <w:rsid w:val="00361F29"/>
    <w:rsid w:val="003639FD"/>
    <w:rsid w:val="00363E92"/>
    <w:rsid w:val="00366449"/>
    <w:rsid w:val="003676B1"/>
    <w:rsid w:val="00372305"/>
    <w:rsid w:val="00372BB1"/>
    <w:rsid w:val="00373624"/>
    <w:rsid w:val="0037458C"/>
    <w:rsid w:val="00374BA8"/>
    <w:rsid w:val="00375C2D"/>
    <w:rsid w:val="00380497"/>
    <w:rsid w:val="00380D5C"/>
    <w:rsid w:val="00382C69"/>
    <w:rsid w:val="00382D56"/>
    <w:rsid w:val="00382E86"/>
    <w:rsid w:val="00384010"/>
    <w:rsid w:val="003844AC"/>
    <w:rsid w:val="00385B45"/>
    <w:rsid w:val="00386E6B"/>
    <w:rsid w:val="00387CC1"/>
    <w:rsid w:val="00390D03"/>
    <w:rsid w:val="00391478"/>
    <w:rsid w:val="00392FC1"/>
    <w:rsid w:val="00393C5E"/>
    <w:rsid w:val="00397650"/>
    <w:rsid w:val="00397C11"/>
    <w:rsid w:val="00397FE5"/>
    <w:rsid w:val="003A1119"/>
    <w:rsid w:val="003A1511"/>
    <w:rsid w:val="003A34AB"/>
    <w:rsid w:val="003A6052"/>
    <w:rsid w:val="003A6DDE"/>
    <w:rsid w:val="003A7326"/>
    <w:rsid w:val="003A7A29"/>
    <w:rsid w:val="003B36E8"/>
    <w:rsid w:val="003B6017"/>
    <w:rsid w:val="003B7340"/>
    <w:rsid w:val="003C1119"/>
    <w:rsid w:val="003C2303"/>
    <w:rsid w:val="003C24FD"/>
    <w:rsid w:val="003C26A5"/>
    <w:rsid w:val="003C5F9F"/>
    <w:rsid w:val="003C6420"/>
    <w:rsid w:val="003C6531"/>
    <w:rsid w:val="003C68A6"/>
    <w:rsid w:val="003C6B8C"/>
    <w:rsid w:val="003D3AF1"/>
    <w:rsid w:val="003D4AEA"/>
    <w:rsid w:val="003D4DE2"/>
    <w:rsid w:val="003D5154"/>
    <w:rsid w:val="003D5802"/>
    <w:rsid w:val="003D6046"/>
    <w:rsid w:val="003E27F0"/>
    <w:rsid w:val="003E2CBB"/>
    <w:rsid w:val="003E382B"/>
    <w:rsid w:val="003E4566"/>
    <w:rsid w:val="003E495B"/>
    <w:rsid w:val="003E4F8A"/>
    <w:rsid w:val="003E5239"/>
    <w:rsid w:val="003E5955"/>
    <w:rsid w:val="003E6D1D"/>
    <w:rsid w:val="003E7F4B"/>
    <w:rsid w:val="003F0455"/>
    <w:rsid w:val="003F0CDC"/>
    <w:rsid w:val="003F1602"/>
    <w:rsid w:val="003F4A7F"/>
    <w:rsid w:val="003F53F7"/>
    <w:rsid w:val="004000F1"/>
    <w:rsid w:val="00402801"/>
    <w:rsid w:val="00403AEE"/>
    <w:rsid w:val="00404418"/>
    <w:rsid w:val="00405609"/>
    <w:rsid w:val="004068E0"/>
    <w:rsid w:val="00407265"/>
    <w:rsid w:val="00410DF9"/>
    <w:rsid w:val="0041237F"/>
    <w:rsid w:val="00413F09"/>
    <w:rsid w:val="00414F2A"/>
    <w:rsid w:val="00415A11"/>
    <w:rsid w:val="00416F2B"/>
    <w:rsid w:val="004213BC"/>
    <w:rsid w:val="004234AB"/>
    <w:rsid w:val="00423A5E"/>
    <w:rsid w:val="004250FE"/>
    <w:rsid w:val="004258E9"/>
    <w:rsid w:val="00425AB6"/>
    <w:rsid w:val="00426F50"/>
    <w:rsid w:val="004316B4"/>
    <w:rsid w:val="00432194"/>
    <w:rsid w:val="0043274B"/>
    <w:rsid w:val="00432941"/>
    <w:rsid w:val="00432E77"/>
    <w:rsid w:val="004335CD"/>
    <w:rsid w:val="00435298"/>
    <w:rsid w:val="004361EE"/>
    <w:rsid w:val="00436596"/>
    <w:rsid w:val="00436805"/>
    <w:rsid w:val="004368BD"/>
    <w:rsid w:val="00437024"/>
    <w:rsid w:val="0043714F"/>
    <w:rsid w:val="00437768"/>
    <w:rsid w:val="00437D16"/>
    <w:rsid w:val="004408AC"/>
    <w:rsid w:val="0044383F"/>
    <w:rsid w:val="00445AAF"/>
    <w:rsid w:val="00445F49"/>
    <w:rsid w:val="00446D91"/>
    <w:rsid w:val="00447BED"/>
    <w:rsid w:val="00451741"/>
    <w:rsid w:val="004521CC"/>
    <w:rsid w:val="00452E5D"/>
    <w:rsid w:val="00454D9F"/>
    <w:rsid w:val="0045541F"/>
    <w:rsid w:val="0045561D"/>
    <w:rsid w:val="00455A0B"/>
    <w:rsid w:val="00455F66"/>
    <w:rsid w:val="00457336"/>
    <w:rsid w:val="0046099A"/>
    <w:rsid w:val="00460A1C"/>
    <w:rsid w:val="004615BA"/>
    <w:rsid w:val="0046197C"/>
    <w:rsid w:val="00462FE5"/>
    <w:rsid w:val="00463A6E"/>
    <w:rsid w:val="004658DF"/>
    <w:rsid w:val="00465B6F"/>
    <w:rsid w:val="00466199"/>
    <w:rsid w:val="00466C71"/>
    <w:rsid w:val="00466CB0"/>
    <w:rsid w:val="00470E90"/>
    <w:rsid w:val="0047239A"/>
    <w:rsid w:val="00472545"/>
    <w:rsid w:val="00474578"/>
    <w:rsid w:val="00474ED6"/>
    <w:rsid w:val="00482D37"/>
    <w:rsid w:val="00483B1C"/>
    <w:rsid w:val="00483E87"/>
    <w:rsid w:val="00484390"/>
    <w:rsid w:val="0048449D"/>
    <w:rsid w:val="004848AF"/>
    <w:rsid w:val="00484F7B"/>
    <w:rsid w:val="00485EF2"/>
    <w:rsid w:val="0048649C"/>
    <w:rsid w:val="00487338"/>
    <w:rsid w:val="00487B60"/>
    <w:rsid w:val="00492CF5"/>
    <w:rsid w:val="0049365F"/>
    <w:rsid w:val="00493755"/>
    <w:rsid w:val="00493D79"/>
    <w:rsid w:val="00495598"/>
    <w:rsid w:val="00496773"/>
    <w:rsid w:val="0049733D"/>
    <w:rsid w:val="004A1150"/>
    <w:rsid w:val="004A278D"/>
    <w:rsid w:val="004A36F6"/>
    <w:rsid w:val="004A3C21"/>
    <w:rsid w:val="004A40C4"/>
    <w:rsid w:val="004A4C40"/>
    <w:rsid w:val="004A50CA"/>
    <w:rsid w:val="004A6180"/>
    <w:rsid w:val="004A7731"/>
    <w:rsid w:val="004B032D"/>
    <w:rsid w:val="004B0830"/>
    <w:rsid w:val="004B192C"/>
    <w:rsid w:val="004B262F"/>
    <w:rsid w:val="004B32CE"/>
    <w:rsid w:val="004B445D"/>
    <w:rsid w:val="004B6475"/>
    <w:rsid w:val="004B6745"/>
    <w:rsid w:val="004C1749"/>
    <w:rsid w:val="004C2999"/>
    <w:rsid w:val="004C3282"/>
    <w:rsid w:val="004C39EE"/>
    <w:rsid w:val="004C3D46"/>
    <w:rsid w:val="004C4216"/>
    <w:rsid w:val="004C4E26"/>
    <w:rsid w:val="004D13EA"/>
    <w:rsid w:val="004D2FA3"/>
    <w:rsid w:val="004D4C00"/>
    <w:rsid w:val="004E1313"/>
    <w:rsid w:val="004E23EA"/>
    <w:rsid w:val="004E415E"/>
    <w:rsid w:val="004E4477"/>
    <w:rsid w:val="004E4555"/>
    <w:rsid w:val="004F0D12"/>
    <w:rsid w:val="004F1C14"/>
    <w:rsid w:val="004F2A2D"/>
    <w:rsid w:val="004F3651"/>
    <w:rsid w:val="004F3D36"/>
    <w:rsid w:val="004F42D7"/>
    <w:rsid w:val="004F4DE3"/>
    <w:rsid w:val="004F65B9"/>
    <w:rsid w:val="004F6638"/>
    <w:rsid w:val="004F6809"/>
    <w:rsid w:val="004F6D85"/>
    <w:rsid w:val="004F7C32"/>
    <w:rsid w:val="00500976"/>
    <w:rsid w:val="0050243B"/>
    <w:rsid w:val="005025C5"/>
    <w:rsid w:val="005027A3"/>
    <w:rsid w:val="0050293C"/>
    <w:rsid w:val="0050300B"/>
    <w:rsid w:val="0050399C"/>
    <w:rsid w:val="00504CE6"/>
    <w:rsid w:val="00504DA5"/>
    <w:rsid w:val="0050571B"/>
    <w:rsid w:val="00510B06"/>
    <w:rsid w:val="00511665"/>
    <w:rsid w:val="0051188D"/>
    <w:rsid w:val="00511981"/>
    <w:rsid w:val="00512043"/>
    <w:rsid w:val="00512230"/>
    <w:rsid w:val="00513A54"/>
    <w:rsid w:val="00516E7D"/>
    <w:rsid w:val="00517ED1"/>
    <w:rsid w:val="005217EF"/>
    <w:rsid w:val="00521935"/>
    <w:rsid w:val="00522044"/>
    <w:rsid w:val="00522F56"/>
    <w:rsid w:val="00524963"/>
    <w:rsid w:val="00525E61"/>
    <w:rsid w:val="00530D3C"/>
    <w:rsid w:val="00532151"/>
    <w:rsid w:val="005322C4"/>
    <w:rsid w:val="00532ABE"/>
    <w:rsid w:val="00532AC8"/>
    <w:rsid w:val="00532DAF"/>
    <w:rsid w:val="005335CA"/>
    <w:rsid w:val="00533972"/>
    <w:rsid w:val="0053553E"/>
    <w:rsid w:val="00536665"/>
    <w:rsid w:val="00537711"/>
    <w:rsid w:val="00540436"/>
    <w:rsid w:val="0054080F"/>
    <w:rsid w:val="005420C2"/>
    <w:rsid w:val="00542D3D"/>
    <w:rsid w:val="00544E43"/>
    <w:rsid w:val="00545767"/>
    <w:rsid w:val="0054717B"/>
    <w:rsid w:val="00553865"/>
    <w:rsid w:val="00553D04"/>
    <w:rsid w:val="00553F47"/>
    <w:rsid w:val="005556C9"/>
    <w:rsid w:val="00555704"/>
    <w:rsid w:val="00555B02"/>
    <w:rsid w:val="00555F07"/>
    <w:rsid w:val="00556A3F"/>
    <w:rsid w:val="00557378"/>
    <w:rsid w:val="00557FA8"/>
    <w:rsid w:val="00560115"/>
    <w:rsid w:val="005633AF"/>
    <w:rsid w:val="00563EB6"/>
    <w:rsid w:val="005646A5"/>
    <w:rsid w:val="00564783"/>
    <w:rsid w:val="005665B7"/>
    <w:rsid w:val="00567202"/>
    <w:rsid w:val="00567E4E"/>
    <w:rsid w:val="0057232C"/>
    <w:rsid w:val="005726C2"/>
    <w:rsid w:val="0057547B"/>
    <w:rsid w:val="005759BE"/>
    <w:rsid w:val="005768CF"/>
    <w:rsid w:val="00577C65"/>
    <w:rsid w:val="00581C78"/>
    <w:rsid w:val="00583A83"/>
    <w:rsid w:val="00583EF0"/>
    <w:rsid w:val="0058449C"/>
    <w:rsid w:val="00585997"/>
    <w:rsid w:val="00586CE9"/>
    <w:rsid w:val="00590182"/>
    <w:rsid w:val="00590B9C"/>
    <w:rsid w:val="005911BB"/>
    <w:rsid w:val="00591B88"/>
    <w:rsid w:val="00592555"/>
    <w:rsid w:val="00594B37"/>
    <w:rsid w:val="0059548F"/>
    <w:rsid w:val="005956E0"/>
    <w:rsid w:val="00596BB4"/>
    <w:rsid w:val="005A2455"/>
    <w:rsid w:val="005A3342"/>
    <w:rsid w:val="005A4F3B"/>
    <w:rsid w:val="005A74BD"/>
    <w:rsid w:val="005A7BD2"/>
    <w:rsid w:val="005B11B1"/>
    <w:rsid w:val="005B1412"/>
    <w:rsid w:val="005B2501"/>
    <w:rsid w:val="005B2507"/>
    <w:rsid w:val="005B3965"/>
    <w:rsid w:val="005B3B4A"/>
    <w:rsid w:val="005B6AE7"/>
    <w:rsid w:val="005B6B4D"/>
    <w:rsid w:val="005B7F79"/>
    <w:rsid w:val="005C288F"/>
    <w:rsid w:val="005C2F93"/>
    <w:rsid w:val="005C497E"/>
    <w:rsid w:val="005C5E6C"/>
    <w:rsid w:val="005C5EE7"/>
    <w:rsid w:val="005C7FCB"/>
    <w:rsid w:val="005D0077"/>
    <w:rsid w:val="005D051D"/>
    <w:rsid w:val="005D10FC"/>
    <w:rsid w:val="005D6130"/>
    <w:rsid w:val="005D7C60"/>
    <w:rsid w:val="005D7D0B"/>
    <w:rsid w:val="005E2341"/>
    <w:rsid w:val="005E3116"/>
    <w:rsid w:val="005E3516"/>
    <w:rsid w:val="005E3CFF"/>
    <w:rsid w:val="005E711F"/>
    <w:rsid w:val="005E7B7A"/>
    <w:rsid w:val="005F02E2"/>
    <w:rsid w:val="005F06A5"/>
    <w:rsid w:val="005F0836"/>
    <w:rsid w:val="005F20F2"/>
    <w:rsid w:val="005F32E8"/>
    <w:rsid w:val="005F3805"/>
    <w:rsid w:val="005F54CC"/>
    <w:rsid w:val="005F5597"/>
    <w:rsid w:val="005F62A9"/>
    <w:rsid w:val="005F62D3"/>
    <w:rsid w:val="005F6616"/>
    <w:rsid w:val="005F69BC"/>
    <w:rsid w:val="005F7783"/>
    <w:rsid w:val="005F7C3F"/>
    <w:rsid w:val="00600BC5"/>
    <w:rsid w:val="00602B2C"/>
    <w:rsid w:val="00603459"/>
    <w:rsid w:val="006035CA"/>
    <w:rsid w:val="00604AF5"/>
    <w:rsid w:val="00604CEC"/>
    <w:rsid w:val="00605E5D"/>
    <w:rsid w:val="006065E0"/>
    <w:rsid w:val="006065F5"/>
    <w:rsid w:val="006076FE"/>
    <w:rsid w:val="00610258"/>
    <w:rsid w:val="006124DF"/>
    <w:rsid w:val="006125D2"/>
    <w:rsid w:val="0061398F"/>
    <w:rsid w:val="006145F3"/>
    <w:rsid w:val="00614899"/>
    <w:rsid w:val="006148FE"/>
    <w:rsid w:val="006178BA"/>
    <w:rsid w:val="00620B5E"/>
    <w:rsid w:val="00621A29"/>
    <w:rsid w:val="00623FAA"/>
    <w:rsid w:val="00625064"/>
    <w:rsid w:val="00626D87"/>
    <w:rsid w:val="00627E20"/>
    <w:rsid w:val="00631E72"/>
    <w:rsid w:val="00631ED1"/>
    <w:rsid w:val="006325A6"/>
    <w:rsid w:val="00634696"/>
    <w:rsid w:val="0063523F"/>
    <w:rsid w:val="0063540A"/>
    <w:rsid w:val="00636579"/>
    <w:rsid w:val="006372B8"/>
    <w:rsid w:val="00637EF4"/>
    <w:rsid w:val="006407DE"/>
    <w:rsid w:val="006410AE"/>
    <w:rsid w:val="006425BF"/>
    <w:rsid w:val="00642673"/>
    <w:rsid w:val="00644267"/>
    <w:rsid w:val="00644D93"/>
    <w:rsid w:val="00645564"/>
    <w:rsid w:val="00645DC8"/>
    <w:rsid w:val="00646628"/>
    <w:rsid w:val="00646D6F"/>
    <w:rsid w:val="00647BDE"/>
    <w:rsid w:val="00650159"/>
    <w:rsid w:val="00653787"/>
    <w:rsid w:val="006538E9"/>
    <w:rsid w:val="00653B22"/>
    <w:rsid w:val="00653F71"/>
    <w:rsid w:val="006542A4"/>
    <w:rsid w:val="00654FD4"/>
    <w:rsid w:val="00657A57"/>
    <w:rsid w:val="00657F34"/>
    <w:rsid w:val="00660E19"/>
    <w:rsid w:val="006613BB"/>
    <w:rsid w:val="00662133"/>
    <w:rsid w:val="00663126"/>
    <w:rsid w:val="006650F9"/>
    <w:rsid w:val="0066516D"/>
    <w:rsid w:val="00665FE0"/>
    <w:rsid w:val="00666AAB"/>
    <w:rsid w:val="006717E4"/>
    <w:rsid w:val="00672BC3"/>
    <w:rsid w:val="0067383D"/>
    <w:rsid w:val="006738DE"/>
    <w:rsid w:val="00674FFF"/>
    <w:rsid w:val="0067696D"/>
    <w:rsid w:val="00677953"/>
    <w:rsid w:val="00680B29"/>
    <w:rsid w:val="006813C9"/>
    <w:rsid w:val="00682E16"/>
    <w:rsid w:val="006830DD"/>
    <w:rsid w:val="006858C4"/>
    <w:rsid w:val="006866B0"/>
    <w:rsid w:val="00686A6F"/>
    <w:rsid w:val="0069089B"/>
    <w:rsid w:val="00690E36"/>
    <w:rsid w:val="0069136F"/>
    <w:rsid w:val="00693A7D"/>
    <w:rsid w:val="00694244"/>
    <w:rsid w:val="006970BE"/>
    <w:rsid w:val="00697FF9"/>
    <w:rsid w:val="006A0AB4"/>
    <w:rsid w:val="006A2754"/>
    <w:rsid w:val="006A3A41"/>
    <w:rsid w:val="006A4981"/>
    <w:rsid w:val="006A73EF"/>
    <w:rsid w:val="006A7C85"/>
    <w:rsid w:val="006A7E90"/>
    <w:rsid w:val="006B05A1"/>
    <w:rsid w:val="006B0610"/>
    <w:rsid w:val="006B4BE9"/>
    <w:rsid w:val="006B6F03"/>
    <w:rsid w:val="006C07C7"/>
    <w:rsid w:val="006C2443"/>
    <w:rsid w:val="006C320F"/>
    <w:rsid w:val="006C4FF3"/>
    <w:rsid w:val="006C6744"/>
    <w:rsid w:val="006D133C"/>
    <w:rsid w:val="006D432C"/>
    <w:rsid w:val="006D4662"/>
    <w:rsid w:val="006D4A5D"/>
    <w:rsid w:val="006D5AB6"/>
    <w:rsid w:val="006D73A8"/>
    <w:rsid w:val="006E04D4"/>
    <w:rsid w:val="006E17BF"/>
    <w:rsid w:val="006E1FEB"/>
    <w:rsid w:val="006E22CD"/>
    <w:rsid w:val="006E2547"/>
    <w:rsid w:val="006E3FE5"/>
    <w:rsid w:val="006E40C2"/>
    <w:rsid w:val="006E439D"/>
    <w:rsid w:val="006E7358"/>
    <w:rsid w:val="006F0D44"/>
    <w:rsid w:val="006F2115"/>
    <w:rsid w:val="006F2782"/>
    <w:rsid w:val="006F306C"/>
    <w:rsid w:val="006F3590"/>
    <w:rsid w:val="006F39E1"/>
    <w:rsid w:val="006F6529"/>
    <w:rsid w:val="00702F9B"/>
    <w:rsid w:val="00704402"/>
    <w:rsid w:val="00705DD8"/>
    <w:rsid w:val="0070740C"/>
    <w:rsid w:val="007074FB"/>
    <w:rsid w:val="007077E1"/>
    <w:rsid w:val="007116E9"/>
    <w:rsid w:val="00711DA1"/>
    <w:rsid w:val="0071236A"/>
    <w:rsid w:val="00712D84"/>
    <w:rsid w:val="0071328E"/>
    <w:rsid w:val="0071368F"/>
    <w:rsid w:val="0071409C"/>
    <w:rsid w:val="007152FF"/>
    <w:rsid w:val="007156E6"/>
    <w:rsid w:val="00715A39"/>
    <w:rsid w:val="00716721"/>
    <w:rsid w:val="00716E97"/>
    <w:rsid w:val="00720789"/>
    <w:rsid w:val="007211F9"/>
    <w:rsid w:val="007215ED"/>
    <w:rsid w:val="00721604"/>
    <w:rsid w:val="007219E4"/>
    <w:rsid w:val="00721CAF"/>
    <w:rsid w:val="00722759"/>
    <w:rsid w:val="00724A32"/>
    <w:rsid w:val="00725942"/>
    <w:rsid w:val="007277E2"/>
    <w:rsid w:val="007278E0"/>
    <w:rsid w:val="00730B5F"/>
    <w:rsid w:val="00732261"/>
    <w:rsid w:val="00733800"/>
    <w:rsid w:val="0073392F"/>
    <w:rsid w:val="00736372"/>
    <w:rsid w:val="00736BFD"/>
    <w:rsid w:val="00737587"/>
    <w:rsid w:val="007375FC"/>
    <w:rsid w:val="00740412"/>
    <w:rsid w:val="007404BA"/>
    <w:rsid w:val="007404C3"/>
    <w:rsid w:val="00740DF7"/>
    <w:rsid w:val="007411D7"/>
    <w:rsid w:val="00744D17"/>
    <w:rsid w:val="0074568E"/>
    <w:rsid w:val="00747115"/>
    <w:rsid w:val="00747281"/>
    <w:rsid w:val="0074759F"/>
    <w:rsid w:val="0074779C"/>
    <w:rsid w:val="00751B0D"/>
    <w:rsid w:val="00752C05"/>
    <w:rsid w:val="0075347B"/>
    <w:rsid w:val="00762F4F"/>
    <w:rsid w:val="00763243"/>
    <w:rsid w:val="00763A72"/>
    <w:rsid w:val="00767A15"/>
    <w:rsid w:val="00767B4C"/>
    <w:rsid w:val="00770648"/>
    <w:rsid w:val="00770A96"/>
    <w:rsid w:val="00770D80"/>
    <w:rsid w:val="00770EBE"/>
    <w:rsid w:val="00771652"/>
    <w:rsid w:val="00774C14"/>
    <w:rsid w:val="00775902"/>
    <w:rsid w:val="00775D6F"/>
    <w:rsid w:val="007767A4"/>
    <w:rsid w:val="00776B29"/>
    <w:rsid w:val="00776F89"/>
    <w:rsid w:val="0078203E"/>
    <w:rsid w:val="00784DBC"/>
    <w:rsid w:val="00785055"/>
    <w:rsid w:val="00785231"/>
    <w:rsid w:val="007877A4"/>
    <w:rsid w:val="00790E27"/>
    <w:rsid w:val="00791722"/>
    <w:rsid w:val="0079182C"/>
    <w:rsid w:val="0079190A"/>
    <w:rsid w:val="00792AD1"/>
    <w:rsid w:val="007935BC"/>
    <w:rsid w:val="00793A7F"/>
    <w:rsid w:val="007954E3"/>
    <w:rsid w:val="00795CA1"/>
    <w:rsid w:val="00795F8C"/>
    <w:rsid w:val="00796AAA"/>
    <w:rsid w:val="007A3762"/>
    <w:rsid w:val="007A47E8"/>
    <w:rsid w:val="007A5384"/>
    <w:rsid w:val="007A57F9"/>
    <w:rsid w:val="007A6069"/>
    <w:rsid w:val="007B15E9"/>
    <w:rsid w:val="007B316B"/>
    <w:rsid w:val="007C0223"/>
    <w:rsid w:val="007C0D8D"/>
    <w:rsid w:val="007C0E16"/>
    <w:rsid w:val="007C1110"/>
    <w:rsid w:val="007C1263"/>
    <w:rsid w:val="007C2325"/>
    <w:rsid w:val="007C2ADB"/>
    <w:rsid w:val="007C2C69"/>
    <w:rsid w:val="007C3608"/>
    <w:rsid w:val="007C4A30"/>
    <w:rsid w:val="007C66EC"/>
    <w:rsid w:val="007C6B59"/>
    <w:rsid w:val="007C7CE3"/>
    <w:rsid w:val="007D0630"/>
    <w:rsid w:val="007D1155"/>
    <w:rsid w:val="007D23C6"/>
    <w:rsid w:val="007D6533"/>
    <w:rsid w:val="007D6A1A"/>
    <w:rsid w:val="007E19EB"/>
    <w:rsid w:val="007E328E"/>
    <w:rsid w:val="007E3BF5"/>
    <w:rsid w:val="007E530A"/>
    <w:rsid w:val="007E66CF"/>
    <w:rsid w:val="007E6D28"/>
    <w:rsid w:val="007E6EC3"/>
    <w:rsid w:val="007E6FD0"/>
    <w:rsid w:val="007F14A0"/>
    <w:rsid w:val="007F1C6C"/>
    <w:rsid w:val="007F3879"/>
    <w:rsid w:val="007F4093"/>
    <w:rsid w:val="007F4363"/>
    <w:rsid w:val="007F51E4"/>
    <w:rsid w:val="007F5734"/>
    <w:rsid w:val="007F5B63"/>
    <w:rsid w:val="007F60BE"/>
    <w:rsid w:val="007F792C"/>
    <w:rsid w:val="00800315"/>
    <w:rsid w:val="00800584"/>
    <w:rsid w:val="00800C3C"/>
    <w:rsid w:val="008018D1"/>
    <w:rsid w:val="0080194D"/>
    <w:rsid w:val="00802093"/>
    <w:rsid w:val="0080297C"/>
    <w:rsid w:val="00803070"/>
    <w:rsid w:val="008033BB"/>
    <w:rsid w:val="0080479F"/>
    <w:rsid w:val="008059BF"/>
    <w:rsid w:val="0080646C"/>
    <w:rsid w:val="00806B43"/>
    <w:rsid w:val="00806BF5"/>
    <w:rsid w:val="008077DE"/>
    <w:rsid w:val="00810107"/>
    <w:rsid w:val="0081054E"/>
    <w:rsid w:val="0081128D"/>
    <w:rsid w:val="00811401"/>
    <w:rsid w:val="0081248D"/>
    <w:rsid w:val="00814270"/>
    <w:rsid w:val="0082052A"/>
    <w:rsid w:val="00825385"/>
    <w:rsid w:val="00825FA8"/>
    <w:rsid w:val="00830EC1"/>
    <w:rsid w:val="00831181"/>
    <w:rsid w:val="00832A6E"/>
    <w:rsid w:val="00834210"/>
    <w:rsid w:val="008347A5"/>
    <w:rsid w:val="0083629B"/>
    <w:rsid w:val="00843691"/>
    <w:rsid w:val="00843F0E"/>
    <w:rsid w:val="0084513B"/>
    <w:rsid w:val="00845417"/>
    <w:rsid w:val="00845E87"/>
    <w:rsid w:val="008461CA"/>
    <w:rsid w:val="008467E4"/>
    <w:rsid w:val="00847105"/>
    <w:rsid w:val="00847F3F"/>
    <w:rsid w:val="00852490"/>
    <w:rsid w:val="00857FAC"/>
    <w:rsid w:val="008609A7"/>
    <w:rsid w:val="0086231F"/>
    <w:rsid w:val="00862749"/>
    <w:rsid w:val="008664DC"/>
    <w:rsid w:val="00867305"/>
    <w:rsid w:val="00870CC0"/>
    <w:rsid w:val="00871A48"/>
    <w:rsid w:val="00872AD0"/>
    <w:rsid w:val="008744F5"/>
    <w:rsid w:val="008752BB"/>
    <w:rsid w:val="008756B3"/>
    <w:rsid w:val="00877BC5"/>
    <w:rsid w:val="00880398"/>
    <w:rsid w:val="00881E18"/>
    <w:rsid w:val="0088212C"/>
    <w:rsid w:val="00883706"/>
    <w:rsid w:val="00885DE4"/>
    <w:rsid w:val="008864E1"/>
    <w:rsid w:val="0089043D"/>
    <w:rsid w:val="00891451"/>
    <w:rsid w:val="00892E04"/>
    <w:rsid w:val="008936BA"/>
    <w:rsid w:val="00893B9D"/>
    <w:rsid w:val="0089527B"/>
    <w:rsid w:val="00897283"/>
    <w:rsid w:val="008A400D"/>
    <w:rsid w:val="008A55EB"/>
    <w:rsid w:val="008B1F3C"/>
    <w:rsid w:val="008B20FD"/>
    <w:rsid w:val="008B2147"/>
    <w:rsid w:val="008B45E9"/>
    <w:rsid w:val="008B489F"/>
    <w:rsid w:val="008B51FF"/>
    <w:rsid w:val="008B5967"/>
    <w:rsid w:val="008B7E61"/>
    <w:rsid w:val="008C0645"/>
    <w:rsid w:val="008C3302"/>
    <w:rsid w:val="008C3CBC"/>
    <w:rsid w:val="008C3E14"/>
    <w:rsid w:val="008C5965"/>
    <w:rsid w:val="008C5ED2"/>
    <w:rsid w:val="008C7EBF"/>
    <w:rsid w:val="008D0A7B"/>
    <w:rsid w:val="008D0C66"/>
    <w:rsid w:val="008D1848"/>
    <w:rsid w:val="008D24AB"/>
    <w:rsid w:val="008D5ABA"/>
    <w:rsid w:val="008D69D9"/>
    <w:rsid w:val="008D7462"/>
    <w:rsid w:val="008D76B3"/>
    <w:rsid w:val="008E0548"/>
    <w:rsid w:val="008E10CE"/>
    <w:rsid w:val="008E11AB"/>
    <w:rsid w:val="008E11F8"/>
    <w:rsid w:val="008E166C"/>
    <w:rsid w:val="008E3EA0"/>
    <w:rsid w:val="008E4589"/>
    <w:rsid w:val="008E4677"/>
    <w:rsid w:val="008E5626"/>
    <w:rsid w:val="008E7DBA"/>
    <w:rsid w:val="008F15F2"/>
    <w:rsid w:val="008F2A29"/>
    <w:rsid w:val="008F380D"/>
    <w:rsid w:val="008F4226"/>
    <w:rsid w:val="008F6691"/>
    <w:rsid w:val="008F6A81"/>
    <w:rsid w:val="008F7083"/>
    <w:rsid w:val="008F7CE3"/>
    <w:rsid w:val="00902890"/>
    <w:rsid w:val="0090515A"/>
    <w:rsid w:val="00907D3B"/>
    <w:rsid w:val="00910C43"/>
    <w:rsid w:val="00911392"/>
    <w:rsid w:val="00912B30"/>
    <w:rsid w:val="00913EA9"/>
    <w:rsid w:val="009140E2"/>
    <w:rsid w:val="00915B99"/>
    <w:rsid w:val="009160FA"/>
    <w:rsid w:val="00917146"/>
    <w:rsid w:val="009175B1"/>
    <w:rsid w:val="009179D7"/>
    <w:rsid w:val="009213D0"/>
    <w:rsid w:val="00921415"/>
    <w:rsid w:val="00921FAD"/>
    <w:rsid w:val="00922076"/>
    <w:rsid w:val="00922D59"/>
    <w:rsid w:val="00924B8D"/>
    <w:rsid w:val="00925833"/>
    <w:rsid w:val="00925A3C"/>
    <w:rsid w:val="009268B2"/>
    <w:rsid w:val="00930230"/>
    <w:rsid w:val="00932711"/>
    <w:rsid w:val="00936CC3"/>
    <w:rsid w:val="009372C5"/>
    <w:rsid w:val="009411D6"/>
    <w:rsid w:val="00941F94"/>
    <w:rsid w:val="00942E7C"/>
    <w:rsid w:val="0094327E"/>
    <w:rsid w:val="00943BD5"/>
    <w:rsid w:val="00943CA7"/>
    <w:rsid w:val="00943F5E"/>
    <w:rsid w:val="00944738"/>
    <w:rsid w:val="00945DD7"/>
    <w:rsid w:val="00946BF1"/>
    <w:rsid w:val="00946CD4"/>
    <w:rsid w:val="00947E77"/>
    <w:rsid w:val="009502F7"/>
    <w:rsid w:val="009503A8"/>
    <w:rsid w:val="009503F8"/>
    <w:rsid w:val="00951E05"/>
    <w:rsid w:val="0095230C"/>
    <w:rsid w:val="00952B7C"/>
    <w:rsid w:val="009549C7"/>
    <w:rsid w:val="00954F25"/>
    <w:rsid w:val="009561B4"/>
    <w:rsid w:val="009563BD"/>
    <w:rsid w:val="00956CE7"/>
    <w:rsid w:val="00957DAC"/>
    <w:rsid w:val="009613EA"/>
    <w:rsid w:val="00961517"/>
    <w:rsid w:val="00961F51"/>
    <w:rsid w:val="00963833"/>
    <w:rsid w:val="00965EF1"/>
    <w:rsid w:val="00970FF4"/>
    <w:rsid w:val="0097315B"/>
    <w:rsid w:val="009743C1"/>
    <w:rsid w:val="0097609C"/>
    <w:rsid w:val="00977D0B"/>
    <w:rsid w:val="00980DE2"/>
    <w:rsid w:val="00980FE7"/>
    <w:rsid w:val="00982CF9"/>
    <w:rsid w:val="0098312A"/>
    <w:rsid w:val="00983B31"/>
    <w:rsid w:val="00984958"/>
    <w:rsid w:val="00985164"/>
    <w:rsid w:val="00990043"/>
    <w:rsid w:val="0099264E"/>
    <w:rsid w:val="009943BC"/>
    <w:rsid w:val="009951D1"/>
    <w:rsid w:val="00996150"/>
    <w:rsid w:val="009A0435"/>
    <w:rsid w:val="009A0BA6"/>
    <w:rsid w:val="009A21CE"/>
    <w:rsid w:val="009A3361"/>
    <w:rsid w:val="009A336C"/>
    <w:rsid w:val="009A3965"/>
    <w:rsid w:val="009A4079"/>
    <w:rsid w:val="009A44A0"/>
    <w:rsid w:val="009A5635"/>
    <w:rsid w:val="009A670D"/>
    <w:rsid w:val="009B14E7"/>
    <w:rsid w:val="009B159A"/>
    <w:rsid w:val="009B20B3"/>
    <w:rsid w:val="009B5AB7"/>
    <w:rsid w:val="009B66A4"/>
    <w:rsid w:val="009B67B0"/>
    <w:rsid w:val="009B6B0C"/>
    <w:rsid w:val="009B6B4B"/>
    <w:rsid w:val="009B6FFB"/>
    <w:rsid w:val="009B781A"/>
    <w:rsid w:val="009C0F86"/>
    <w:rsid w:val="009C2100"/>
    <w:rsid w:val="009C4E61"/>
    <w:rsid w:val="009C68EE"/>
    <w:rsid w:val="009D3063"/>
    <w:rsid w:val="009D333B"/>
    <w:rsid w:val="009D4A59"/>
    <w:rsid w:val="009D5C5E"/>
    <w:rsid w:val="009E0BAB"/>
    <w:rsid w:val="009E27B5"/>
    <w:rsid w:val="009E39A1"/>
    <w:rsid w:val="009E4650"/>
    <w:rsid w:val="009E6386"/>
    <w:rsid w:val="009E79B4"/>
    <w:rsid w:val="009F0CF3"/>
    <w:rsid w:val="009F33C3"/>
    <w:rsid w:val="009F470A"/>
    <w:rsid w:val="009F4B50"/>
    <w:rsid w:val="009F4EF6"/>
    <w:rsid w:val="009F5490"/>
    <w:rsid w:val="009F557D"/>
    <w:rsid w:val="009F55CC"/>
    <w:rsid w:val="009F57D3"/>
    <w:rsid w:val="009F75D8"/>
    <w:rsid w:val="009F7A8E"/>
    <w:rsid w:val="00A003C3"/>
    <w:rsid w:val="00A0162E"/>
    <w:rsid w:val="00A01C88"/>
    <w:rsid w:val="00A01FA8"/>
    <w:rsid w:val="00A0397A"/>
    <w:rsid w:val="00A0496E"/>
    <w:rsid w:val="00A050BB"/>
    <w:rsid w:val="00A053AB"/>
    <w:rsid w:val="00A05E27"/>
    <w:rsid w:val="00A06452"/>
    <w:rsid w:val="00A06873"/>
    <w:rsid w:val="00A06F02"/>
    <w:rsid w:val="00A07C56"/>
    <w:rsid w:val="00A10024"/>
    <w:rsid w:val="00A1129C"/>
    <w:rsid w:val="00A126D2"/>
    <w:rsid w:val="00A12BD6"/>
    <w:rsid w:val="00A12C9F"/>
    <w:rsid w:val="00A12CC9"/>
    <w:rsid w:val="00A13A6D"/>
    <w:rsid w:val="00A14D59"/>
    <w:rsid w:val="00A2044A"/>
    <w:rsid w:val="00A2162D"/>
    <w:rsid w:val="00A21941"/>
    <w:rsid w:val="00A22091"/>
    <w:rsid w:val="00A23A1C"/>
    <w:rsid w:val="00A245E6"/>
    <w:rsid w:val="00A24D08"/>
    <w:rsid w:val="00A25EB0"/>
    <w:rsid w:val="00A27D21"/>
    <w:rsid w:val="00A3101D"/>
    <w:rsid w:val="00A32727"/>
    <w:rsid w:val="00A328FD"/>
    <w:rsid w:val="00A3301C"/>
    <w:rsid w:val="00A33D29"/>
    <w:rsid w:val="00A34A42"/>
    <w:rsid w:val="00A35119"/>
    <w:rsid w:val="00A3549B"/>
    <w:rsid w:val="00A35B95"/>
    <w:rsid w:val="00A35C11"/>
    <w:rsid w:val="00A36331"/>
    <w:rsid w:val="00A37085"/>
    <w:rsid w:val="00A41F54"/>
    <w:rsid w:val="00A43778"/>
    <w:rsid w:val="00A449BD"/>
    <w:rsid w:val="00A44A20"/>
    <w:rsid w:val="00A4511E"/>
    <w:rsid w:val="00A45DD1"/>
    <w:rsid w:val="00A4675A"/>
    <w:rsid w:val="00A46FEC"/>
    <w:rsid w:val="00A5085E"/>
    <w:rsid w:val="00A520D2"/>
    <w:rsid w:val="00A52A38"/>
    <w:rsid w:val="00A539DC"/>
    <w:rsid w:val="00A546CD"/>
    <w:rsid w:val="00A546D2"/>
    <w:rsid w:val="00A54A24"/>
    <w:rsid w:val="00A55BDE"/>
    <w:rsid w:val="00A55EAE"/>
    <w:rsid w:val="00A56064"/>
    <w:rsid w:val="00A56773"/>
    <w:rsid w:val="00A57FAC"/>
    <w:rsid w:val="00A605D7"/>
    <w:rsid w:val="00A61317"/>
    <w:rsid w:val="00A61CEC"/>
    <w:rsid w:val="00A62768"/>
    <w:rsid w:val="00A62E28"/>
    <w:rsid w:val="00A632EC"/>
    <w:rsid w:val="00A6471A"/>
    <w:rsid w:val="00A658F8"/>
    <w:rsid w:val="00A65980"/>
    <w:rsid w:val="00A66210"/>
    <w:rsid w:val="00A676FA"/>
    <w:rsid w:val="00A70360"/>
    <w:rsid w:val="00A7163C"/>
    <w:rsid w:val="00A719EF"/>
    <w:rsid w:val="00A71BD8"/>
    <w:rsid w:val="00A71C03"/>
    <w:rsid w:val="00A7203D"/>
    <w:rsid w:val="00A732CF"/>
    <w:rsid w:val="00A74BB8"/>
    <w:rsid w:val="00A757AB"/>
    <w:rsid w:val="00A76F6B"/>
    <w:rsid w:val="00A80C54"/>
    <w:rsid w:val="00A81B71"/>
    <w:rsid w:val="00A82454"/>
    <w:rsid w:val="00A836E6"/>
    <w:rsid w:val="00A8421A"/>
    <w:rsid w:val="00A84D72"/>
    <w:rsid w:val="00A85AA1"/>
    <w:rsid w:val="00A9047D"/>
    <w:rsid w:val="00A9055C"/>
    <w:rsid w:val="00A908C2"/>
    <w:rsid w:val="00A9093A"/>
    <w:rsid w:val="00A909DD"/>
    <w:rsid w:val="00A926E3"/>
    <w:rsid w:val="00A934C6"/>
    <w:rsid w:val="00A94E22"/>
    <w:rsid w:val="00A95AEE"/>
    <w:rsid w:val="00A964D0"/>
    <w:rsid w:val="00A96829"/>
    <w:rsid w:val="00A96B1A"/>
    <w:rsid w:val="00A96F82"/>
    <w:rsid w:val="00A97D88"/>
    <w:rsid w:val="00AA2E21"/>
    <w:rsid w:val="00AA2ED1"/>
    <w:rsid w:val="00AA4F94"/>
    <w:rsid w:val="00AA6EFB"/>
    <w:rsid w:val="00AB08D9"/>
    <w:rsid w:val="00AB0C19"/>
    <w:rsid w:val="00AB0F9D"/>
    <w:rsid w:val="00AB2751"/>
    <w:rsid w:val="00AB2D2C"/>
    <w:rsid w:val="00AB3A86"/>
    <w:rsid w:val="00AB68C4"/>
    <w:rsid w:val="00AC0038"/>
    <w:rsid w:val="00AC0F32"/>
    <w:rsid w:val="00AC24E2"/>
    <w:rsid w:val="00AC48E2"/>
    <w:rsid w:val="00AC6247"/>
    <w:rsid w:val="00AC750C"/>
    <w:rsid w:val="00AD07B9"/>
    <w:rsid w:val="00AD0AB4"/>
    <w:rsid w:val="00AD0B0C"/>
    <w:rsid w:val="00AD0FA8"/>
    <w:rsid w:val="00AD16BA"/>
    <w:rsid w:val="00AD1762"/>
    <w:rsid w:val="00AD3849"/>
    <w:rsid w:val="00AD3A74"/>
    <w:rsid w:val="00AD40CE"/>
    <w:rsid w:val="00AD4E0C"/>
    <w:rsid w:val="00AD738F"/>
    <w:rsid w:val="00AE2CDB"/>
    <w:rsid w:val="00AE4142"/>
    <w:rsid w:val="00AE4360"/>
    <w:rsid w:val="00AE599F"/>
    <w:rsid w:val="00AE6DEB"/>
    <w:rsid w:val="00AE797D"/>
    <w:rsid w:val="00AF033C"/>
    <w:rsid w:val="00AF141E"/>
    <w:rsid w:val="00AF17DF"/>
    <w:rsid w:val="00AF3437"/>
    <w:rsid w:val="00AF35F9"/>
    <w:rsid w:val="00AF372A"/>
    <w:rsid w:val="00AF4588"/>
    <w:rsid w:val="00AF4D4C"/>
    <w:rsid w:val="00AF5139"/>
    <w:rsid w:val="00AF5C6A"/>
    <w:rsid w:val="00AF62B9"/>
    <w:rsid w:val="00AF6756"/>
    <w:rsid w:val="00AF681C"/>
    <w:rsid w:val="00AF7A18"/>
    <w:rsid w:val="00B02102"/>
    <w:rsid w:val="00B02BC3"/>
    <w:rsid w:val="00B03941"/>
    <w:rsid w:val="00B05019"/>
    <w:rsid w:val="00B06007"/>
    <w:rsid w:val="00B06E8C"/>
    <w:rsid w:val="00B07883"/>
    <w:rsid w:val="00B10ED0"/>
    <w:rsid w:val="00B11CDE"/>
    <w:rsid w:val="00B11F58"/>
    <w:rsid w:val="00B11F6C"/>
    <w:rsid w:val="00B12017"/>
    <w:rsid w:val="00B1214E"/>
    <w:rsid w:val="00B12AB3"/>
    <w:rsid w:val="00B1424B"/>
    <w:rsid w:val="00B14631"/>
    <w:rsid w:val="00B14A7C"/>
    <w:rsid w:val="00B15090"/>
    <w:rsid w:val="00B172D4"/>
    <w:rsid w:val="00B17880"/>
    <w:rsid w:val="00B21E31"/>
    <w:rsid w:val="00B23D46"/>
    <w:rsid w:val="00B2747C"/>
    <w:rsid w:val="00B27CFC"/>
    <w:rsid w:val="00B300F5"/>
    <w:rsid w:val="00B31405"/>
    <w:rsid w:val="00B332C4"/>
    <w:rsid w:val="00B33DF7"/>
    <w:rsid w:val="00B34888"/>
    <w:rsid w:val="00B3491F"/>
    <w:rsid w:val="00B362E6"/>
    <w:rsid w:val="00B36510"/>
    <w:rsid w:val="00B36A44"/>
    <w:rsid w:val="00B37212"/>
    <w:rsid w:val="00B3763E"/>
    <w:rsid w:val="00B37956"/>
    <w:rsid w:val="00B4042B"/>
    <w:rsid w:val="00B410D3"/>
    <w:rsid w:val="00B4268F"/>
    <w:rsid w:val="00B4380A"/>
    <w:rsid w:val="00B510F3"/>
    <w:rsid w:val="00B512CB"/>
    <w:rsid w:val="00B524E8"/>
    <w:rsid w:val="00B556C9"/>
    <w:rsid w:val="00B62A61"/>
    <w:rsid w:val="00B63828"/>
    <w:rsid w:val="00B63AC8"/>
    <w:rsid w:val="00B64673"/>
    <w:rsid w:val="00B64DA8"/>
    <w:rsid w:val="00B64F5C"/>
    <w:rsid w:val="00B654CF"/>
    <w:rsid w:val="00B65B38"/>
    <w:rsid w:val="00B66B43"/>
    <w:rsid w:val="00B67481"/>
    <w:rsid w:val="00B70A4B"/>
    <w:rsid w:val="00B71922"/>
    <w:rsid w:val="00B72553"/>
    <w:rsid w:val="00B729D4"/>
    <w:rsid w:val="00B730AC"/>
    <w:rsid w:val="00B73789"/>
    <w:rsid w:val="00B80F32"/>
    <w:rsid w:val="00B817B5"/>
    <w:rsid w:val="00B838EE"/>
    <w:rsid w:val="00B842A9"/>
    <w:rsid w:val="00B8531D"/>
    <w:rsid w:val="00B85474"/>
    <w:rsid w:val="00B868B7"/>
    <w:rsid w:val="00B872C3"/>
    <w:rsid w:val="00B872CD"/>
    <w:rsid w:val="00B8741D"/>
    <w:rsid w:val="00B87931"/>
    <w:rsid w:val="00B87E59"/>
    <w:rsid w:val="00B9015D"/>
    <w:rsid w:val="00B903E0"/>
    <w:rsid w:val="00B90734"/>
    <w:rsid w:val="00B90F64"/>
    <w:rsid w:val="00B92487"/>
    <w:rsid w:val="00B92E02"/>
    <w:rsid w:val="00B92ECE"/>
    <w:rsid w:val="00B9434A"/>
    <w:rsid w:val="00B947A6"/>
    <w:rsid w:val="00B95473"/>
    <w:rsid w:val="00B95536"/>
    <w:rsid w:val="00B964E5"/>
    <w:rsid w:val="00B96A22"/>
    <w:rsid w:val="00B9720E"/>
    <w:rsid w:val="00B97A07"/>
    <w:rsid w:val="00B97C40"/>
    <w:rsid w:val="00B97E74"/>
    <w:rsid w:val="00BA20F3"/>
    <w:rsid w:val="00BA2620"/>
    <w:rsid w:val="00BA49F5"/>
    <w:rsid w:val="00BA4D98"/>
    <w:rsid w:val="00BA62BA"/>
    <w:rsid w:val="00BA7907"/>
    <w:rsid w:val="00BB0142"/>
    <w:rsid w:val="00BB132F"/>
    <w:rsid w:val="00BB2470"/>
    <w:rsid w:val="00BB2824"/>
    <w:rsid w:val="00BB4461"/>
    <w:rsid w:val="00BB4D51"/>
    <w:rsid w:val="00BC009D"/>
    <w:rsid w:val="00BC0CE7"/>
    <w:rsid w:val="00BC1B10"/>
    <w:rsid w:val="00BC2AFA"/>
    <w:rsid w:val="00BC3D35"/>
    <w:rsid w:val="00BC5013"/>
    <w:rsid w:val="00BC6495"/>
    <w:rsid w:val="00BC7BD6"/>
    <w:rsid w:val="00BD0236"/>
    <w:rsid w:val="00BD057D"/>
    <w:rsid w:val="00BD1CC0"/>
    <w:rsid w:val="00BD2440"/>
    <w:rsid w:val="00BD2FFA"/>
    <w:rsid w:val="00BD3AC1"/>
    <w:rsid w:val="00BD3AD6"/>
    <w:rsid w:val="00BD508E"/>
    <w:rsid w:val="00BD520F"/>
    <w:rsid w:val="00BD5296"/>
    <w:rsid w:val="00BD7229"/>
    <w:rsid w:val="00BD7487"/>
    <w:rsid w:val="00BE06A4"/>
    <w:rsid w:val="00BE072A"/>
    <w:rsid w:val="00BE08CB"/>
    <w:rsid w:val="00BE0A1F"/>
    <w:rsid w:val="00BE1583"/>
    <w:rsid w:val="00BE2486"/>
    <w:rsid w:val="00BE369A"/>
    <w:rsid w:val="00BE38F6"/>
    <w:rsid w:val="00BE3B7B"/>
    <w:rsid w:val="00BE43EC"/>
    <w:rsid w:val="00BE7B59"/>
    <w:rsid w:val="00BF0C27"/>
    <w:rsid w:val="00BF0F8F"/>
    <w:rsid w:val="00BF4687"/>
    <w:rsid w:val="00BF56EF"/>
    <w:rsid w:val="00BF58CE"/>
    <w:rsid w:val="00BF74A2"/>
    <w:rsid w:val="00BF7E11"/>
    <w:rsid w:val="00C00C6E"/>
    <w:rsid w:val="00C00CA4"/>
    <w:rsid w:val="00C02341"/>
    <w:rsid w:val="00C03BEC"/>
    <w:rsid w:val="00C040BD"/>
    <w:rsid w:val="00C044CE"/>
    <w:rsid w:val="00C065BD"/>
    <w:rsid w:val="00C0749A"/>
    <w:rsid w:val="00C07D61"/>
    <w:rsid w:val="00C11256"/>
    <w:rsid w:val="00C12CA8"/>
    <w:rsid w:val="00C13151"/>
    <w:rsid w:val="00C15548"/>
    <w:rsid w:val="00C15C5A"/>
    <w:rsid w:val="00C16466"/>
    <w:rsid w:val="00C1676B"/>
    <w:rsid w:val="00C20514"/>
    <w:rsid w:val="00C21ADA"/>
    <w:rsid w:val="00C23327"/>
    <w:rsid w:val="00C2338E"/>
    <w:rsid w:val="00C23649"/>
    <w:rsid w:val="00C23774"/>
    <w:rsid w:val="00C23C12"/>
    <w:rsid w:val="00C24855"/>
    <w:rsid w:val="00C24E73"/>
    <w:rsid w:val="00C24EC9"/>
    <w:rsid w:val="00C3156B"/>
    <w:rsid w:val="00C31A99"/>
    <w:rsid w:val="00C31B56"/>
    <w:rsid w:val="00C32149"/>
    <w:rsid w:val="00C33DC1"/>
    <w:rsid w:val="00C34C1B"/>
    <w:rsid w:val="00C357D5"/>
    <w:rsid w:val="00C35928"/>
    <w:rsid w:val="00C35EC1"/>
    <w:rsid w:val="00C35FCD"/>
    <w:rsid w:val="00C36A6E"/>
    <w:rsid w:val="00C37926"/>
    <w:rsid w:val="00C42535"/>
    <w:rsid w:val="00C42F18"/>
    <w:rsid w:val="00C4682D"/>
    <w:rsid w:val="00C4779C"/>
    <w:rsid w:val="00C478F0"/>
    <w:rsid w:val="00C47CD3"/>
    <w:rsid w:val="00C508BC"/>
    <w:rsid w:val="00C50AEC"/>
    <w:rsid w:val="00C51C86"/>
    <w:rsid w:val="00C52449"/>
    <w:rsid w:val="00C528C9"/>
    <w:rsid w:val="00C5329B"/>
    <w:rsid w:val="00C5360D"/>
    <w:rsid w:val="00C55C80"/>
    <w:rsid w:val="00C56DF8"/>
    <w:rsid w:val="00C60B91"/>
    <w:rsid w:val="00C611FD"/>
    <w:rsid w:val="00C674E2"/>
    <w:rsid w:val="00C710DD"/>
    <w:rsid w:val="00C73515"/>
    <w:rsid w:val="00C7405C"/>
    <w:rsid w:val="00C75692"/>
    <w:rsid w:val="00C75875"/>
    <w:rsid w:val="00C774E9"/>
    <w:rsid w:val="00C7765E"/>
    <w:rsid w:val="00C77B70"/>
    <w:rsid w:val="00C82281"/>
    <w:rsid w:val="00C82B94"/>
    <w:rsid w:val="00C851EA"/>
    <w:rsid w:val="00C855AA"/>
    <w:rsid w:val="00C8701C"/>
    <w:rsid w:val="00C87917"/>
    <w:rsid w:val="00C87D97"/>
    <w:rsid w:val="00C908FD"/>
    <w:rsid w:val="00C90C0D"/>
    <w:rsid w:val="00C912C9"/>
    <w:rsid w:val="00C9288B"/>
    <w:rsid w:val="00C929D5"/>
    <w:rsid w:val="00C932CA"/>
    <w:rsid w:val="00C93D48"/>
    <w:rsid w:val="00C944DC"/>
    <w:rsid w:val="00C94B55"/>
    <w:rsid w:val="00C953D1"/>
    <w:rsid w:val="00C9555F"/>
    <w:rsid w:val="00C956D0"/>
    <w:rsid w:val="00C963E4"/>
    <w:rsid w:val="00CA2758"/>
    <w:rsid w:val="00CA2E47"/>
    <w:rsid w:val="00CA4B50"/>
    <w:rsid w:val="00CA4D09"/>
    <w:rsid w:val="00CA5769"/>
    <w:rsid w:val="00CA71A5"/>
    <w:rsid w:val="00CA7AFF"/>
    <w:rsid w:val="00CB09B1"/>
    <w:rsid w:val="00CB0B7E"/>
    <w:rsid w:val="00CB0C0D"/>
    <w:rsid w:val="00CB0E15"/>
    <w:rsid w:val="00CB2612"/>
    <w:rsid w:val="00CB3269"/>
    <w:rsid w:val="00CB40CB"/>
    <w:rsid w:val="00CB449E"/>
    <w:rsid w:val="00CB4ACD"/>
    <w:rsid w:val="00CB5E0B"/>
    <w:rsid w:val="00CB5F93"/>
    <w:rsid w:val="00CB71EF"/>
    <w:rsid w:val="00CB72D5"/>
    <w:rsid w:val="00CB7D3C"/>
    <w:rsid w:val="00CC0092"/>
    <w:rsid w:val="00CC05EB"/>
    <w:rsid w:val="00CC16CF"/>
    <w:rsid w:val="00CC1D09"/>
    <w:rsid w:val="00CC2E50"/>
    <w:rsid w:val="00CC5229"/>
    <w:rsid w:val="00CC5E52"/>
    <w:rsid w:val="00CC76E0"/>
    <w:rsid w:val="00CD13D1"/>
    <w:rsid w:val="00CD176D"/>
    <w:rsid w:val="00CE1A14"/>
    <w:rsid w:val="00CE2686"/>
    <w:rsid w:val="00CE32FF"/>
    <w:rsid w:val="00CE37EA"/>
    <w:rsid w:val="00CE4CDB"/>
    <w:rsid w:val="00CE5E62"/>
    <w:rsid w:val="00CE6800"/>
    <w:rsid w:val="00CE6A46"/>
    <w:rsid w:val="00CF05AF"/>
    <w:rsid w:val="00CF0C32"/>
    <w:rsid w:val="00CF0F1B"/>
    <w:rsid w:val="00CF170B"/>
    <w:rsid w:val="00CF1DAC"/>
    <w:rsid w:val="00CF5170"/>
    <w:rsid w:val="00CF51DE"/>
    <w:rsid w:val="00CF5629"/>
    <w:rsid w:val="00CF57CE"/>
    <w:rsid w:val="00CF5D74"/>
    <w:rsid w:val="00CF6062"/>
    <w:rsid w:val="00CF6BDB"/>
    <w:rsid w:val="00CF6C5E"/>
    <w:rsid w:val="00CF74B2"/>
    <w:rsid w:val="00D008A5"/>
    <w:rsid w:val="00D00CE4"/>
    <w:rsid w:val="00D00FE2"/>
    <w:rsid w:val="00D0180D"/>
    <w:rsid w:val="00D019CE"/>
    <w:rsid w:val="00D02AC5"/>
    <w:rsid w:val="00D051E1"/>
    <w:rsid w:val="00D057A0"/>
    <w:rsid w:val="00D06459"/>
    <w:rsid w:val="00D06B8E"/>
    <w:rsid w:val="00D06EC8"/>
    <w:rsid w:val="00D102F1"/>
    <w:rsid w:val="00D114D3"/>
    <w:rsid w:val="00D128B8"/>
    <w:rsid w:val="00D12B55"/>
    <w:rsid w:val="00D12D2D"/>
    <w:rsid w:val="00D160C6"/>
    <w:rsid w:val="00D162E3"/>
    <w:rsid w:val="00D17928"/>
    <w:rsid w:val="00D204CF"/>
    <w:rsid w:val="00D20B3F"/>
    <w:rsid w:val="00D241A7"/>
    <w:rsid w:val="00D25BFF"/>
    <w:rsid w:val="00D26B0A"/>
    <w:rsid w:val="00D2712B"/>
    <w:rsid w:val="00D27D09"/>
    <w:rsid w:val="00D31C5E"/>
    <w:rsid w:val="00D31F6F"/>
    <w:rsid w:val="00D3497C"/>
    <w:rsid w:val="00D34F28"/>
    <w:rsid w:val="00D35085"/>
    <w:rsid w:val="00D356BC"/>
    <w:rsid w:val="00D36531"/>
    <w:rsid w:val="00D36E20"/>
    <w:rsid w:val="00D37836"/>
    <w:rsid w:val="00D37C94"/>
    <w:rsid w:val="00D407F7"/>
    <w:rsid w:val="00D4364F"/>
    <w:rsid w:val="00D455C1"/>
    <w:rsid w:val="00D476E3"/>
    <w:rsid w:val="00D506CD"/>
    <w:rsid w:val="00D50BFA"/>
    <w:rsid w:val="00D50EC2"/>
    <w:rsid w:val="00D5128B"/>
    <w:rsid w:val="00D5272D"/>
    <w:rsid w:val="00D5328E"/>
    <w:rsid w:val="00D536AF"/>
    <w:rsid w:val="00D53960"/>
    <w:rsid w:val="00D53991"/>
    <w:rsid w:val="00D53ECA"/>
    <w:rsid w:val="00D54701"/>
    <w:rsid w:val="00D56C7B"/>
    <w:rsid w:val="00D57276"/>
    <w:rsid w:val="00D60ED5"/>
    <w:rsid w:val="00D6498B"/>
    <w:rsid w:val="00D65A1F"/>
    <w:rsid w:val="00D660DA"/>
    <w:rsid w:val="00D67606"/>
    <w:rsid w:val="00D71D2C"/>
    <w:rsid w:val="00D732F9"/>
    <w:rsid w:val="00D743FE"/>
    <w:rsid w:val="00D75FE2"/>
    <w:rsid w:val="00D761DA"/>
    <w:rsid w:val="00D802A4"/>
    <w:rsid w:val="00D81ED7"/>
    <w:rsid w:val="00D84EFD"/>
    <w:rsid w:val="00D85738"/>
    <w:rsid w:val="00D870AA"/>
    <w:rsid w:val="00D87305"/>
    <w:rsid w:val="00D87937"/>
    <w:rsid w:val="00D87B04"/>
    <w:rsid w:val="00D90282"/>
    <w:rsid w:val="00D92F37"/>
    <w:rsid w:val="00D94C16"/>
    <w:rsid w:val="00D9541C"/>
    <w:rsid w:val="00D97D76"/>
    <w:rsid w:val="00DA0646"/>
    <w:rsid w:val="00DA150D"/>
    <w:rsid w:val="00DA2464"/>
    <w:rsid w:val="00DA2E34"/>
    <w:rsid w:val="00DA316E"/>
    <w:rsid w:val="00DA3F5E"/>
    <w:rsid w:val="00DA52EC"/>
    <w:rsid w:val="00DA5B6D"/>
    <w:rsid w:val="00DA5B71"/>
    <w:rsid w:val="00DA5EFB"/>
    <w:rsid w:val="00DB0E76"/>
    <w:rsid w:val="00DB285C"/>
    <w:rsid w:val="00DB4C7C"/>
    <w:rsid w:val="00DB4ED6"/>
    <w:rsid w:val="00DB581B"/>
    <w:rsid w:val="00DB63E5"/>
    <w:rsid w:val="00DB6944"/>
    <w:rsid w:val="00DB6A1C"/>
    <w:rsid w:val="00DB76A0"/>
    <w:rsid w:val="00DC0240"/>
    <w:rsid w:val="00DC0371"/>
    <w:rsid w:val="00DC0734"/>
    <w:rsid w:val="00DC12DD"/>
    <w:rsid w:val="00DD26EE"/>
    <w:rsid w:val="00DD3190"/>
    <w:rsid w:val="00DD4B3B"/>
    <w:rsid w:val="00DD50F3"/>
    <w:rsid w:val="00DE003F"/>
    <w:rsid w:val="00DE04CA"/>
    <w:rsid w:val="00DE0DE9"/>
    <w:rsid w:val="00DE245C"/>
    <w:rsid w:val="00DE32EF"/>
    <w:rsid w:val="00DE37AC"/>
    <w:rsid w:val="00DE3E26"/>
    <w:rsid w:val="00DE5DA6"/>
    <w:rsid w:val="00DE632C"/>
    <w:rsid w:val="00DE643E"/>
    <w:rsid w:val="00DE795B"/>
    <w:rsid w:val="00DF058A"/>
    <w:rsid w:val="00DF13BB"/>
    <w:rsid w:val="00DF1A7A"/>
    <w:rsid w:val="00DF20B4"/>
    <w:rsid w:val="00DF2114"/>
    <w:rsid w:val="00DF2C68"/>
    <w:rsid w:val="00DF37FA"/>
    <w:rsid w:val="00DF44AD"/>
    <w:rsid w:val="00DF467E"/>
    <w:rsid w:val="00DF55D1"/>
    <w:rsid w:val="00DF5609"/>
    <w:rsid w:val="00DF563F"/>
    <w:rsid w:val="00DF578C"/>
    <w:rsid w:val="00DF75F1"/>
    <w:rsid w:val="00DF789F"/>
    <w:rsid w:val="00E000AD"/>
    <w:rsid w:val="00E00415"/>
    <w:rsid w:val="00E011A7"/>
    <w:rsid w:val="00E01455"/>
    <w:rsid w:val="00E021F5"/>
    <w:rsid w:val="00E03E8E"/>
    <w:rsid w:val="00E05773"/>
    <w:rsid w:val="00E05847"/>
    <w:rsid w:val="00E05EB7"/>
    <w:rsid w:val="00E06240"/>
    <w:rsid w:val="00E07F51"/>
    <w:rsid w:val="00E1133C"/>
    <w:rsid w:val="00E11BD4"/>
    <w:rsid w:val="00E12429"/>
    <w:rsid w:val="00E136B1"/>
    <w:rsid w:val="00E137BC"/>
    <w:rsid w:val="00E14782"/>
    <w:rsid w:val="00E165C6"/>
    <w:rsid w:val="00E17A1A"/>
    <w:rsid w:val="00E17DB9"/>
    <w:rsid w:val="00E17DD9"/>
    <w:rsid w:val="00E17EB7"/>
    <w:rsid w:val="00E20B96"/>
    <w:rsid w:val="00E216F7"/>
    <w:rsid w:val="00E225A8"/>
    <w:rsid w:val="00E22B62"/>
    <w:rsid w:val="00E23073"/>
    <w:rsid w:val="00E23C54"/>
    <w:rsid w:val="00E24223"/>
    <w:rsid w:val="00E24C4A"/>
    <w:rsid w:val="00E24F03"/>
    <w:rsid w:val="00E251F1"/>
    <w:rsid w:val="00E258A5"/>
    <w:rsid w:val="00E26F63"/>
    <w:rsid w:val="00E27DA5"/>
    <w:rsid w:val="00E309E5"/>
    <w:rsid w:val="00E322D7"/>
    <w:rsid w:val="00E327BA"/>
    <w:rsid w:val="00E33ABF"/>
    <w:rsid w:val="00E33CF2"/>
    <w:rsid w:val="00E34E73"/>
    <w:rsid w:val="00E35B92"/>
    <w:rsid w:val="00E36CEB"/>
    <w:rsid w:val="00E378EB"/>
    <w:rsid w:val="00E37BB0"/>
    <w:rsid w:val="00E41440"/>
    <w:rsid w:val="00E41B53"/>
    <w:rsid w:val="00E44DA3"/>
    <w:rsid w:val="00E46060"/>
    <w:rsid w:val="00E47B9C"/>
    <w:rsid w:val="00E50014"/>
    <w:rsid w:val="00E51161"/>
    <w:rsid w:val="00E535B5"/>
    <w:rsid w:val="00E55D22"/>
    <w:rsid w:val="00E57C8C"/>
    <w:rsid w:val="00E62BAD"/>
    <w:rsid w:val="00E63DCC"/>
    <w:rsid w:val="00E6419E"/>
    <w:rsid w:val="00E64E91"/>
    <w:rsid w:val="00E662DA"/>
    <w:rsid w:val="00E6693F"/>
    <w:rsid w:val="00E70115"/>
    <w:rsid w:val="00E71AB0"/>
    <w:rsid w:val="00E71BA1"/>
    <w:rsid w:val="00E7336C"/>
    <w:rsid w:val="00E74511"/>
    <w:rsid w:val="00E75378"/>
    <w:rsid w:val="00E75573"/>
    <w:rsid w:val="00E7605C"/>
    <w:rsid w:val="00E77587"/>
    <w:rsid w:val="00E840D8"/>
    <w:rsid w:val="00E918B1"/>
    <w:rsid w:val="00E954ED"/>
    <w:rsid w:val="00E9587C"/>
    <w:rsid w:val="00E95A1B"/>
    <w:rsid w:val="00E96881"/>
    <w:rsid w:val="00E969E1"/>
    <w:rsid w:val="00E9702E"/>
    <w:rsid w:val="00EA1E53"/>
    <w:rsid w:val="00EA3D2A"/>
    <w:rsid w:val="00EA5FC2"/>
    <w:rsid w:val="00EB1EE5"/>
    <w:rsid w:val="00EB4963"/>
    <w:rsid w:val="00EB50AC"/>
    <w:rsid w:val="00EB6936"/>
    <w:rsid w:val="00EB6D2D"/>
    <w:rsid w:val="00EC05DB"/>
    <w:rsid w:val="00EC354D"/>
    <w:rsid w:val="00EC42E3"/>
    <w:rsid w:val="00EC4767"/>
    <w:rsid w:val="00EC5031"/>
    <w:rsid w:val="00EC5853"/>
    <w:rsid w:val="00EC58BD"/>
    <w:rsid w:val="00EC64D3"/>
    <w:rsid w:val="00EC6E74"/>
    <w:rsid w:val="00ED06CB"/>
    <w:rsid w:val="00ED1834"/>
    <w:rsid w:val="00ED3AE1"/>
    <w:rsid w:val="00ED4CD3"/>
    <w:rsid w:val="00ED4CE9"/>
    <w:rsid w:val="00ED672A"/>
    <w:rsid w:val="00EE035D"/>
    <w:rsid w:val="00EE047B"/>
    <w:rsid w:val="00EE0622"/>
    <w:rsid w:val="00EE1E26"/>
    <w:rsid w:val="00EE2246"/>
    <w:rsid w:val="00EE3DA8"/>
    <w:rsid w:val="00EE47AF"/>
    <w:rsid w:val="00EE4F0D"/>
    <w:rsid w:val="00EE5F0B"/>
    <w:rsid w:val="00EE619C"/>
    <w:rsid w:val="00EE6566"/>
    <w:rsid w:val="00EF1A4A"/>
    <w:rsid w:val="00EF4B9F"/>
    <w:rsid w:val="00EF52CB"/>
    <w:rsid w:val="00EF5591"/>
    <w:rsid w:val="00F01546"/>
    <w:rsid w:val="00F02B26"/>
    <w:rsid w:val="00F02D9B"/>
    <w:rsid w:val="00F03D10"/>
    <w:rsid w:val="00F05ED4"/>
    <w:rsid w:val="00F0738C"/>
    <w:rsid w:val="00F07BA6"/>
    <w:rsid w:val="00F10F36"/>
    <w:rsid w:val="00F12087"/>
    <w:rsid w:val="00F12894"/>
    <w:rsid w:val="00F1383A"/>
    <w:rsid w:val="00F17EE1"/>
    <w:rsid w:val="00F212C7"/>
    <w:rsid w:val="00F213A1"/>
    <w:rsid w:val="00F215A9"/>
    <w:rsid w:val="00F21975"/>
    <w:rsid w:val="00F22EE0"/>
    <w:rsid w:val="00F22FB0"/>
    <w:rsid w:val="00F24C96"/>
    <w:rsid w:val="00F31A22"/>
    <w:rsid w:val="00F31C76"/>
    <w:rsid w:val="00F33381"/>
    <w:rsid w:val="00F34605"/>
    <w:rsid w:val="00F368A8"/>
    <w:rsid w:val="00F36B84"/>
    <w:rsid w:val="00F402B6"/>
    <w:rsid w:val="00F40C79"/>
    <w:rsid w:val="00F421BF"/>
    <w:rsid w:val="00F43FA1"/>
    <w:rsid w:val="00F471F9"/>
    <w:rsid w:val="00F50092"/>
    <w:rsid w:val="00F50E15"/>
    <w:rsid w:val="00F5185A"/>
    <w:rsid w:val="00F5335B"/>
    <w:rsid w:val="00F60DA7"/>
    <w:rsid w:val="00F6151F"/>
    <w:rsid w:val="00F61FF8"/>
    <w:rsid w:val="00F62B9D"/>
    <w:rsid w:val="00F62D93"/>
    <w:rsid w:val="00F6312C"/>
    <w:rsid w:val="00F650B2"/>
    <w:rsid w:val="00F6649F"/>
    <w:rsid w:val="00F66D1B"/>
    <w:rsid w:val="00F6787A"/>
    <w:rsid w:val="00F70428"/>
    <w:rsid w:val="00F71683"/>
    <w:rsid w:val="00F718B3"/>
    <w:rsid w:val="00F73052"/>
    <w:rsid w:val="00F73F26"/>
    <w:rsid w:val="00F74E52"/>
    <w:rsid w:val="00F75B63"/>
    <w:rsid w:val="00F76255"/>
    <w:rsid w:val="00F7676E"/>
    <w:rsid w:val="00F77E0C"/>
    <w:rsid w:val="00F82B02"/>
    <w:rsid w:val="00F83384"/>
    <w:rsid w:val="00F834B9"/>
    <w:rsid w:val="00F85116"/>
    <w:rsid w:val="00F864FB"/>
    <w:rsid w:val="00F87088"/>
    <w:rsid w:val="00F8732A"/>
    <w:rsid w:val="00F902D7"/>
    <w:rsid w:val="00F92024"/>
    <w:rsid w:val="00F92ACB"/>
    <w:rsid w:val="00F9485F"/>
    <w:rsid w:val="00FA1DF5"/>
    <w:rsid w:val="00FA1F09"/>
    <w:rsid w:val="00FA4476"/>
    <w:rsid w:val="00FA5111"/>
    <w:rsid w:val="00FA726D"/>
    <w:rsid w:val="00FA774F"/>
    <w:rsid w:val="00FA7CD6"/>
    <w:rsid w:val="00FB2CD9"/>
    <w:rsid w:val="00FB34F5"/>
    <w:rsid w:val="00FB36BB"/>
    <w:rsid w:val="00FB3F56"/>
    <w:rsid w:val="00FB40E0"/>
    <w:rsid w:val="00FB41AB"/>
    <w:rsid w:val="00FB6E8E"/>
    <w:rsid w:val="00FB722C"/>
    <w:rsid w:val="00FB7D84"/>
    <w:rsid w:val="00FB7EC6"/>
    <w:rsid w:val="00FC1C6C"/>
    <w:rsid w:val="00FC2BC5"/>
    <w:rsid w:val="00FC36F6"/>
    <w:rsid w:val="00FC439D"/>
    <w:rsid w:val="00FC57A4"/>
    <w:rsid w:val="00FC5BCC"/>
    <w:rsid w:val="00FC5FF9"/>
    <w:rsid w:val="00FC744F"/>
    <w:rsid w:val="00FD2E71"/>
    <w:rsid w:val="00FD33E2"/>
    <w:rsid w:val="00FD5D2C"/>
    <w:rsid w:val="00FD6A1B"/>
    <w:rsid w:val="00FD7801"/>
    <w:rsid w:val="00FD783E"/>
    <w:rsid w:val="00FE1770"/>
    <w:rsid w:val="00FE1EAE"/>
    <w:rsid w:val="00FE20F3"/>
    <w:rsid w:val="00FE3AC9"/>
    <w:rsid w:val="00FE4095"/>
    <w:rsid w:val="00FE413E"/>
    <w:rsid w:val="00FE5912"/>
    <w:rsid w:val="00FF1D67"/>
    <w:rsid w:val="00FF418F"/>
    <w:rsid w:val="00FF471E"/>
    <w:rsid w:val="00FF5512"/>
    <w:rsid w:val="00FF55EE"/>
    <w:rsid w:val="00FF57FC"/>
    <w:rsid w:val="00FF5CD9"/>
    <w:rsid w:val="00FF7CB8"/>
    <w:rsid w:val="00FF7D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84DBC"/>
    <w:pPr>
      <w:tabs>
        <w:tab w:val="left" w:pos="0"/>
      </w:tabs>
      <w:bidi/>
      <w:ind w:left="397" w:hanging="397"/>
      <w:jc w:val="both"/>
    </w:pPr>
    <w:rPr>
      <w:rFonts w:cs="David"/>
      <w:sz w:val="24"/>
      <w:szCs w:val="24"/>
    </w:rPr>
  </w:style>
  <w:style w:type="paragraph" w:styleId="Heading1">
    <w:name w:val="heading 1"/>
    <w:basedOn w:val="Normal"/>
    <w:next w:val="Normal"/>
    <w:link w:val="Heading1Char"/>
    <w:uiPriority w:val="99"/>
    <w:qFormat/>
    <w:rsid w:val="005A3342"/>
    <w:pPr>
      <w:keepNext/>
      <w:keepLines/>
      <w:tabs>
        <w:tab w:val="clear" w:pos="0"/>
      </w:tabs>
      <w:spacing w:before="480" w:line="276" w:lineRule="auto"/>
      <w:ind w:left="0" w:firstLine="0"/>
      <w:jc w:val="left"/>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A3342"/>
    <w:pPr>
      <w:keepNext/>
      <w:keepLines/>
      <w:tabs>
        <w:tab w:val="clear" w:pos="0"/>
      </w:tabs>
      <w:spacing w:before="200"/>
      <w:ind w:left="0" w:firstLine="0"/>
      <w:jc w:val="left"/>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5A3342"/>
    <w:pPr>
      <w:keepNext/>
      <w:keepLines/>
      <w:tabs>
        <w:tab w:val="clear" w:pos="0"/>
      </w:tabs>
      <w:spacing w:before="200"/>
      <w:ind w:left="0" w:firstLine="0"/>
      <w:jc w:val="left"/>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5A3342"/>
    <w:pPr>
      <w:keepNext/>
      <w:tabs>
        <w:tab w:val="clear" w:pos="0"/>
      </w:tabs>
      <w:ind w:left="5760" w:firstLine="720"/>
      <w:jc w:val="left"/>
      <w:outlineLvl w:val="3"/>
    </w:pPr>
    <w:rPr>
      <w:rFonts w:cs="Narkisim"/>
      <w:b/>
      <w:bCs/>
    </w:rPr>
  </w:style>
  <w:style w:type="paragraph" w:styleId="Heading5">
    <w:name w:val="heading 5"/>
    <w:basedOn w:val="Normal"/>
    <w:next w:val="Normal"/>
    <w:link w:val="Heading5Char"/>
    <w:uiPriority w:val="99"/>
    <w:qFormat/>
    <w:rsid w:val="005A3342"/>
    <w:pPr>
      <w:keepNext/>
      <w:keepLines/>
      <w:tabs>
        <w:tab w:val="clear" w:pos="0"/>
      </w:tabs>
      <w:spacing w:before="200"/>
      <w:ind w:left="0" w:firstLine="0"/>
      <w:jc w:val="left"/>
      <w:outlineLvl w:val="4"/>
    </w:pPr>
    <w:rPr>
      <w:rFonts w:ascii="Cambria" w:hAnsi="Cambria" w:cs="Times New Roman"/>
      <w:color w:val="243F60"/>
    </w:rPr>
  </w:style>
  <w:style w:type="paragraph" w:styleId="Heading6">
    <w:name w:val="heading 6"/>
    <w:basedOn w:val="Normal"/>
    <w:next w:val="Normal"/>
    <w:link w:val="Heading6Char"/>
    <w:uiPriority w:val="99"/>
    <w:qFormat/>
    <w:rsid w:val="005A3342"/>
    <w:pPr>
      <w:keepNext/>
      <w:keepLines/>
      <w:tabs>
        <w:tab w:val="clear" w:pos="0"/>
      </w:tabs>
      <w:spacing w:before="200"/>
      <w:ind w:left="0" w:firstLine="0"/>
      <w:jc w:val="left"/>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5A3342"/>
    <w:pPr>
      <w:keepNext/>
      <w:keepLines/>
      <w:tabs>
        <w:tab w:val="clear" w:pos="0"/>
      </w:tabs>
      <w:spacing w:before="200"/>
      <w:ind w:left="0" w:firstLine="0"/>
      <w:jc w:val="left"/>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5A3342"/>
    <w:pPr>
      <w:keepNext/>
      <w:keepLines/>
      <w:tabs>
        <w:tab w:val="clear" w:pos="0"/>
      </w:tabs>
      <w:spacing w:before="200"/>
      <w:ind w:left="0" w:firstLine="0"/>
      <w:jc w:val="left"/>
      <w:outlineLvl w:val="7"/>
    </w:pPr>
    <w:rPr>
      <w:rFonts w:ascii="Cambria" w:hAnsi="Cambria" w:cs="Times New Roman"/>
      <w:color w:val="404040"/>
      <w:sz w:val="20"/>
      <w:szCs w:val="20"/>
    </w:rPr>
  </w:style>
  <w:style w:type="paragraph" w:styleId="Heading9">
    <w:name w:val="heading 9"/>
    <w:basedOn w:val="Normal"/>
    <w:next w:val="Normal"/>
    <w:link w:val="Heading9Char"/>
    <w:uiPriority w:val="99"/>
    <w:qFormat/>
    <w:rsid w:val="005A3342"/>
    <w:pPr>
      <w:keepNext/>
      <w:keepLines/>
      <w:tabs>
        <w:tab w:val="clear" w:pos="0"/>
      </w:tabs>
      <w:spacing w:before="200"/>
      <w:ind w:left="0" w:firstLine="0"/>
      <w:jc w:val="left"/>
      <w:outlineLvl w:val="8"/>
    </w:pPr>
    <w:rPr>
      <w:rFonts w:ascii="Cambria" w:hAnsi="Cambria" w:cs="Times New Roman"/>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3342"/>
    <w:rPr>
      <w:rFonts w:ascii="Cambria" w:hAnsi="Cambria" w:cs="Times New Roman"/>
      <w:b/>
      <w:color w:val="365F91"/>
      <w:sz w:val="28"/>
      <w:lang w:val="en-US" w:eastAsia="en-US"/>
    </w:rPr>
  </w:style>
  <w:style w:type="character" w:customStyle="1" w:styleId="Heading2Char">
    <w:name w:val="Heading 2 Char"/>
    <w:basedOn w:val="DefaultParagraphFont"/>
    <w:link w:val="Heading2"/>
    <w:uiPriority w:val="99"/>
    <w:locked/>
    <w:rsid w:val="005A3342"/>
    <w:rPr>
      <w:rFonts w:ascii="Cambria" w:hAnsi="Cambria" w:cs="Times New Roman"/>
      <w:b/>
      <w:color w:val="4F81BD"/>
      <w:sz w:val="26"/>
      <w:lang w:val="en-US" w:eastAsia="en-US"/>
    </w:rPr>
  </w:style>
  <w:style w:type="character" w:customStyle="1" w:styleId="Heading3Char">
    <w:name w:val="Heading 3 Char"/>
    <w:basedOn w:val="DefaultParagraphFont"/>
    <w:link w:val="Heading3"/>
    <w:uiPriority w:val="99"/>
    <w:locked/>
    <w:rsid w:val="005A3342"/>
    <w:rPr>
      <w:rFonts w:ascii="Cambria" w:hAnsi="Cambria" w:cs="Times New Roman"/>
      <w:b/>
      <w:color w:val="4F81BD"/>
      <w:sz w:val="24"/>
      <w:lang w:val="en-US" w:eastAsia="en-US"/>
    </w:rPr>
  </w:style>
  <w:style w:type="character" w:customStyle="1" w:styleId="Heading4Char">
    <w:name w:val="Heading 4 Char"/>
    <w:basedOn w:val="DefaultParagraphFont"/>
    <w:link w:val="Heading4"/>
    <w:uiPriority w:val="99"/>
    <w:semiHidden/>
    <w:locked/>
    <w:rPr>
      <w:rFonts w:ascii="Calibri" w:hAnsi="Calibri" w:cs="Arial"/>
      <w:b/>
      <w:bCs/>
      <w:sz w:val="28"/>
      <w:szCs w:val="28"/>
    </w:rPr>
  </w:style>
  <w:style w:type="character" w:customStyle="1" w:styleId="Heading5Char">
    <w:name w:val="Heading 5 Char"/>
    <w:basedOn w:val="DefaultParagraphFont"/>
    <w:link w:val="Heading5"/>
    <w:uiPriority w:val="99"/>
    <w:locked/>
    <w:rsid w:val="005A3342"/>
    <w:rPr>
      <w:rFonts w:ascii="Cambria" w:hAnsi="Cambria" w:cs="Times New Roman"/>
      <w:color w:val="243F60"/>
      <w:sz w:val="24"/>
      <w:lang w:val="en-US" w:eastAsia="en-US"/>
    </w:rPr>
  </w:style>
  <w:style w:type="character" w:customStyle="1" w:styleId="Heading6Char">
    <w:name w:val="Heading 6 Char"/>
    <w:basedOn w:val="DefaultParagraphFont"/>
    <w:link w:val="Heading6"/>
    <w:uiPriority w:val="99"/>
    <w:locked/>
    <w:rsid w:val="005A3342"/>
    <w:rPr>
      <w:rFonts w:ascii="Cambria" w:hAnsi="Cambria" w:cs="Times New Roman"/>
      <w:i/>
      <w:color w:val="243F60"/>
      <w:sz w:val="24"/>
      <w:lang w:val="en-US" w:eastAsia="en-US"/>
    </w:rPr>
  </w:style>
  <w:style w:type="character" w:customStyle="1" w:styleId="Heading7Char">
    <w:name w:val="Heading 7 Char"/>
    <w:basedOn w:val="DefaultParagraphFont"/>
    <w:link w:val="Heading7"/>
    <w:uiPriority w:val="99"/>
    <w:locked/>
    <w:rsid w:val="005A3342"/>
    <w:rPr>
      <w:rFonts w:ascii="Cambria" w:hAnsi="Cambria" w:cs="Times New Roman"/>
      <w:i/>
      <w:color w:val="404040"/>
      <w:sz w:val="24"/>
      <w:lang w:val="en-US" w:eastAsia="en-US"/>
    </w:rPr>
  </w:style>
  <w:style w:type="character" w:customStyle="1" w:styleId="Heading8Char">
    <w:name w:val="Heading 8 Char"/>
    <w:basedOn w:val="DefaultParagraphFont"/>
    <w:link w:val="Heading8"/>
    <w:uiPriority w:val="99"/>
    <w:locked/>
    <w:rsid w:val="005A3342"/>
    <w:rPr>
      <w:rFonts w:ascii="Cambria" w:hAnsi="Cambria" w:cs="Times New Roman"/>
      <w:color w:val="404040"/>
      <w:lang w:val="en-US" w:eastAsia="en-US"/>
    </w:rPr>
  </w:style>
  <w:style w:type="character" w:customStyle="1" w:styleId="Heading9Char">
    <w:name w:val="Heading 9 Char"/>
    <w:basedOn w:val="DefaultParagraphFont"/>
    <w:link w:val="Heading9"/>
    <w:uiPriority w:val="99"/>
    <w:locked/>
    <w:rsid w:val="005A3342"/>
    <w:rPr>
      <w:rFonts w:ascii="Cambria" w:hAnsi="Cambria" w:cs="Times New Roman"/>
      <w:i/>
      <w:color w:val="404040"/>
      <w:lang w:val="en-US" w:eastAsia="en-US"/>
    </w:rPr>
  </w:style>
  <w:style w:type="character" w:styleId="Hyperlink">
    <w:name w:val="Hyperlink"/>
    <w:basedOn w:val="DefaultParagraphFont"/>
    <w:uiPriority w:val="99"/>
    <w:rsid w:val="00784DBC"/>
    <w:rPr>
      <w:rFonts w:cs="Times New Roman"/>
      <w:color w:val="0000FF"/>
      <w:u w:val="single"/>
    </w:rPr>
  </w:style>
  <w:style w:type="character" w:styleId="Strong">
    <w:name w:val="Strong"/>
    <w:basedOn w:val="DefaultParagraphFont"/>
    <w:uiPriority w:val="99"/>
    <w:qFormat/>
    <w:rsid w:val="00167404"/>
    <w:rPr>
      <w:rFonts w:cs="Times New Roman"/>
      <w:b/>
    </w:rPr>
  </w:style>
  <w:style w:type="character" w:customStyle="1" w:styleId="apple-converted-space">
    <w:name w:val="apple-converted-space"/>
    <w:basedOn w:val="DefaultParagraphFont"/>
    <w:uiPriority w:val="99"/>
    <w:rsid w:val="00167404"/>
    <w:rPr>
      <w:rFonts w:cs="Times New Roman"/>
    </w:rPr>
  </w:style>
  <w:style w:type="paragraph" w:styleId="BodyText">
    <w:name w:val="Body Text"/>
    <w:basedOn w:val="Normal"/>
    <w:link w:val="BodyTextChar"/>
    <w:uiPriority w:val="99"/>
    <w:rsid w:val="007B15E9"/>
    <w:pPr>
      <w:tabs>
        <w:tab w:val="clear" w:pos="0"/>
      </w:tabs>
      <w:spacing w:after="120"/>
      <w:ind w:left="0" w:firstLine="0"/>
      <w:jc w:val="left"/>
    </w:pPr>
  </w:style>
  <w:style w:type="character" w:customStyle="1" w:styleId="BodyTextChar">
    <w:name w:val="Body Text Char"/>
    <w:basedOn w:val="DefaultParagraphFont"/>
    <w:link w:val="BodyText"/>
    <w:uiPriority w:val="99"/>
    <w:locked/>
    <w:rsid w:val="007B15E9"/>
    <w:rPr>
      <w:rFonts w:cs="Times New Roman"/>
      <w:sz w:val="24"/>
      <w:lang w:val="en-US" w:eastAsia="en-US"/>
    </w:rPr>
  </w:style>
  <w:style w:type="paragraph" w:styleId="Header">
    <w:name w:val="header"/>
    <w:basedOn w:val="Normal"/>
    <w:link w:val="HeaderChar"/>
    <w:uiPriority w:val="99"/>
    <w:rsid w:val="00A719EF"/>
    <w:pPr>
      <w:tabs>
        <w:tab w:val="clear" w:pos="0"/>
        <w:tab w:val="center" w:pos="4153"/>
        <w:tab w:val="right" w:pos="8306"/>
      </w:tabs>
      <w:ind w:left="0" w:firstLine="0"/>
      <w:jc w:val="left"/>
    </w:pPr>
    <w:rPr>
      <w:noProof/>
    </w:rPr>
  </w:style>
  <w:style w:type="character" w:customStyle="1" w:styleId="HeaderChar">
    <w:name w:val="Header Char"/>
    <w:basedOn w:val="DefaultParagraphFont"/>
    <w:link w:val="Header"/>
    <w:uiPriority w:val="99"/>
    <w:locked/>
    <w:rsid w:val="005A3342"/>
    <w:rPr>
      <w:rFonts w:cs="Times New Roman"/>
      <w:noProof/>
      <w:sz w:val="24"/>
      <w:lang w:val="en-US" w:eastAsia="en-US"/>
    </w:rPr>
  </w:style>
  <w:style w:type="character" w:styleId="PlaceholderText">
    <w:name w:val="Placeholder Text"/>
    <w:basedOn w:val="DefaultParagraphFont"/>
    <w:uiPriority w:val="99"/>
    <w:rsid w:val="00A719EF"/>
    <w:rPr>
      <w:rFonts w:cs="Times New Roman"/>
      <w:color w:val="808080"/>
    </w:rPr>
  </w:style>
  <w:style w:type="paragraph" w:styleId="FootnoteText">
    <w:name w:val="footnote text"/>
    <w:basedOn w:val="Normal"/>
    <w:link w:val="FootnoteTextChar"/>
    <w:uiPriority w:val="99"/>
    <w:rsid w:val="00A719EF"/>
    <w:pPr>
      <w:tabs>
        <w:tab w:val="clear" w:pos="0"/>
      </w:tabs>
      <w:ind w:left="0" w:firstLine="0"/>
      <w:jc w:val="left"/>
    </w:pPr>
    <w:rPr>
      <w:noProof/>
      <w:sz w:val="20"/>
      <w:szCs w:val="20"/>
    </w:rPr>
  </w:style>
  <w:style w:type="character" w:customStyle="1" w:styleId="FootnoteTextChar">
    <w:name w:val="Footnote Text Char"/>
    <w:basedOn w:val="DefaultParagraphFont"/>
    <w:link w:val="FootnoteText"/>
    <w:uiPriority w:val="99"/>
    <w:locked/>
    <w:rsid w:val="00A719EF"/>
    <w:rPr>
      <w:rFonts w:cs="Times New Roman"/>
      <w:noProof/>
      <w:lang w:val="en-US" w:eastAsia="en-US"/>
    </w:rPr>
  </w:style>
  <w:style w:type="character" w:styleId="FootnoteReference">
    <w:name w:val="footnote reference"/>
    <w:basedOn w:val="DefaultParagraphFont"/>
    <w:uiPriority w:val="99"/>
    <w:rsid w:val="00A719EF"/>
    <w:rPr>
      <w:rFonts w:cs="Times New Roman"/>
      <w:vertAlign w:val="superscript"/>
    </w:rPr>
  </w:style>
  <w:style w:type="paragraph" w:styleId="Footer">
    <w:name w:val="footer"/>
    <w:basedOn w:val="Normal"/>
    <w:link w:val="FooterChar"/>
    <w:uiPriority w:val="99"/>
    <w:rsid w:val="005A3342"/>
    <w:pPr>
      <w:tabs>
        <w:tab w:val="clear" w:pos="0"/>
        <w:tab w:val="center" w:pos="4153"/>
        <w:tab w:val="right" w:pos="8306"/>
      </w:tabs>
      <w:ind w:left="0" w:firstLine="0"/>
      <w:jc w:val="left"/>
    </w:pPr>
    <w:rPr>
      <w:rFonts w:cs="Times New Roman"/>
    </w:rPr>
  </w:style>
  <w:style w:type="character" w:customStyle="1" w:styleId="FooterChar">
    <w:name w:val="Footer Char"/>
    <w:basedOn w:val="DefaultParagraphFont"/>
    <w:link w:val="Footer"/>
    <w:uiPriority w:val="99"/>
    <w:locked/>
    <w:rsid w:val="005A3342"/>
    <w:rPr>
      <w:rFonts w:cs="Times New Roman"/>
      <w:sz w:val="24"/>
      <w:lang w:val="en-US" w:eastAsia="en-US"/>
    </w:rPr>
  </w:style>
  <w:style w:type="paragraph" w:customStyle="1" w:styleId="a1">
    <w:name w:val="סעיפים"/>
    <w:basedOn w:val="Normal"/>
    <w:uiPriority w:val="99"/>
    <w:rsid w:val="005A3342"/>
    <w:pPr>
      <w:tabs>
        <w:tab w:val="clear" w:pos="0"/>
        <w:tab w:val="left" w:pos="567"/>
        <w:tab w:val="left" w:pos="1134"/>
        <w:tab w:val="left" w:pos="1701"/>
        <w:tab w:val="left" w:pos="2268"/>
        <w:tab w:val="left" w:pos="2835"/>
        <w:tab w:val="left" w:pos="3402"/>
        <w:tab w:val="left" w:pos="3969"/>
      </w:tabs>
      <w:spacing w:line="360" w:lineRule="auto"/>
      <w:ind w:left="0" w:firstLine="0"/>
    </w:pPr>
  </w:style>
  <w:style w:type="paragraph" w:styleId="CommentText">
    <w:name w:val="annotation text"/>
    <w:basedOn w:val="Normal"/>
    <w:link w:val="CommentTextChar"/>
    <w:uiPriority w:val="99"/>
    <w:rsid w:val="005A3342"/>
    <w:pPr>
      <w:tabs>
        <w:tab w:val="clear" w:pos="0"/>
      </w:tabs>
      <w:ind w:left="0" w:firstLine="0"/>
      <w:jc w:val="left"/>
    </w:pPr>
    <w:rPr>
      <w:rFonts w:cs="Times New Roman"/>
    </w:rPr>
  </w:style>
  <w:style w:type="character" w:customStyle="1" w:styleId="CommentTextChar">
    <w:name w:val="Comment Text Char"/>
    <w:basedOn w:val="DefaultParagraphFont"/>
    <w:link w:val="CommentText"/>
    <w:uiPriority w:val="99"/>
    <w:locked/>
    <w:rsid w:val="005A3342"/>
    <w:rPr>
      <w:rFonts w:cs="Times New Roman"/>
      <w:sz w:val="24"/>
      <w:lang w:val="en-US" w:eastAsia="en-US"/>
    </w:rPr>
  </w:style>
  <w:style w:type="character" w:styleId="CommentReference">
    <w:name w:val="annotation reference"/>
    <w:basedOn w:val="DefaultParagraphFont"/>
    <w:uiPriority w:val="99"/>
    <w:rsid w:val="005A3342"/>
    <w:rPr>
      <w:rFonts w:cs="Times New Roman"/>
      <w:sz w:val="16"/>
    </w:rPr>
  </w:style>
  <w:style w:type="paragraph" w:styleId="BalloonText">
    <w:name w:val="Balloon Text"/>
    <w:basedOn w:val="Normal"/>
    <w:link w:val="BalloonTextChar"/>
    <w:uiPriority w:val="99"/>
    <w:rsid w:val="005A3342"/>
    <w:pPr>
      <w:tabs>
        <w:tab w:val="clear" w:pos="0"/>
      </w:tabs>
      <w:ind w:left="0" w:firstLine="0"/>
      <w:jc w:val="left"/>
    </w:pPr>
    <w:rPr>
      <w:rFonts w:ascii="Tahoma" w:hAnsi="Tahoma" w:cs="Times New Roman"/>
      <w:sz w:val="16"/>
      <w:szCs w:val="16"/>
    </w:rPr>
  </w:style>
  <w:style w:type="character" w:customStyle="1" w:styleId="BalloonTextChar">
    <w:name w:val="Balloon Text Char"/>
    <w:basedOn w:val="DefaultParagraphFont"/>
    <w:link w:val="BalloonText"/>
    <w:uiPriority w:val="99"/>
    <w:locked/>
    <w:rsid w:val="005A3342"/>
    <w:rPr>
      <w:rFonts w:ascii="Tahoma" w:hAnsi="Tahoma" w:cs="Times New Roman"/>
      <w:sz w:val="16"/>
      <w:lang w:val="en-US" w:eastAsia="en-US"/>
    </w:rPr>
  </w:style>
  <w:style w:type="character" w:styleId="LineNumber">
    <w:name w:val="line number"/>
    <w:basedOn w:val="DefaultParagraphFont"/>
    <w:uiPriority w:val="99"/>
    <w:rsid w:val="005A3342"/>
    <w:rPr>
      <w:rFonts w:cs="Times New Roman"/>
    </w:rPr>
  </w:style>
  <w:style w:type="character" w:styleId="PageNumber">
    <w:name w:val="page number"/>
    <w:basedOn w:val="DefaultParagraphFont"/>
    <w:uiPriority w:val="99"/>
    <w:rsid w:val="005A3342"/>
    <w:rPr>
      <w:rFonts w:cs="Times New Roman"/>
    </w:rPr>
  </w:style>
  <w:style w:type="paragraph" w:customStyle="1" w:styleId="12">
    <w:name w:val="רגיל + ‏12 נק'"/>
    <w:aliases w:val="מיושר לשני הצדדים,מרווח בין שורות:  שורה וחצי"/>
    <w:basedOn w:val="Normal"/>
    <w:uiPriority w:val="99"/>
    <w:rsid w:val="005A3342"/>
    <w:pPr>
      <w:tabs>
        <w:tab w:val="clear" w:pos="0"/>
      </w:tabs>
      <w:ind w:left="0" w:firstLine="0"/>
      <w:jc w:val="left"/>
    </w:pPr>
    <w:rPr>
      <w:b/>
      <w:bCs/>
      <w:u w:val="single"/>
    </w:rPr>
  </w:style>
  <w:style w:type="paragraph" w:styleId="ListParagraph">
    <w:name w:val="List Paragraph"/>
    <w:basedOn w:val="Normal"/>
    <w:link w:val="ListParagraphChar"/>
    <w:uiPriority w:val="99"/>
    <w:qFormat/>
    <w:rsid w:val="005A3342"/>
    <w:pPr>
      <w:tabs>
        <w:tab w:val="clear" w:pos="0"/>
      </w:tabs>
      <w:spacing w:after="200" w:line="276" w:lineRule="auto"/>
      <w:ind w:left="720" w:firstLine="0"/>
      <w:contextualSpacing/>
      <w:jc w:val="left"/>
    </w:pPr>
    <w:rPr>
      <w:rFonts w:ascii="Calibri" w:hAnsi="Calibri" w:cs="Times New Roman"/>
      <w:sz w:val="22"/>
      <w:szCs w:val="20"/>
    </w:rPr>
  </w:style>
  <w:style w:type="character" w:customStyle="1" w:styleId="ListParagraphChar">
    <w:name w:val="List Paragraph Char"/>
    <w:link w:val="ListParagraph"/>
    <w:uiPriority w:val="99"/>
    <w:locked/>
    <w:rsid w:val="005A3342"/>
    <w:rPr>
      <w:rFonts w:ascii="Calibri" w:hAnsi="Calibri"/>
      <w:sz w:val="22"/>
      <w:lang w:val="en-US" w:eastAsia="en-US"/>
    </w:rPr>
  </w:style>
  <w:style w:type="paragraph" w:customStyle="1" w:styleId="a2">
    <w:name w:val="כותרת"/>
    <w:basedOn w:val="a3"/>
    <w:link w:val="a4"/>
    <w:uiPriority w:val="99"/>
    <w:rsid w:val="005A3342"/>
    <w:pPr>
      <w:tabs>
        <w:tab w:val="num" w:pos="1080"/>
      </w:tabs>
      <w:ind w:left="1080" w:hanging="720"/>
    </w:pPr>
    <w:rPr>
      <w:sz w:val="22"/>
    </w:rPr>
  </w:style>
  <w:style w:type="paragraph" w:customStyle="1" w:styleId="a3">
    <w:name w:val="פיסקה ראשונה"/>
    <w:basedOn w:val="Normal"/>
    <w:link w:val="a5"/>
    <w:uiPriority w:val="99"/>
    <w:rsid w:val="005A3342"/>
    <w:pPr>
      <w:tabs>
        <w:tab w:val="clear" w:pos="0"/>
        <w:tab w:val="left" w:pos="1661"/>
      </w:tabs>
      <w:spacing w:after="120" w:line="360" w:lineRule="auto"/>
      <w:ind w:left="1062" w:firstLine="0"/>
    </w:pPr>
    <w:rPr>
      <w:rFonts w:cs="Times New Roman"/>
      <w:spacing w:val="10"/>
      <w:szCs w:val="20"/>
    </w:rPr>
  </w:style>
  <w:style w:type="character" w:customStyle="1" w:styleId="a5">
    <w:name w:val="פיסקה ראשונה תו"/>
    <w:link w:val="a3"/>
    <w:uiPriority w:val="99"/>
    <w:locked/>
    <w:rsid w:val="005A3342"/>
    <w:rPr>
      <w:spacing w:val="10"/>
      <w:sz w:val="24"/>
    </w:rPr>
  </w:style>
  <w:style w:type="character" w:customStyle="1" w:styleId="a4">
    <w:name w:val="כותרת תו"/>
    <w:link w:val="a2"/>
    <w:uiPriority w:val="99"/>
    <w:locked/>
    <w:rsid w:val="005A3342"/>
    <w:rPr>
      <w:spacing w:val="10"/>
      <w:sz w:val="22"/>
      <w:lang w:val="en-US" w:eastAsia="en-US"/>
    </w:rPr>
  </w:style>
  <w:style w:type="paragraph" w:customStyle="1" w:styleId="a">
    <w:name w:val="פסקה ראשונה"/>
    <w:basedOn w:val="Normal"/>
    <w:link w:val="a6"/>
    <w:uiPriority w:val="99"/>
    <w:rsid w:val="005A3342"/>
    <w:pPr>
      <w:numPr>
        <w:numId w:val="31"/>
      </w:numPr>
      <w:tabs>
        <w:tab w:val="clear" w:pos="0"/>
        <w:tab w:val="left" w:pos="1218"/>
      </w:tabs>
      <w:spacing w:after="200" w:line="360" w:lineRule="auto"/>
      <w:ind w:left="651" w:right="426" w:firstLine="0"/>
    </w:pPr>
    <w:rPr>
      <w:rFonts w:ascii="Calibri" w:hAnsi="Calibri" w:cs="Times New Roman"/>
    </w:rPr>
  </w:style>
  <w:style w:type="character" w:customStyle="1" w:styleId="a6">
    <w:name w:val="פסקה ראשונה תו"/>
    <w:link w:val="a"/>
    <w:uiPriority w:val="99"/>
    <w:locked/>
    <w:rsid w:val="005A3342"/>
    <w:rPr>
      <w:rFonts w:ascii="Calibri" w:hAnsi="Calibri"/>
      <w:sz w:val="24"/>
      <w:szCs w:val="24"/>
    </w:rPr>
  </w:style>
  <w:style w:type="paragraph" w:customStyle="1" w:styleId="a7">
    <w:name w:val="כותרת.."/>
    <w:basedOn w:val="Normal"/>
    <w:link w:val="a8"/>
    <w:uiPriority w:val="99"/>
    <w:rsid w:val="005A3342"/>
    <w:pPr>
      <w:tabs>
        <w:tab w:val="clear" w:pos="0"/>
      </w:tabs>
      <w:spacing w:after="200" w:line="276" w:lineRule="auto"/>
      <w:ind w:left="651" w:firstLine="0"/>
      <w:jc w:val="left"/>
    </w:pPr>
    <w:rPr>
      <w:rFonts w:ascii="Calibri" w:hAnsi="Calibri" w:cs="Times New Roman"/>
      <w:sz w:val="26"/>
      <w:szCs w:val="20"/>
      <w:u w:val="single"/>
    </w:rPr>
  </w:style>
  <w:style w:type="character" w:customStyle="1" w:styleId="a8">
    <w:name w:val="כותרת.. תו"/>
    <w:link w:val="a7"/>
    <w:uiPriority w:val="99"/>
    <w:locked/>
    <w:rsid w:val="005A3342"/>
    <w:rPr>
      <w:rFonts w:ascii="Calibri" w:hAnsi="Calibri"/>
      <w:sz w:val="26"/>
      <w:u w:val="single"/>
      <w:lang w:val="en-US" w:eastAsia="en-US"/>
    </w:rPr>
  </w:style>
  <w:style w:type="paragraph" w:customStyle="1" w:styleId="a9">
    <w:name w:val="הדגשה..."/>
    <w:basedOn w:val="a"/>
    <w:link w:val="aa"/>
    <w:uiPriority w:val="99"/>
    <w:rsid w:val="005A3342"/>
    <w:rPr>
      <w:szCs w:val="20"/>
    </w:rPr>
  </w:style>
  <w:style w:type="character" w:customStyle="1" w:styleId="aa">
    <w:name w:val="הדגשה... תו"/>
    <w:link w:val="a9"/>
    <w:uiPriority w:val="99"/>
    <w:locked/>
    <w:rsid w:val="005A3342"/>
    <w:rPr>
      <w:rFonts w:ascii="Calibri" w:hAnsi="Calibri"/>
      <w:sz w:val="24"/>
      <w:lang w:val="en-US" w:eastAsia="en-US"/>
    </w:rPr>
  </w:style>
  <w:style w:type="paragraph" w:customStyle="1" w:styleId="ab">
    <w:name w:val="המשך"/>
    <w:basedOn w:val="a"/>
    <w:link w:val="ac"/>
    <w:uiPriority w:val="99"/>
    <w:rsid w:val="005A3342"/>
    <w:pPr>
      <w:numPr>
        <w:numId w:val="0"/>
      </w:numPr>
      <w:ind w:left="651" w:firstLine="567"/>
    </w:pPr>
  </w:style>
  <w:style w:type="character" w:customStyle="1" w:styleId="ac">
    <w:name w:val="המשך תו"/>
    <w:basedOn w:val="a6"/>
    <w:link w:val="ab"/>
    <w:uiPriority w:val="99"/>
    <w:locked/>
    <w:rsid w:val="005A3342"/>
    <w:rPr>
      <w:rFonts w:cs="Times New Roman"/>
      <w:szCs w:val="24"/>
      <w:lang w:bidi="he-IL"/>
    </w:rPr>
  </w:style>
  <w:style w:type="paragraph" w:customStyle="1" w:styleId="ad">
    <w:name w:val="ציטוט..."/>
    <w:basedOn w:val="Normal"/>
    <w:link w:val="ae"/>
    <w:uiPriority w:val="99"/>
    <w:rsid w:val="005A3342"/>
    <w:pPr>
      <w:tabs>
        <w:tab w:val="clear" w:pos="0"/>
      </w:tabs>
      <w:spacing w:after="200" w:line="276" w:lineRule="auto"/>
      <w:ind w:left="1785" w:right="1134" w:firstLine="0"/>
    </w:pPr>
    <w:rPr>
      <w:rFonts w:ascii="Calibri" w:hAnsi="Calibri" w:cs="Times New Roman"/>
      <w:szCs w:val="20"/>
    </w:rPr>
  </w:style>
  <w:style w:type="character" w:customStyle="1" w:styleId="ae">
    <w:name w:val="ציטוט... תו"/>
    <w:link w:val="ad"/>
    <w:uiPriority w:val="99"/>
    <w:locked/>
    <w:rsid w:val="005A3342"/>
    <w:rPr>
      <w:rFonts w:ascii="Calibri" w:hAnsi="Calibri"/>
      <w:sz w:val="24"/>
      <w:lang w:val="en-US" w:eastAsia="en-US"/>
    </w:rPr>
  </w:style>
  <w:style w:type="paragraph" w:styleId="NoSpacing">
    <w:name w:val="No Spacing"/>
    <w:uiPriority w:val="99"/>
    <w:qFormat/>
    <w:rsid w:val="005A3342"/>
    <w:pPr>
      <w:bidi/>
    </w:pPr>
    <w:rPr>
      <w:rFonts w:ascii="Calibri" w:hAnsi="Calibri" w:cs="Arial"/>
    </w:rPr>
  </w:style>
  <w:style w:type="paragraph" w:customStyle="1" w:styleId="a20">
    <w:name w:val="a2"/>
    <w:basedOn w:val="Normal"/>
    <w:uiPriority w:val="99"/>
    <w:rsid w:val="005A3342"/>
    <w:pPr>
      <w:tabs>
        <w:tab w:val="clear" w:pos="0"/>
      </w:tabs>
      <w:bidi w:val="0"/>
      <w:spacing w:before="100" w:beforeAutospacing="1" w:after="100" w:afterAutospacing="1"/>
      <w:ind w:left="0" w:firstLine="0"/>
      <w:jc w:val="left"/>
    </w:pPr>
    <w:rPr>
      <w:rFonts w:cs="Times New Roman"/>
    </w:rPr>
  </w:style>
  <w:style w:type="character" w:customStyle="1" w:styleId="af">
    <w:name w:val="a"/>
    <w:uiPriority w:val="99"/>
    <w:rsid w:val="005A3342"/>
  </w:style>
  <w:style w:type="paragraph" w:customStyle="1" w:styleId="a60">
    <w:name w:val="a6"/>
    <w:basedOn w:val="Normal"/>
    <w:uiPriority w:val="99"/>
    <w:rsid w:val="005A3342"/>
    <w:pPr>
      <w:tabs>
        <w:tab w:val="clear" w:pos="0"/>
      </w:tabs>
      <w:bidi w:val="0"/>
      <w:spacing w:before="100" w:beforeAutospacing="1" w:after="100" w:afterAutospacing="1"/>
      <w:ind w:left="0" w:firstLine="0"/>
      <w:jc w:val="left"/>
    </w:pPr>
    <w:rPr>
      <w:rFonts w:cs="Times New Roman"/>
    </w:rPr>
  </w:style>
  <w:style w:type="character" w:customStyle="1" w:styleId="default">
    <w:name w:val="default"/>
    <w:uiPriority w:val="99"/>
    <w:rsid w:val="005A3342"/>
    <w:rPr>
      <w:rFonts w:ascii="Times New Roman" w:hAnsi="Times New Roman"/>
      <w:sz w:val="26"/>
    </w:rPr>
  </w:style>
  <w:style w:type="paragraph" w:customStyle="1" w:styleId="P33">
    <w:name w:val="P33"/>
    <w:basedOn w:val="Normal"/>
    <w:uiPriority w:val="99"/>
    <w:rsid w:val="005A3342"/>
    <w:pPr>
      <w:widowControl w:val="0"/>
      <w:tabs>
        <w:tab w:val="clear" w:pos="0"/>
        <w:tab w:val="left" w:pos="1928"/>
        <w:tab w:val="left" w:pos="2381"/>
        <w:tab w:val="left" w:pos="2835"/>
        <w:tab w:val="right" w:leader="dot" w:pos="6259"/>
      </w:tabs>
      <w:suppressAutoHyphens/>
      <w:autoSpaceDE w:val="0"/>
      <w:autoSpaceDN w:val="0"/>
      <w:spacing w:before="60"/>
      <w:ind w:left="2835" w:right="1474" w:firstLine="0"/>
    </w:pPr>
    <w:rPr>
      <w:rFonts w:cs="Times New Roman"/>
      <w:sz w:val="20"/>
      <w:szCs w:val="26"/>
      <w:lang w:eastAsia="he-IL"/>
    </w:rPr>
  </w:style>
  <w:style w:type="paragraph" w:customStyle="1" w:styleId="Ruller4">
    <w:name w:val="Ruller4"/>
    <w:basedOn w:val="Normal"/>
    <w:uiPriority w:val="99"/>
    <w:rsid w:val="005A3342"/>
    <w:pPr>
      <w:tabs>
        <w:tab w:val="clear" w:pos="0"/>
        <w:tab w:val="left" w:pos="800"/>
      </w:tabs>
      <w:overflowPunct w:val="0"/>
      <w:autoSpaceDE w:val="0"/>
      <w:autoSpaceDN w:val="0"/>
      <w:adjustRightInd w:val="0"/>
      <w:spacing w:line="360" w:lineRule="auto"/>
      <w:ind w:left="0" w:firstLine="0"/>
    </w:pPr>
    <w:rPr>
      <w:rFonts w:ascii="Arial TUR" w:hAnsi="Arial TUR" w:cs="FrankRuehl"/>
      <w:spacing w:val="10"/>
      <w:sz w:val="22"/>
      <w:szCs w:val="28"/>
    </w:rPr>
  </w:style>
  <w:style w:type="paragraph" w:customStyle="1" w:styleId="af0">
    <w:name w:val="צטוט"/>
    <w:basedOn w:val="Normal"/>
    <w:uiPriority w:val="99"/>
    <w:rsid w:val="005A3342"/>
    <w:pPr>
      <w:tabs>
        <w:tab w:val="clear" w:pos="0"/>
      </w:tabs>
      <w:spacing w:after="120" w:line="360" w:lineRule="auto"/>
      <w:ind w:left="1418" w:right="1418" w:firstLine="0"/>
    </w:pPr>
    <w:rPr>
      <w:bCs/>
      <w:sz w:val="20"/>
      <w:szCs w:val="28"/>
    </w:rPr>
  </w:style>
  <w:style w:type="paragraph" w:customStyle="1" w:styleId="2">
    <w:name w:val="סגנון2"/>
    <w:basedOn w:val="Normal"/>
    <w:autoRedefine/>
    <w:uiPriority w:val="99"/>
    <w:rsid w:val="005A3342"/>
    <w:pPr>
      <w:tabs>
        <w:tab w:val="clear" w:pos="0"/>
      </w:tabs>
      <w:overflowPunct w:val="0"/>
      <w:autoSpaceDE w:val="0"/>
      <w:autoSpaceDN w:val="0"/>
      <w:adjustRightInd w:val="0"/>
      <w:spacing w:line="360" w:lineRule="auto"/>
      <w:ind w:left="562" w:right="562" w:firstLine="0"/>
    </w:pPr>
    <w:rPr>
      <w:lang w:eastAsia="he-IL"/>
    </w:rPr>
  </w:style>
  <w:style w:type="character" w:customStyle="1" w:styleId="-">
    <w:name w:val="-"/>
    <w:uiPriority w:val="99"/>
    <w:rsid w:val="005A3342"/>
  </w:style>
  <w:style w:type="character" w:customStyle="1" w:styleId="24">
    <w:name w:val="תו תו24"/>
    <w:uiPriority w:val="99"/>
    <w:rsid w:val="005A3342"/>
    <w:rPr>
      <w:lang w:val="en-US" w:eastAsia="en-US"/>
    </w:rPr>
  </w:style>
  <w:style w:type="paragraph" w:styleId="BodyTextIndent">
    <w:name w:val="Body Text Indent"/>
    <w:basedOn w:val="Normal"/>
    <w:link w:val="BodyTextIndentChar"/>
    <w:uiPriority w:val="99"/>
    <w:rsid w:val="005A3342"/>
    <w:pPr>
      <w:tabs>
        <w:tab w:val="clear" w:pos="0"/>
      </w:tabs>
      <w:spacing w:line="360" w:lineRule="auto"/>
      <w:ind w:left="1826" w:hanging="386"/>
    </w:pPr>
    <w:rPr>
      <w:rFonts w:cs="Times New Roman"/>
      <w:sz w:val="30"/>
      <w:szCs w:val="28"/>
      <w:lang w:eastAsia="he-IL"/>
    </w:rPr>
  </w:style>
  <w:style w:type="character" w:customStyle="1" w:styleId="BodyTextIndentChar">
    <w:name w:val="Body Text Indent Char"/>
    <w:basedOn w:val="DefaultParagraphFont"/>
    <w:link w:val="BodyTextIndent"/>
    <w:uiPriority w:val="99"/>
    <w:semiHidden/>
    <w:locked/>
    <w:rPr>
      <w:rFonts w:cs="David"/>
      <w:sz w:val="24"/>
      <w:szCs w:val="24"/>
      <w:lang w:bidi="he-IL"/>
    </w:rPr>
  </w:style>
  <w:style w:type="paragraph" w:styleId="BodyTextIndent2">
    <w:name w:val="Body Text Indent 2"/>
    <w:basedOn w:val="Normal"/>
    <w:link w:val="BodyTextIndent2Char"/>
    <w:uiPriority w:val="99"/>
    <w:rsid w:val="005A3342"/>
    <w:pPr>
      <w:tabs>
        <w:tab w:val="clear" w:pos="0"/>
      </w:tabs>
      <w:spacing w:after="120" w:line="480" w:lineRule="auto"/>
      <w:ind w:left="283" w:firstLine="0"/>
      <w:jc w:val="left"/>
    </w:pPr>
  </w:style>
  <w:style w:type="character" w:customStyle="1" w:styleId="BodyTextIndent2Char">
    <w:name w:val="Body Text Indent 2 Char"/>
    <w:basedOn w:val="DefaultParagraphFont"/>
    <w:link w:val="BodyTextIndent2"/>
    <w:uiPriority w:val="99"/>
    <w:locked/>
    <w:rsid w:val="005A3342"/>
    <w:rPr>
      <w:rFonts w:cs="Times New Roman"/>
      <w:sz w:val="24"/>
      <w:lang w:val="en-US" w:eastAsia="en-US"/>
    </w:rPr>
  </w:style>
  <w:style w:type="paragraph" w:customStyle="1" w:styleId="a0">
    <w:name w:val="סעדים"/>
    <w:basedOn w:val="ListParagraph"/>
    <w:link w:val="af1"/>
    <w:uiPriority w:val="99"/>
    <w:rsid w:val="005A3342"/>
    <w:pPr>
      <w:numPr>
        <w:numId w:val="32"/>
      </w:numPr>
      <w:tabs>
        <w:tab w:val="num" w:pos="360"/>
        <w:tab w:val="num" w:pos="1492"/>
      </w:tabs>
      <w:spacing w:line="360" w:lineRule="auto"/>
      <w:ind w:left="720" w:firstLine="0"/>
      <w:jc w:val="both"/>
    </w:pPr>
    <w:rPr>
      <w:sz w:val="24"/>
      <w:szCs w:val="24"/>
    </w:rPr>
  </w:style>
  <w:style w:type="character" w:customStyle="1" w:styleId="af1">
    <w:name w:val="סעדים תו"/>
    <w:link w:val="a0"/>
    <w:uiPriority w:val="99"/>
    <w:locked/>
    <w:rsid w:val="005A3342"/>
    <w:rPr>
      <w:rFonts w:ascii="Calibri" w:hAnsi="Calibri"/>
      <w:sz w:val="24"/>
      <w:szCs w:val="24"/>
    </w:rPr>
  </w:style>
  <w:style w:type="paragraph" w:customStyle="1" w:styleId="af2">
    <w:name w:val="ציטוט מלבני"/>
    <w:basedOn w:val="Normal"/>
    <w:link w:val="af3"/>
    <w:uiPriority w:val="99"/>
    <w:rsid w:val="005A3342"/>
    <w:pPr>
      <w:tabs>
        <w:tab w:val="clear" w:pos="0"/>
        <w:tab w:val="left" w:pos="800"/>
      </w:tabs>
      <w:overflowPunct w:val="0"/>
      <w:autoSpaceDE w:val="0"/>
      <w:autoSpaceDN w:val="0"/>
      <w:adjustRightInd w:val="0"/>
      <w:ind w:left="1418" w:right="1418" w:firstLine="0"/>
    </w:pPr>
    <w:rPr>
      <w:rFonts w:ascii="Arial TUR" w:hAnsi="Arial TUR" w:cs="Times New Roman"/>
      <w:spacing w:val="10"/>
      <w:szCs w:val="20"/>
    </w:rPr>
  </w:style>
  <w:style w:type="character" w:customStyle="1" w:styleId="af3">
    <w:name w:val="ציטוט מלבני תו"/>
    <w:link w:val="af2"/>
    <w:uiPriority w:val="99"/>
    <w:locked/>
    <w:rsid w:val="005A3342"/>
    <w:rPr>
      <w:rFonts w:ascii="Arial TUR" w:hAnsi="Arial TUR"/>
      <w:spacing w:val="10"/>
      <w:sz w:val="24"/>
      <w:lang w:val="en-US" w:eastAsia="en-US"/>
    </w:rPr>
  </w:style>
  <w:style w:type="paragraph" w:customStyle="1" w:styleId="a40">
    <w:name w:val="a4"/>
    <w:basedOn w:val="Normal"/>
    <w:uiPriority w:val="99"/>
    <w:rsid w:val="005A3342"/>
    <w:pPr>
      <w:tabs>
        <w:tab w:val="clear" w:pos="0"/>
      </w:tabs>
      <w:overflowPunct w:val="0"/>
      <w:autoSpaceDE w:val="0"/>
      <w:autoSpaceDN w:val="0"/>
      <w:ind w:left="1418" w:right="1418" w:firstLine="0"/>
    </w:pPr>
    <w:rPr>
      <w:rFonts w:ascii="Arial TUR" w:hAnsi="Arial TUR" w:cs="Arial TUR"/>
      <w:spacing w:val="10"/>
      <w:sz w:val="22"/>
      <w:szCs w:val="22"/>
    </w:rPr>
  </w:style>
  <w:style w:type="paragraph" w:customStyle="1" w:styleId="big-header">
    <w:name w:val="big-header"/>
    <w:basedOn w:val="Normal"/>
    <w:uiPriority w:val="99"/>
    <w:rsid w:val="005A3342"/>
    <w:pPr>
      <w:keepNext/>
      <w:keepLines/>
      <w:widowControl w:val="0"/>
      <w:tabs>
        <w:tab w:val="clear" w:pos="0"/>
        <w:tab w:val="left" w:pos="624"/>
        <w:tab w:val="left" w:pos="1021"/>
        <w:tab w:val="left" w:pos="1474"/>
        <w:tab w:val="left" w:pos="1928"/>
        <w:tab w:val="left" w:pos="2381"/>
        <w:tab w:val="left" w:pos="2835"/>
      </w:tabs>
      <w:suppressAutoHyphens/>
      <w:autoSpaceDE w:val="0"/>
      <w:autoSpaceDN w:val="0"/>
      <w:spacing w:before="440" w:after="120"/>
      <w:ind w:left="2835" w:firstLine="0"/>
      <w:jc w:val="center"/>
    </w:pPr>
    <w:rPr>
      <w:rFonts w:cs="Times New Roman"/>
      <w:sz w:val="20"/>
      <w:szCs w:val="32"/>
      <w:lang w:eastAsia="he-IL"/>
    </w:rPr>
  </w:style>
  <w:style w:type="paragraph" w:customStyle="1" w:styleId="1">
    <w:name w:val="פיסקת רשימה1"/>
    <w:basedOn w:val="Normal"/>
    <w:uiPriority w:val="99"/>
    <w:rsid w:val="005A3342"/>
    <w:pPr>
      <w:tabs>
        <w:tab w:val="clear" w:pos="0"/>
      </w:tabs>
      <w:ind w:left="720" w:firstLine="0"/>
      <w:contextualSpacing/>
      <w:jc w:val="left"/>
    </w:pPr>
  </w:style>
  <w:style w:type="character" w:customStyle="1" w:styleId="21">
    <w:name w:val="תו תו21"/>
    <w:uiPriority w:val="99"/>
    <w:rsid w:val="005A3342"/>
    <w:rPr>
      <w:rFonts w:ascii="Calibri" w:hAnsi="Calibri"/>
      <w:sz w:val="22"/>
      <w:lang w:val="en-US" w:eastAsia="en-US"/>
    </w:rPr>
  </w:style>
  <w:style w:type="character" w:customStyle="1" w:styleId="big-number">
    <w:name w:val="big-number"/>
    <w:uiPriority w:val="99"/>
    <w:rsid w:val="005A3342"/>
  </w:style>
  <w:style w:type="character" w:customStyle="1" w:styleId="a00">
    <w:name w:val="a0"/>
    <w:uiPriority w:val="99"/>
    <w:rsid w:val="005A3342"/>
  </w:style>
  <w:style w:type="character" w:styleId="FollowedHyperlink">
    <w:name w:val="FollowedHyperlink"/>
    <w:basedOn w:val="DefaultParagraphFont"/>
    <w:uiPriority w:val="99"/>
    <w:rsid w:val="005A3342"/>
    <w:rPr>
      <w:rFonts w:cs="Times New Roman"/>
      <w:color w:val="800080"/>
      <w:u w:val="single"/>
    </w:rPr>
  </w:style>
  <w:style w:type="character" w:styleId="HTMLCite">
    <w:name w:val="HTML Cite"/>
    <w:basedOn w:val="DefaultParagraphFont"/>
    <w:uiPriority w:val="99"/>
    <w:rsid w:val="005A3342"/>
    <w:rPr>
      <w:rFonts w:cs="Times New Roman"/>
      <w:i/>
    </w:rPr>
  </w:style>
  <w:style w:type="character" w:styleId="HTMLCode">
    <w:name w:val="HTML Code"/>
    <w:basedOn w:val="DefaultParagraphFont"/>
    <w:uiPriority w:val="99"/>
    <w:rsid w:val="005A3342"/>
    <w:rPr>
      <w:rFonts w:ascii="Consolas" w:hAnsi="Consolas" w:cs="Times New Roman"/>
      <w:sz w:val="20"/>
    </w:rPr>
  </w:style>
  <w:style w:type="character" w:styleId="HTMLDefinition">
    <w:name w:val="HTML Definition"/>
    <w:basedOn w:val="DefaultParagraphFont"/>
    <w:uiPriority w:val="99"/>
    <w:rsid w:val="005A3342"/>
    <w:rPr>
      <w:rFonts w:cs="Times New Roman"/>
      <w:i/>
    </w:rPr>
  </w:style>
  <w:style w:type="character" w:styleId="HTMLVariable">
    <w:name w:val="HTML Variable"/>
    <w:basedOn w:val="DefaultParagraphFont"/>
    <w:uiPriority w:val="99"/>
    <w:rsid w:val="005A3342"/>
    <w:rPr>
      <w:rFonts w:cs="Times New Roman"/>
      <w:i/>
    </w:rPr>
  </w:style>
  <w:style w:type="paragraph" w:styleId="HTMLPreformatted">
    <w:name w:val="HTML Preformatted"/>
    <w:basedOn w:val="Normal"/>
    <w:link w:val="HTMLPreformattedChar"/>
    <w:uiPriority w:val="99"/>
    <w:rsid w:val="005A3342"/>
    <w:pPr>
      <w:tabs>
        <w:tab w:val="clear" w:pos="0"/>
      </w:tabs>
      <w:ind w:left="0" w:firstLine="0"/>
      <w:jc w:val="left"/>
    </w:pPr>
    <w:rPr>
      <w:rFonts w:ascii="Consolas" w:hAnsi="Consolas"/>
      <w:sz w:val="20"/>
      <w:szCs w:val="20"/>
    </w:rPr>
  </w:style>
  <w:style w:type="character" w:customStyle="1" w:styleId="HTMLPreformattedChar">
    <w:name w:val="HTML Preformatted Char"/>
    <w:basedOn w:val="DefaultParagraphFont"/>
    <w:link w:val="HTMLPreformatted"/>
    <w:uiPriority w:val="99"/>
    <w:locked/>
    <w:rsid w:val="005A3342"/>
    <w:rPr>
      <w:rFonts w:ascii="Consolas" w:hAnsi="Consolas" w:cs="Times New Roman"/>
      <w:lang w:val="en-US" w:eastAsia="en-US"/>
    </w:rPr>
  </w:style>
  <w:style w:type="paragraph" w:styleId="Index1">
    <w:name w:val="index 1"/>
    <w:basedOn w:val="Normal"/>
    <w:next w:val="Normal"/>
    <w:autoRedefine/>
    <w:uiPriority w:val="99"/>
    <w:rsid w:val="005A3342"/>
    <w:pPr>
      <w:tabs>
        <w:tab w:val="clear" w:pos="0"/>
      </w:tabs>
      <w:ind w:left="240" w:hanging="240"/>
      <w:jc w:val="left"/>
    </w:pPr>
  </w:style>
  <w:style w:type="paragraph" w:styleId="Index2">
    <w:name w:val="index 2"/>
    <w:basedOn w:val="Normal"/>
    <w:next w:val="Normal"/>
    <w:autoRedefine/>
    <w:uiPriority w:val="99"/>
    <w:rsid w:val="005A3342"/>
    <w:pPr>
      <w:tabs>
        <w:tab w:val="clear" w:pos="0"/>
      </w:tabs>
      <w:ind w:left="480" w:hanging="240"/>
      <w:jc w:val="left"/>
    </w:pPr>
  </w:style>
  <w:style w:type="paragraph" w:styleId="Index3">
    <w:name w:val="index 3"/>
    <w:basedOn w:val="Normal"/>
    <w:next w:val="Normal"/>
    <w:autoRedefine/>
    <w:uiPriority w:val="99"/>
    <w:rsid w:val="005A3342"/>
    <w:pPr>
      <w:tabs>
        <w:tab w:val="clear" w:pos="0"/>
      </w:tabs>
      <w:ind w:left="720" w:hanging="240"/>
      <w:jc w:val="left"/>
    </w:pPr>
  </w:style>
  <w:style w:type="paragraph" w:styleId="Index4">
    <w:name w:val="index 4"/>
    <w:basedOn w:val="Normal"/>
    <w:next w:val="Normal"/>
    <w:autoRedefine/>
    <w:uiPriority w:val="99"/>
    <w:rsid w:val="005A3342"/>
    <w:pPr>
      <w:tabs>
        <w:tab w:val="clear" w:pos="0"/>
      </w:tabs>
      <w:ind w:left="960" w:hanging="240"/>
      <w:jc w:val="left"/>
    </w:pPr>
  </w:style>
  <w:style w:type="paragraph" w:styleId="Index5">
    <w:name w:val="index 5"/>
    <w:basedOn w:val="Normal"/>
    <w:next w:val="Normal"/>
    <w:autoRedefine/>
    <w:uiPriority w:val="99"/>
    <w:rsid w:val="005A3342"/>
    <w:pPr>
      <w:tabs>
        <w:tab w:val="clear" w:pos="0"/>
      </w:tabs>
      <w:ind w:left="1200" w:hanging="240"/>
      <w:jc w:val="left"/>
    </w:pPr>
  </w:style>
  <w:style w:type="paragraph" w:styleId="Index6">
    <w:name w:val="index 6"/>
    <w:basedOn w:val="Normal"/>
    <w:next w:val="Normal"/>
    <w:autoRedefine/>
    <w:uiPriority w:val="99"/>
    <w:rsid w:val="005A3342"/>
    <w:pPr>
      <w:tabs>
        <w:tab w:val="clear" w:pos="0"/>
      </w:tabs>
      <w:ind w:left="1440" w:hanging="240"/>
      <w:jc w:val="left"/>
    </w:pPr>
  </w:style>
  <w:style w:type="paragraph" w:styleId="Index7">
    <w:name w:val="index 7"/>
    <w:basedOn w:val="Normal"/>
    <w:next w:val="Normal"/>
    <w:autoRedefine/>
    <w:uiPriority w:val="99"/>
    <w:rsid w:val="005A3342"/>
    <w:pPr>
      <w:tabs>
        <w:tab w:val="clear" w:pos="0"/>
      </w:tabs>
      <w:ind w:left="1680" w:hanging="240"/>
      <w:jc w:val="left"/>
    </w:pPr>
  </w:style>
  <w:style w:type="paragraph" w:styleId="Index8">
    <w:name w:val="index 8"/>
    <w:basedOn w:val="Normal"/>
    <w:next w:val="Normal"/>
    <w:autoRedefine/>
    <w:uiPriority w:val="99"/>
    <w:rsid w:val="005A3342"/>
    <w:pPr>
      <w:tabs>
        <w:tab w:val="clear" w:pos="0"/>
      </w:tabs>
      <w:ind w:left="1920" w:hanging="240"/>
      <w:jc w:val="left"/>
    </w:pPr>
  </w:style>
  <w:style w:type="paragraph" w:styleId="Index9">
    <w:name w:val="index 9"/>
    <w:basedOn w:val="Normal"/>
    <w:next w:val="Normal"/>
    <w:autoRedefine/>
    <w:uiPriority w:val="99"/>
    <w:rsid w:val="005A3342"/>
    <w:pPr>
      <w:tabs>
        <w:tab w:val="clear" w:pos="0"/>
      </w:tabs>
      <w:ind w:left="2160" w:hanging="240"/>
      <w:jc w:val="left"/>
    </w:pPr>
  </w:style>
  <w:style w:type="paragraph" w:styleId="NormalWeb">
    <w:name w:val="Normal (Web)"/>
    <w:basedOn w:val="Normal"/>
    <w:uiPriority w:val="99"/>
    <w:rsid w:val="005A3342"/>
    <w:pPr>
      <w:tabs>
        <w:tab w:val="clear" w:pos="0"/>
      </w:tabs>
      <w:ind w:left="0" w:firstLine="0"/>
      <w:jc w:val="left"/>
    </w:pPr>
    <w:rPr>
      <w:rFonts w:cs="Times New Roman"/>
    </w:rPr>
  </w:style>
  <w:style w:type="paragraph" w:styleId="TOC1">
    <w:name w:val="toc 1"/>
    <w:basedOn w:val="Normal"/>
    <w:next w:val="Normal"/>
    <w:autoRedefine/>
    <w:uiPriority w:val="99"/>
    <w:rsid w:val="005A3342"/>
    <w:pPr>
      <w:tabs>
        <w:tab w:val="clear" w:pos="0"/>
      </w:tabs>
      <w:spacing w:after="100"/>
      <w:ind w:left="0" w:firstLine="0"/>
      <w:jc w:val="left"/>
    </w:pPr>
  </w:style>
  <w:style w:type="paragraph" w:styleId="TOC2">
    <w:name w:val="toc 2"/>
    <w:basedOn w:val="Normal"/>
    <w:next w:val="Normal"/>
    <w:autoRedefine/>
    <w:uiPriority w:val="99"/>
    <w:rsid w:val="005A3342"/>
    <w:pPr>
      <w:tabs>
        <w:tab w:val="clear" w:pos="0"/>
      </w:tabs>
      <w:spacing w:after="100"/>
      <w:ind w:left="240" w:firstLine="0"/>
      <w:jc w:val="left"/>
    </w:pPr>
  </w:style>
  <w:style w:type="paragraph" w:styleId="TOC3">
    <w:name w:val="toc 3"/>
    <w:basedOn w:val="Normal"/>
    <w:next w:val="Normal"/>
    <w:autoRedefine/>
    <w:uiPriority w:val="99"/>
    <w:rsid w:val="005A3342"/>
    <w:pPr>
      <w:tabs>
        <w:tab w:val="clear" w:pos="0"/>
      </w:tabs>
      <w:spacing w:after="100"/>
      <w:ind w:left="480" w:firstLine="0"/>
      <w:jc w:val="left"/>
    </w:pPr>
  </w:style>
  <w:style w:type="paragraph" w:styleId="TOC4">
    <w:name w:val="toc 4"/>
    <w:basedOn w:val="Normal"/>
    <w:next w:val="Normal"/>
    <w:autoRedefine/>
    <w:uiPriority w:val="99"/>
    <w:rsid w:val="005A3342"/>
    <w:pPr>
      <w:tabs>
        <w:tab w:val="clear" w:pos="0"/>
      </w:tabs>
      <w:spacing w:after="100"/>
      <w:ind w:left="720" w:firstLine="0"/>
      <w:jc w:val="left"/>
    </w:pPr>
  </w:style>
  <w:style w:type="paragraph" w:styleId="TOC5">
    <w:name w:val="toc 5"/>
    <w:basedOn w:val="Normal"/>
    <w:next w:val="Normal"/>
    <w:autoRedefine/>
    <w:uiPriority w:val="99"/>
    <w:rsid w:val="005A3342"/>
    <w:pPr>
      <w:tabs>
        <w:tab w:val="clear" w:pos="0"/>
      </w:tabs>
      <w:spacing w:after="100"/>
      <w:ind w:left="960" w:firstLine="0"/>
      <w:jc w:val="left"/>
    </w:pPr>
  </w:style>
  <w:style w:type="paragraph" w:styleId="TOC6">
    <w:name w:val="toc 6"/>
    <w:basedOn w:val="Normal"/>
    <w:next w:val="Normal"/>
    <w:autoRedefine/>
    <w:uiPriority w:val="99"/>
    <w:rsid w:val="005A3342"/>
    <w:pPr>
      <w:tabs>
        <w:tab w:val="clear" w:pos="0"/>
      </w:tabs>
      <w:spacing w:after="100"/>
      <w:ind w:left="1200" w:firstLine="0"/>
      <w:jc w:val="left"/>
    </w:pPr>
  </w:style>
  <w:style w:type="paragraph" w:styleId="TOC7">
    <w:name w:val="toc 7"/>
    <w:basedOn w:val="Normal"/>
    <w:next w:val="Normal"/>
    <w:autoRedefine/>
    <w:uiPriority w:val="99"/>
    <w:rsid w:val="005A3342"/>
    <w:pPr>
      <w:tabs>
        <w:tab w:val="clear" w:pos="0"/>
      </w:tabs>
      <w:spacing w:after="100"/>
      <w:ind w:left="1440" w:firstLine="0"/>
      <w:jc w:val="left"/>
    </w:pPr>
  </w:style>
  <w:style w:type="paragraph" w:styleId="TOC8">
    <w:name w:val="toc 8"/>
    <w:basedOn w:val="Normal"/>
    <w:next w:val="Normal"/>
    <w:autoRedefine/>
    <w:uiPriority w:val="99"/>
    <w:rsid w:val="005A3342"/>
    <w:pPr>
      <w:tabs>
        <w:tab w:val="clear" w:pos="0"/>
      </w:tabs>
      <w:spacing w:after="100"/>
      <w:ind w:left="1680" w:firstLine="0"/>
      <w:jc w:val="left"/>
    </w:pPr>
  </w:style>
  <w:style w:type="paragraph" w:styleId="TOC9">
    <w:name w:val="toc 9"/>
    <w:basedOn w:val="Normal"/>
    <w:next w:val="Normal"/>
    <w:autoRedefine/>
    <w:uiPriority w:val="99"/>
    <w:rsid w:val="005A3342"/>
    <w:pPr>
      <w:tabs>
        <w:tab w:val="clear" w:pos="0"/>
      </w:tabs>
      <w:spacing w:after="100"/>
      <w:ind w:left="1920" w:firstLine="0"/>
      <w:jc w:val="left"/>
    </w:pPr>
  </w:style>
  <w:style w:type="paragraph" w:styleId="Bibliography">
    <w:name w:val="Bibliography"/>
    <w:basedOn w:val="Normal"/>
    <w:next w:val="Normal"/>
    <w:uiPriority w:val="99"/>
    <w:rsid w:val="005A3342"/>
    <w:pPr>
      <w:tabs>
        <w:tab w:val="clear" w:pos="0"/>
      </w:tabs>
      <w:ind w:left="0" w:firstLine="0"/>
      <w:jc w:val="left"/>
    </w:pPr>
  </w:style>
  <w:style w:type="paragraph" w:styleId="Salutation">
    <w:name w:val="Salutation"/>
    <w:basedOn w:val="Normal"/>
    <w:next w:val="Normal"/>
    <w:link w:val="SalutationChar"/>
    <w:uiPriority w:val="99"/>
    <w:rsid w:val="005A3342"/>
    <w:pPr>
      <w:tabs>
        <w:tab w:val="clear" w:pos="0"/>
      </w:tabs>
      <w:ind w:left="0" w:firstLine="0"/>
      <w:jc w:val="left"/>
    </w:pPr>
  </w:style>
  <w:style w:type="character" w:customStyle="1" w:styleId="SalutationChar">
    <w:name w:val="Salutation Char"/>
    <w:basedOn w:val="DefaultParagraphFont"/>
    <w:link w:val="Salutation"/>
    <w:uiPriority w:val="99"/>
    <w:locked/>
    <w:rsid w:val="005A3342"/>
    <w:rPr>
      <w:rFonts w:cs="Times New Roman"/>
      <w:sz w:val="24"/>
      <w:lang w:val="en-US" w:eastAsia="en-US"/>
    </w:rPr>
  </w:style>
  <w:style w:type="paragraph" w:styleId="BodyText2">
    <w:name w:val="Body Text 2"/>
    <w:basedOn w:val="Normal"/>
    <w:link w:val="BodyText2Char"/>
    <w:uiPriority w:val="99"/>
    <w:rsid w:val="005A3342"/>
    <w:pPr>
      <w:tabs>
        <w:tab w:val="clear" w:pos="0"/>
      </w:tabs>
      <w:spacing w:after="120" w:line="480" w:lineRule="auto"/>
      <w:ind w:left="0" w:firstLine="0"/>
      <w:jc w:val="left"/>
    </w:pPr>
  </w:style>
  <w:style w:type="character" w:customStyle="1" w:styleId="BodyText2Char">
    <w:name w:val="Body Text 2 Char"/>
    <w:basedOn w:val="DefaultParagraphFont"/>
    <w:link w:val="BodyText2"/>
    <w:uiPriority w:val="99"/>
    <w:locked/>
    <w:rsid w:val="005A3342"/>
    <w:rPr>
      <w:rFonts w:cs="Times New Roman"/>
      <w:sz w:val="24"/>
      <w:lang w:val="en-US" w:eastAsia="en-US"/>
    </w:rPr>
  </w:style>
  <w:style w:type="paragraph" w:styleId="BodyText3">
    <w:name w:val="Body Text 3"/>
    <w:basedOn w:val="Normal"/>
    <w:link w:val="BodyText3Char"/>
    <w:uiPriority w:val="99"/>
    <w:rsid w:val="005A3342"/>
    <w:pPr>
      <w:tabs>
        <w:tab w:val="clear" w:pos="0"/>
      </w:tabs>
      <w:spacing w:after="120"/>
      <w:ind w:left="0" w:firstLine="0"/>
      <w:jc w:val="left"/>
    </w:pPr>
    <w:rPr>
      <w:sz w:val="16"/>
      <w:szCs w:val="16"/>
    </w:rPr>
  </w:style>
  <w:style w:type="character" w:customStyle="1" w:styleId="BodyText3Char">
    <w:name w:val="Body Text 3 Char"/>
    <w:basedOn w:val="DefaultParagraphFont"/>
    <w:link w:val="BodyText3"/>
    <w:uiPriority w:val="99"/>
    <w:locked/>
    <w:rsid w:val="005A3342"/>
    <w:rPr>
      <w:rFonts w:cs="Times New Roman"/>
      <w:sz w:val="16"/>
      <w:lang w:val="en-US" w:eastAsia="en-US"/>
    </w:rPr>
  </w:style>
  <w:style w:type="character" w:styleId="HTMLSample">
    <w:name w:val="HTML Sample"/>
    <w:basedOn w:val="DefaultParagraphFont"/>
    <w:uiPriority w:val="99"/>
    <w:rsid w:val="005A3342"/>
    <w:rPr>
      <w:rFonts w:ascii="Consolas" w:hAnsi="Consolas" w:cs="Times New Roman"/>
      <w:sz w:val="24"/>
    </w:rPr>
  </w:style>
  <w:style w:type="character" w:styleId="Emphasis">
    <w:name w:val="Emphasis"/>
    <w:basedOn w:val="DefaultParagraphFont"/>
    <w:uiPriority w:val="99"/>
    <w:qFormat/>
    <w:rsid w:val="005A3342"/>
    <w:rPr>
      <w:rFonts w:cs="Times New Roman"/>
      <w:i/>
    </w:rPr>
  </w:style>
  <w:style w:type="character" w:styleId="IntenseEmphasis">
    <w:name w:val="Intense Emphasis"/>
    <w:basedOn w:val="DefaultParagraphFont"/>
    <w:uiPriority w:val="99"/>
    <w:qFormat/>
    <w:rsid w:val="005A3342"/>
    <w:rPr>
      <w:rFonts w:cs="Times New Roman"/>
      <w:b/>
      <w:i/>
      <w:color w:val="4F81BD"/>
    </w:rPr>
  </w:style>
  <w:style w:type="character" w:styleId="SubtleEmphasis">
    <w:name w:val="Subtle Emphasis"/>
    <w:basedOn w:val="DefaultParagraphFont"/>
    <w:uiPriority w:val="99"/>
    <w:qFormat/>
    <w:rsid w:val="005A3342"/>
    <w:rPr>
      <w:rFonts w:cs="Times New Roman"/>
      <w:i/>
      <w:color w:val="808080"/>
    </w:rPr>
  </w:style>
  <w:style w:type="paragraph" w:styleId="ListContinue">
    <w:name w:val="List Continue"/>
    <w:basedOn w:val="Normal"/>
    <w:uiPriority w:val="99"/>
    <w:rsid w:val="005A3342"/>
    <w:pPr>
      <w:tabs>
        <w:tab w:val="clear" w:pos="0"/>
      </w:tabs>
      <w:spacing w:after="120"/>
      <w:ind w:left="283" w:firstLine="0"/>
      <w:contextualSpacing/>
      <w:jc w:val="left"/>
    </w:pPr>
  </w:style>
  <w:style w:type="paragraph" w:styleId="ListContinue2">
    <w:name w:val="List Continue 2"/>
    <w:basedOn w:val="Normal"/>
    <w:uiPriority w:val="99"/>
    <w:rsid w:val="005A3342"/>
    <w:pPr>
      <w:tabs>
        <w:tab w:val="clear" w:pos="0"/>
      </w:tabs>
      <w:spacing w:after="120"/>
      <w:ind w:left="566" w:firstLine="0"/>
      <w:contextualSpacing/>
      <w:jc w:val="left"/>
    </w:pPr>
  </w:style>
  <w:style w:type="paragraph" w:styleId="ListContinue3">
    <w:name w:val="List Continue 3"/>
    <w:basedOn w:val="Normal"/>
    <w:uiPriority w:val="99"/>
    <w:rsid w:val="005A3342"/>
    <w:pPr>
      <w:tabs>
        <w:tab w:val="clear" w:pos="0"/>
      </w:tabs>
      <w:spacing w:after="120"/>
      <w:ind w:left="849" w:firstLine="0"/>
      <w:contextualSpacing/>
      <w:jc w:val="left"/>
    </w:pPr>
  </w:style>
  <w:style w:type="paragraph" w:styleId="ListContinue4">
    <w:name w:val="List Continue 4"/>
    <w:basedOn w:val="Normal"/>
    <w:uiPriority w:val="99"/>
    <w:rsid w:val="005A3342"/>
    <w:pPr>
      <w:tabs>
        <w:tab w:val="clear" w:pos="0"/>
      </w:tabs>
      <w:spacing w:after="120"/>
      <w:ind w:left="1132" w:firstLine="0"/>
      <w:contextualSpacing/>
      <w:jc w:val="left"/>
    </w:pPr>
  </w:style>
  <w:style w:type="paragraph" w:styleId="ListContinue5">
    <w:name w:val="List Continue 5"/>
    <w:basedOn w:val="Normal"/>
    <w:uiPriority w:val="99"/>
    <w:rsid w:val="005A3342"/>
    <w:pPr>
      <w:tabs>
        <w:tab w:val="clear" w:pos="0"/>
      </w:tabs>
      <w:spacing w:after="120"/>
      <w:ind w:left="1415" w:firstLine="0"/>
      <w:contextualSpacing/>
      <w:jc w:val="left"/>
    </w:pPr>
  </w:style>
  <w:style w:type="character" w:styleId="IntenseReference">
    <w:name w:val="Intense Reference"/>
    <w:basedOn w:val="DefaultParagraphFont"/>
    <w:uiPriority w:val="99"/>
    <w:qFormat/>
    <w:rsid w:val="005A3342"/>
    <w:rPr>
      <w:rFonts w:cs="Times New Roman"/>
      <w:b/>
      <w:smallCaps/>
      <w:color w:val="C0504D"/>
      <w:spacing w:val="5"/>
      <w:u w:val="single"/>
    </w:rPr>
  </w:style>
  <w:style w:type="character" w:styleId="EndnoteReference">
    <w:name w:val="endnote reference"/>
    <w:basedOn w:val="DefaultParagraphFont"/>
    <w:uiPriority w:val="99"/>
    <w:rsid w:val="005A3342"/>
    <w:rPr>
      <w:rFonts w:cs="Times New Roman"/>
      <w:vertAlign w:val="superscript"/>
    </w:rPr>
  </w:style>
  <w:style w:type="character" w:styleId="SubtleReference">
    <w:name w:val="Subtle Reference"/>
    <w:basedOn w:val="DefaultParagraphFont"/>
    <w:uiPriority w:val="99"/>
    <w:qFormat/>
    <w:rsid w:val="005A3342"/>
    <w:rPr>
      <w:rFonts w:cs="Times New Roman"/>
      <w:smallCaps/>
      <w:color w:val="C0504D"/>
      <w:u w:val="single"/>
    </w:rPr>
  </w:style>
  <w:style w:type="paragraph" w:styleId="Signature">
    <w:name w:val="Signature"/>
    <w:basedOn w:val="Normal"/>
    <w:link w:val="SignatureChar"/>
    <w:uiPriority w:val="99"/>
    <w:rsid w:val="005A3342"/>
    <w:pPr>
      <w:tabs>
        <w:tab w:val="clear" w:pos="0"/>
      </w:tabs>
      <w:ind w:left="4252" w:firstLine="0"/>
      <w:jc w:val="left"/>
    </w:pPr>
  </w:style>
  <w:style w:type="character" w:customStyle="1" w:styleId="SignatureChar">
    <w:name w:val="Signature Char"/>
    <w:basedOn w:val="DefaultParagraphFont"/>
    <w:link w:val="Signature"/>
    <w:uiPriority w:val="99"/>
    <w:locked/>
    <w:rsid w:val="005A3342"/>
    <w:rPr>
      <w:rFonts w:cs="Times New Roman"/>
      <w:sz w:val="24"/>
      <w:lang w:val="en-US" w:eastAsia="en-US"/>
    </w:rPr>
  </w:style>
  <w:style w:type="paragraph" w:styleId="E-mailSignature">
    <w:name w:val="E-mail Signature"/>
    <w:basedOn w:val="Normal"/>
    <w:link w:val="E-mailSignatureChar"/>
    <w:uiPriority w:val="99"/>
    <w:rsid w:val="005A3342"/>
    <w:pPr>
      <w:tabs>
        <w:tab w:val="clear" w:pos="0"/>
      </w:tabs>
      <w:ind w:left="0" w:firstLine="0"/>
      <w:jc w:val="left"/>
    </w:pPr>
  </w:style>
  <w:style w:type="character" w:customStyle="1" w:styleId="E-mailSignatureChar">
    <w:name w:val="E-mail Signature Char"/>
    <w:basedOn w:val="DefaultParagraphFont"/>
    <w:link w:val="E-mailSignature"/>
    <w:uiPriority w:val="99"/>
    <w:locked/>
    <w:rsid w:val="005A3342"/>
    <w:rPr>
      <w:rFonts w:cs="Times New Roman"/>
      <w:sz w:val="24"/>
      <w:lang w:val="en-US" w:eastAsia="en-US"/>
    </w:rPr>
  </w:style>
  <w:style w:type="paragraph" w:styleId="BlockText">
    <w:name w:val="Block Text"/>
    <w:basedOn w:val="Normal"/>
    <w:uiPriority w:val="99"/>
    <w:rsid w:val="005A3342"/>
    <w:pPr>
      <w:pBdr>
        <w:top w:val="single" w:sz="2" w:space="10" w:color="4F81BD"/>
        <w:left w:val="single" w:sz="2" w:space="10" w:color="4F81BD"/>
        <w:bottom w:val="single" w:sz="2" w:space="10" w:color="4F81BD"/>
        <w:right w:val="single" w:sz="2" w:space="10" w:color="4F81BD"/>
      </w:pBdr>
      <w:tabs>
        <w:tab w:val="clear" w:pos="0"/>
      </w:tabs>
      <w:ind w:left="1152" w:right="1152" w:firstLine="0"/>
      <w:jc w:val="left"/>
    </w:pPr>
    <w:rPr>
      <w:rFonts w:ascii="Calibri" w:hAnsi="Calibri" w:cs="Arial"/>
      <w:i/>
      <w:iCs/>
      <w:color w:val="4F81BD"/>
    </w:rPr>
  </w:style>
  <w:style w:type="paragraph" w:styleId="EndnoteText">
    <w:name w:val="endnote text"/>
    <w:basedOn w:val="Normal"/>
    <w:link w:val="EndnoteTextChar"/>
    <w:uiPriority w:val="99"/>
    <w:rsid w:val="005A3342"/>
    <w:pPr>
      <w:tabs>
        <w:tab w:val="clear" w:pos="0"/>
      </w:tabs>
      <w:ind w:left="0" w:firstLine="0"/>
      <w:jc w:val="left"/>
    </w:pPr>
    <w:rPr>
      <w:sz w:val="20"/>
      <w:szCs w:val="20"/>
    </w:rPr>
  </w:style>
  <w:style w:type="character" w:customStyle="1" w:styleId="EndnoteTextChar">
    <w:name w:val="Endnote Text Char"/>
    <w:basedOn w:val="DefaultParagraphFont"/>
    <w:link w:val="EndnoteText"/>
    <w:uiPriority w:val="99"/>
    <w:locked/>
    <w:rsid w:val="005A3342"/>
    <w:rPr>
      <w:rFonts w:cs="Times New Roman"/>
      <w:lang w:val="en-US" w:eastAsia="en-US"/>
    </w:rPr>
  </w:style>
  <w:style w:type="paragraph" w:styleId="MacroText">
    <w:name w:val="macro"/>
    <w:link w:val="MacroTextChar"/>
    <w:uiPriority w:val="99"/>
    <w:rsid w:val="005A3342"/>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David"/>
      <w:sz w:val="20"/>
      <w:szCs w:val="20"/>
    </w:rPr>
  </w:style>
  <w:style w:type="character" w:customStyle="1" w:styleId="MacroTextChar">
    <w:name w:val="Macro Text Char"/>
    <w:basedOn w:val="DefaultParagraphFont"/>
    <w:link w:val="MacroText"/>
    <w:uiPriority w:val="99"/>
    <w:locked/>
    <w:rsid w:val="005A3342"/>
    <w:rPr>
      <w:rFonts w:ascii="Consolas" w:hAnsi="Consolas" w:cs="David"/>
      <w:lang w:val="en-US" w:eastAsia="en-US" w:bidi="he-IL"/>
    </w:rPr>
  </w:style>
  <w:style w:type="paragraph" w:styleId="PlainText">
    <w:name w:val="Plain Text"/>
    <w:basedOn w:val="Normal"/>
    <w:link w:val="PlainTextChar"/>
    <w:uiPriority w:val="99"/>
    <w:rsid w:val="005A3342"/>
    <w:pPr>
      <w:tabs>
        <w:tab w:val="clear" w:pos="0"/>
      </w:tabs>
      <w:ind w:left="0" w:firstLine="0"/>
      <w:jc w:val="left"/>
    </w:pPr>
    <w:rPr>
      <w:rFonts w:ascii="Consolas" w:hAnsi="Consolas"/>
      <w:sz w:val="21"/>
      <w:szCs w:val="21"/>
    </w:rPr>
  </w:style>
  <w:style w:type="character" w:customStyle="1" w:styleId="PlainTextChar">
    <w:name w:val="Plain Text Char"/>
    <w:basedOn w:val="DefaultParagraphFont"/>
    <w:link w:val="PlainText"/>
    <w:uiPriority w:val="99"/>
    <w:locked/>
    <w:rsid w:val="005A3342"/>
    <w:rPr>
      <w:rFonts w:ascii="Consolas" w:hAnsi="Consolas" w:cs="Times New Roman"/>
      <w:sz w:val="21"/>
      <w:lang w:val="en-US" w:eastAsia="en-US"/>
    </w:rPr>
  </w:style>
  <w:style w:type="character" w:styleId="BookTitle">
    <w:name w:val="Book Title"/>
    <w:basedOn w:val="DefaultParagraphFont"/>
    <w:uiPriority w:val="99"/>
    <w:qFormat/>
    <w:rsid w:val="005A3342"/>
    <w:rPr>
      <w:rFonts w:cs="Times New Roman"/>
      <w:b/>
      <w:smallCaps/>
      <w:spacing w:val="5"/>
    </w:rPr>
  </w:style>
  <w:style w:type="paragraph" w:styleId="IndexHeading">
    <w:name w:val="index heading"/>
    <w:basedOn w:val="Normal"/>
    <w:next w:val="Index1"/>
    <w:uiPriority w:val="99"/>
    <w:rsid w:val="005A3342"/>
    <w:pPr>
      <w:tabs>
        <w:tab w:val="clear" w:pos="0"/>
      </w:tabs>
      <w:ind w:left="0" w:firstLine="0"/>
      <w:jc w:val="left"/>
    </w:pPr>
    <w:rPr>
      <w:rFonts w:ascii="Cambria" w:hAnsi="Cambria" w:cs="Times New Roman"/>
      <w:b/>
      <w:bCs/>
    </w:rPr>
  </w:style>
  <w:style w:type="paragraph" w:styleId="NoteHeading">
    <w:name w:val="Note Heading"/>
    <w:basedOn w:val="Normal"/>
    <w:next w:val="Normal"/>
    <w:link w:val="NoteHeadingChar"/>
    <w:uiPriority w:val="99"/>
    <w:rsid w:val="005A3342"/>
    <w:pPr>
      <w:tabs>
        <w:tab w:val="clear" w:pos="0"/>
      </w:tabs>
      <w:ind w:left="0" w:firstLine="0"/>
      <w:jc w:val="left"/>
    </w:pPr>
  </w:style>
  <w:style w:type="character" w:customStyle="1" w:styleId="NoteHeadingChar">
    <w:name w:val="Note Heading Char"/>
    <w:basedOn w:val="DefaultParagraphFont"/>
    <w:link w:val="NoteHeading"/>
    <w:uiPriority w:val="99"/>
    <w:locked/>
    <w:rsid w:val="005A3342"/>
    <w:rPr>
      <w:rFonts w:cs="Times New Roman"/>
      <w:sz w:val="24"/>
      <w:lang w:val="en-US" w:eastAsia="en-US"/>
    </w:rPr>
  </w:style>
  <w:style w:type="paragraph" w:styleId="Title">
    <w:name w:val="Title"/>
    <w:basedOn w:val="Normal"/>
    <w:next w:val="Normal"/>
    <w:link w:val="TitleChar"/>
    <w:uiPriority w:val="99"/>
    <w:qFormat/>
    <w:rsid w:val="005A3342"/>
    <w:pPr>
      <w:pBdr>
        <w:bottom w:val="single" w:sz="8" w:space="4" w:color="4F81BD"/>
      </w:pBdr>
      <w:tabs>
        <w:tab w:val="clear" w:pos="0"/>
      </w:tabs>
      <w:spacing w:after="300"/>
      <w:ind w:left="0" w:firstLine="0"/>
      <w:contextualSpacing/>
      <w:jc w:val="left"/>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5A3342"/>
    <w:rPr>
      <w:rFonts w:ascii="Cambria" w:hAnsi="Cambria" w:cs="Times New Roman"/>
      <w:color w:val="17365D"/>
      <w:spacing w:val="5"/>
      <w:kern w:val="28"/>
      <w:sz w:val="52"/>
      <w:lang w:val="en-US" w:eastAsia="en-US"/>
    </w:rPr>
  </w:style>
  <w:style w:type="paragraph" w:styleId="Subtitle">
    <w:name w:val="Subtitle"/>
    <w:basedOn w:val="Normal"/>
    <w:next w:val="Normal"/>
    <w:link w:val="SubtitleChar"/>
    <w:uiPriority w:val="99"/>
    <w:qFormat/>
    <w:rsid w:val="005A3342"/>
    <w:pPr>
      <w:numPr>
        <w:ilvl w:val="1"/>
      </w:numPr>
      <w:tabs>
        <w:tab w:val="clear" w:pos="0"/>
      </w:tabs>
      <w:ind w:left="397" w:hanging="397"/>
      <w:jc w:val="left"/>
    </w:pPr>
    <w:rPr>
      <w:rFonts w:ascii="Cambria" w:hAnsi="Cambria" w:cs="Times New Roman"/>
      <w:i/>
      <w:iCs/>
      <w:color w:val="4F81BD"/>
      <w:spacing w:val="15"/>
    </w:rPr>
  </w:style>
  <w:style w:type="character" w:customStyle="1" w:styleId="SubtitleChar">
    <w:name w:val="Subtitle Char"/>
    <w:basedOn w:val="DefaultParagraphFont"/>
    <w:link w:val="Subtitle"/>
    <w:uiPriority w:val="99"/>
    <w:locked/>
    <w:rsid w:val="005A3342"/>
    <w:rPr>
      <w:rFonts w:ascii="Cambria" w:hAnsi="Cambria" w:cs="Times New Roman"/>
      <w:i/>
      <w:color w:val="4F81BD"/>
      <w:spacing w:val="15"/>
      <w:sz w:val="24"/>
      <w:lang w:val="en-US" w:eastAsia="en-US"/>
    </w:rPr>
  </w:style>
  <w:style w:type="paragraph" w:styleId="MessageHeader">
    <w:name w:val="Message Header"/>
    <w:basedOn w:val="Normal"/>
    <w:link w:val="MessageHeaderChar"/>
    <w:uiPriority w:val="99"/>
    <w:rsid w:val="005A3342"/>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jc w:val="left"/>
    </w:pPr>
    <w:rPr>
      <w:rFonts w:ascii="Cambria" w:hAnsi="Cambria" w:cs="Times New Roman"/>
    </w:rPr>
  </w:style>
  <w:style w:type="character" w:customStyle="1" w:styleId="MessageHeaderChar">
    <w:name w:val="Message Header Char"/>
    <w:basedOn w:val="DefaultParagraphFont"/>
    <w:link w:val="MessageHeader"/>
    <w:uiPriority w:val="99"/>
    <w:locked/>
    <w:rsid w:val="005A3342"/>
    <w:rPr>
      <w:rFonts w:ascii="Cambria" w:hAnsi="Cambria" w:cs="Times New Roman"/>
      <w:sz w:val="24"/>
      <w:lang w:val="en-US" w:eastAsia="en-US"/>
    </w:rPr>
  </w:style>
  <w:style w:type="paragraph" w:styleId="TOAHeading">
    <w:name w:val="toa heading"/>
    <w:basedOn w:val="Normal"/>
    <w:next w:val="Normal"/>
    <w:uiPriority w:val="99"/>
    <w:rsid w:val="005A3342"/>
    <w:pPr>
      <w:tabs>
        <w:tab w:val="clear" w:pos="0"/>
      </w:tabs>
      <w:spacing w:before="120"/>
      <w:ind w:left="0" w:firstLine="0"/>
      <w:jc w:val="left"/>
    </w:pPr>
    <w:rPr>
      <w:rFonts w:ascii="Cambria" w:hAnsi="Cambria" w:cs="Times New Roman"/>
      <w:b/>
      <w:bCs/>
    </w:rPr>
  </w:style>
  <w:style w:type="paragraph" w:styleId="TOCHeading">
    <w:name w:val="TOC Heading"/>
    <w:basedOn w:val="Heading1"/>
    <w:next w:val="Normal"/>
    <w:uiPriority w:val="99"/>
    <w:qFormat/>
    <w:rsid w:val="005A3342"/>
    <w:pPr>
      <w:spacing w:line="240" w:lineRule="auto"/>
      <w:outlineLvl w:val="9"/>
    </w:pPr>
  </w:style>
  <w:style w:type="paragraph" w:styleId="Caption">
    <w:name w:val="caption"/>
    <w:basedOn w:val="Normal"/>
    <w:next w:val="Normal"/>
    <w:uiPriority w:val="99"/>
    <w:qFormat/>
    <w:rsid w:val="005A3342"/>
    <w:pPr>
      <w:tabs>
        <w:tab w:val="clear" w:pos="0"/>
      </w:tabs>
      <w:spacing w:after="200"/>
      <w:ind w:left="0" w:firstLine="0"/>
      <w:jc w:val="left"/>
    </w:pPr>
    <w:rPr>
      <w:b/>
      <w:bCs/>
      <w:color w:val="4F81BD"/>
      <w:sz w:val="18"/>
      <w:szCs w:val="18"/>
    </w:rPr>
  </w:style>
  <w:style w:type="paragraph" w:styleId="BodyTextIndent3">
    <w:name w:val="Body Text Indent 3"/>
    <w:basedOn w:val="Normal"/>
    <w:link w:val="BodyTextIndent3Char"/>
    <w:uiPriority w:val="99"/>
    <w:rsid w:val="005A3342"/>
    <w:pPr>
      <w:tabs>
        <w:tab w:val="clear" w:pos="0"/>
      </w:tabs>
      <w:spacing w:after="120"/>
      <w:ind w:left="283" w:firstLine="0"/>
      <w:jc w:val="left"/>
    </w:pPr>
    <w:rPr>
      <w:sz w:val="16"/>
      <w:szCs w:val="16"/>
    </w:rPr>
  </w:style>
  <w:style w:type="character" w:customStyle="1" w:styleId="BodyTextIndent3Char">
    <w:name w:val="Body Text Indent 3 Char"/>
    <w:basedOn w:val="DefaultParagraphFont"/>
    <w:link w:val="BodyTextIndent3"/>
    <w:uiPriority w:val="99"/>
    <w:locked/>
    <w:rsid w:val="005A3342"/>
    <w:rPr>
      <w:rFonts w:cs="Times New Roman"/>
      <w:sz w:val="16"/>
      <w:lang w:val="en-US" w:eastAsia="en-US"/>
    </w:rPr>
  </w:style>
  <w:style w:type="paragraph" w:styleId="NormalIndent">
    <w:name w:val="Normal Indent"/>
    <w:basedOn w:val="Normal"/>
    <w:uiPriority w:val="99"/>
    <w:rsid w:val="005A3342"/>
    <w:pPr>
      <w:tabs>
        <w:tab w:val="clear" w:pos="0"/>
      </w:tabs>
      <w:ind w:left="720" w:firstLine="0"/>
      <w:jc w:val="left"/>
    </w:pPr>
  </w:style>
  <w:style w:type="paragraph" w:styleId="BodyTextFirstIndent">
    <w:name w:val="Body Text First Indent"/>
    <w:basedOn w:val="BodyText"/>
    <w:link w:val="BodyTextFirstIndentChar"/>
    <w:uiPriority w:val="99"/>
    <w:rsid w:val="005A3342"/>
    <w:pPr>
      <w:spacing w:after="0"/>
      <w:ind w:firstLine="360"/>
    </w:pPr>
    <w:rPr>
      <w:rFonts w:ascii="Calibri" w:hAnsi="Calibri"/>
    </w:rPr>
  </w:style>
  <w:style w:type="character" w:customStyle="1" w:styleId="BodyTextFirstIndentChar">
    <w:name w:val="Body Text First Indent Char"/>
    <w:basedOn w:val="BodyTextChar"/>
    <w:link w:val="BodyTextFirstIndent"/>
    <w:uiPriority w:val="99"/>
    <w:locked/>
    <w:rsid w:val="005A3342"/>
    <w:rPr>
      <w:rFonts w:ascii="Calibri" w:hAnsi="Calibri"/>
    </w:rPr>
  </w:style>
  <w:style w:type="paragraph" w:styleId="BodyTextFirstIndent2">
    <w:name w:val="Body Text First Indent 2"/>
    <w:basedOn w:val="BodyTextIndent"/>
    <w:link w:val="BodyTextFirstIndent2Char"/>
    <w:uiPriority w:val="99"/>
    <w:rsid w:val="005A3342"/>
    <w:pPr>
      <w:spacing w:line="240" w:lineRule="auto"/>
      <w:ind w:left="360" w:firstLine="360"/>
      <w:jc w:val="left"/>
    </w:pPr>
    <w:rPr>
      <w:rFonts w:cs="David"/>
      <w:sz w:val="24"/>
      <w:szCs w:val="24"/>
      <w:lang w:eastAsia="en-US"/>
    </w:rPr>
  </w:style>
  <w:style w:type="character" w:customStyle="1" w:styleId="BodyTextFirstIndent2Char">
    <w:name w:val="Body Text First Indent 2 Char"/>
    <w:basedOn w:val="BodyTextChar"/>
    <w:link w:val="BodyTextFirstIndent2"/>
    <w:uiPriority w:val="99"/>
    <w:locked/>
    <w:rsid w:val="005A3342"/>
    <w:rPr>
      <w:rFonts w:cs="David"/>
      <w:szCs w:val="24"/>
      <w:lang w:bidi="he-IL"/>
    </w:rPr>
  </w:style>
  <w:style w:type="paragraph" w:styleId="HTMLAddress">
    <w:name w:val="HTML Address"/>
    <w:basedOn w:val="Normal"/>
    <w:link w:val="HTMLAddressChar"/>
    <w:uiPriority w:val="99"/>
    <w:rsid w:val="005A3342"/>
    <w:pPr>
      <w:tabs>
        <w:tab w:val="clear" w:pos="0"/>
      </w:tabs>
      <w:ind w:left="0" w:firstLine="0"/>
      <w:jc w:val="left"/>
    </w:pPr>
    <w:rPr>
      <w:i/>
      <w:iCs/>
    </w:rPr>
  </w:style>
  <w:style w:type="character" w:customStyle="1" w:styleId="HTMLAddressChar">
    <w:name w:val="HTML Address Char"/>
    <w:basedOn w:val="DefaultParagraphFont"/>
    <w:link w:val="HTMLAddress"/>
    <w:uiPriority w:val="99"/>
    <w:locked/>
    <w:rsid w:val="005A3342"/>
    <w:rPr>
      <w:rFonts w:cs="Times New Roman"/>
      <w:i/>
      <w:sz w:val="24"/>
      <w:lang w:val="en-US" w:eastAsia="en-US"/>
    </w:rPr>
  </w:style>
  <w:style w:type="paragraph" w:styleId="EnvelopeAddress">
    <w:name w:val="envelope address"/>
    <w:basedOn w:val="Normal"/>
    <w:uiPriority w:val="99"/>
    <w:rsid w:val="005A3342"/>
    <w:pPr>
      <w:framePr w:w="7920" w:h="1980" w:hRule="exact" w:hSpace="180" w:wrap="auto" w:hAnchor="page" w:xAlign="center" w:yAlign="bottom"/>
      <w:tabs>
        <w:tab w:val="clear" w:pos="0"/>
      </w:tabs>
      <w:ind w:left="2880" w:firstLine="0"/>
      <w:jc w:val="left"/>
    </w:pPr>
    <w:rPr>
      <w:rFonts w:ascii="Cambria" w:hAnsi="Cambria" w:cs="Times New Roman"/>
    </w:rPr>
  </w:style>
  <w:style w:type="paragraph" w:styleId="EnvelopeReturn">
    <w:name w:val="envelope return"/>
    <w:basedOn w:val="Normal"/>
    <w:uiPriority w:val="99"/>
    <w:rsid w:val="005A3342"/>
    <w:pPr>
      <w:tabs>
        <w:tab w:val="clear" w:pos="0"/>
      </w:tabs>
      <w:ind w:left="0" w:firstLine="0"/>
      <w:jc w:val="left"/>
    </w:pPr>
    <w:rPr>
      <w:rFonts w:ascii="Cambria" w:hAnsi="Cambria" w:cs="Times New Roman"/>
      <w:sz w:val="20"/>
      <w:szCs w:val="20"/>
    </w:rPr>
  </w:style>
  <w:style w:type="character" w:styleId="HTMLTypewriter">
    <w:name w:val="HTML Typewriter"/>
    <w:basedOn w:val="DefaultParagraphFont"/>
    <w:uiPriority w:val="99"/>
    <w:rsid w:val="005A3342"/>
    <w:rPr>
      <w:rFonts w:ascii="Consolas" w:hAnsi="Consolas" w:cs="Times New Roman"/>
      <w:sz w:val="20"/>
    </w:rPr>
  </w:style>
  <w:style w:type="paragraph" w:styleId="DocumentMap">
    <w:name w:val="Document Map"/>
    <w:basedOn w:val="Normal"/>
    <w:link w:val="DocumentMapChar"/>
    <w:uiPriority w:val="99"/>
    <w:rsid w:val="005A3342"/>
    <w:pPr>
      <w:tabs>
        <w:tab w:val="clear" w:pos="0"/>
      </w:tabs>
      <w:ind w:left="0" w:firstLine="0"/>
      <w:jc w:val="left"/>
    </w:pPr>
    <w:rPr>
      <w:rFonts w:ascii="Tahoma" w:hAnsi="Tahoma" w:cs="Tahoma"/>
      <w:sz w:val="16"/>
      <w:szCs w:val="16"/>
    </w:rPr>
  </w:style>
  <w:style w:type="character" w:customStyle="1" w:styleId="DocumentMapChar">
    <w:name w:val="Document Map Char"/>
    <w:basedOn w:val="DefaultParagraphFont"/>
    <w:link w:val="DocumentMap"/>
    <w:uiPriority w:val="99"/>
    <w:locked/>
    <w:rsid w:val="005A3342"/>
    <w:rPr>
      <w:rFonts w:ascii="Tahoma" w:hAnsi="Tahoma" w:cs="Times New Roman"/>
      <w:sz w:val="16"/>
      <w:lang w:val="en-US" w:eastAsia="en-US"/>
    </w:rPr>
  </w:style>
  <w:style w:type="character" w:styleId="HTMLKeyboard">
    <w:name w:val="HTML Keyboard"/>
    <w:basedOn w:val="DefaultParagraphFont"/>
    <w:uiPriority w:val="99"/>
    <w:rsid w:val="005A3342"/>
    <w:rPr>
      <w:rFonts w:ascii="Consolas" w:hAnsi="Consolas" w:cs="Times New Roman"/>
      <w:sz w:val="20"/>
    </w:rPr>
  </w:style>
  <w:style w:type="paragraph" w:styleId="CommentSubject">
    <w:name w:val="annotation subject"/>
    <w:basedOn w:val="CommentText"/>
    <w:next w:val="CommentText"/>
    <w:link w:val="CommentSubjectChar"/>
    <w:uiPriority w:val="99"/>
    <w:rsid w:val="005A3342"/>
    <w:rPr>
      <w:rFonts w:cs="David"/>
      <w:b/>
      <w:bCs/>
    </w:rPr>
  </w:style>
  <w:style w:type="character" w:customStyle="1" w:styleId="CommentSubjectChar">
    <w:name w:val="Comment Subject Char"/>
    <w:basedOn w:val="CommentTextChar"/>
    <w:link w:val="CommentSubject"/>
    <w:uiPriority w:val="99"/>
    <w:locked/>
    <w:rsid w:val="005A3342"/>
    <w:rPr>
      <w:b/>
    </w:rPr>
  </w:style>
  <w:style w:type="paragraph" w:styleId="Closing">
    <w:name w:val="Closing"/>
    <w:basedOn w:val="Normal"/>
    <w:link w:val="ClosingChar"/>
    <w:uiPriority w:val="99"/>
    <w:rsid w:val="005A3342"/>
    <w:pPr>
      <w:tabs>
        <w:tab w:val="clear" w:pos="0"/>
      </w:tabs>
      <w:ind w:left="4252" w:firstLine="0"/>
      <w:jc w:val="left"/>
    </w:pPr>
  </w:style>
  <w:style w:type="character" w:customStyle="1" w:styleId="ClosingChar">
    <w:name w:val="Closing Char"/>
    <w:basedOn w:val="DefaultParagraphFont"/>
    <w:link w:val="Closing"/>
    <w:uiPriority w:val="99"/>
    <w:locked/>
    <w:rsid w:val="005A3342"/>
    <w:rPr>
      <w:rFonts w:cs="Times New Roman"/>
      <w:sz w:val="24"/>
      <w:lang w:val="en-US" w:eastAsia="en-US"/>
    </w:rPr>
  </w:style>
  <w:style w:type="paragraph" w:styleId="Quote">
    <w:name w:val="Quote"/>
    <w:basedOn w:val="Normal"/>
    <w:next w:val="Normal"/>
    <w:link w:val="QuoteChar"/>
    <w:uiPriority w:val="99"/>
    <w:qFormat/>
    <w:rsid w:val="005A3342"/>
    <w:pPr>
      <w:tabs>
        <w:tab w:val="clear" w:pos="0"/>
      </w:tabs>
      <w:ind w:left="0" w:firstLine="0"/>
      <w:jc w:val="left"/>
    </w:pPr>
    <w:rPr>
      <w:i/>
      <w:iCs/>
      <w:color w:val="000000"/>
    </w:rPr>
  </w:style>
  <w:style w:type="character" w:customStyle="1" w:styleId="QuoteChar">
    <w:name w:val="Quote Char"/>
    <w:basedOn w:val="DefaultParagraphFont"/>
    <w:link w:val="Quote"/>
    <w:uiPriority w:val="99"/>
    <w:locked/>
    <w:rsid w:val="005A3342"/>
    <w:rPr>
      <w:rFonts w:cs="Times New Roman"/>
      <w:i/>
      <w:color w:val="000000"/>
      <w:sz w:val="24"/>
      <w:lang w:val="en-US" w:eastAsia="en-US"/>
    </w:rPr>
  </w:style>
  <w:style w:type="paragraph" w:styleId="IntenseQuote">
    <w:name w:val="Intense Quote"/>
    <w:basedOn w:val="Normal"/>
    <w:next w:val="Normal"/>
    <w:link w:val="IntenseQuoteChar"/>
    <w:uiPriority w:val="99"/>
    <w:qFormat/>
    <w:rsid w:val="005A3342"/>
    <w:pPr>
      <w:pBdr>
        <w:bottom w:val="single" w:sz="4" w:space="4" w:color="4F81BD"/>
      </w:pBdr>
      <w:tabs>
        <w:tab w:val="clear" w:pos="0"/>
      </w:tabs>
      <w:spacing w:before="200" w:after="280"/>
      <w:ind w:left="936" w:right="936" w:firstLine="0"/>
      <w:jc w:val="left"/>
    </w:pPr>
    <w:rPr>
      <w:b/>
      <w:bCs/>
      <w:i/>
      <w:iCs/>
      <w:color w:val="4F81BD"/>
    </w:rPr>
  </w:style>
  <w:style w:type="character" w:customStyle="1" w:styleId="IntenseQuoteChar">
    <w:name w:val="Intense Quote Char"/>
    <w:basedOn w:val="DefaultParagraphFont"/>
    <w:link w:val="IntenseQuote"/>
    <w:uiPriority w:val="99"/>
    <w:locked/>
    <w:rsid w:val="005A3342"/>
    <w:rPr>
      <w:rFonts w:cs="Times New Roman"/>
      <w:b/>
      <w:i/>
      <w:color w:val="4F81BD"/>
      <w:sz w:val="24"/>
      <w:lang w:val="en-US" w:eastAsia="en-US"/>
    </w:rPr>
  </w:style>
  <w:style w:type="character" w:styleId="HTMLAcronym">
    <w:name w:val="HTML Acronym"/>
    <w:basedOn w:val="DefaultParagraphFont"/>
    <w:uiPriority w:val="99"/>
    <w:rsid w:val="005A3342"/>
    <w:rPr>
      <w:rFonts w:cs="Times New Roman"/>
    </w:rPr>
  </w:style>
  <w:style w:type="paragraph" w:styleId="List">
    <w:name w:val="List"/>
    <w:basedOn w:val="Normal"/>
    <w:uiPriority w:val="99"/>
    <w:rsid w:val="005A3342"/>
    <w:pPr>
      <w:tabs>
        <w:tab w:val="clear" w:pos="0"/>
      </w:tabs>
      <w:ind w:left="283" w:hanging="283"/>
      <w:contextualSpacing/>
      <w:jc w:val="left"/>
    </w:pPr>
  </w:style>
  <w:style w:type="paragraph" w:styleId="List2">
    <w:name w:val="List 2"/>
    <w:basedOn w:val="Normal"/>
    <w:uiPriority w:val="99"/>
    <w:rsid w:val="005A3342"/>
    <w:pPr>
      <w:tabs>
        <w:tab w:val="clear" w:pos="0"/>
      </w:tabs>
      <w:ind w:left="566" w:hanging="283"/>
      <w:contextualSpacing/>
      <w:jc w:val="left"/>
    </w:pPr>
  </w:style>
  <w:style w:type="paragraph" w:styleId="List3">
    <w:name w:val="List 3"/>
    <w:basedOn w:val="Normal"/>
    <w:uiPriority w:val="99"/>
    <w:rsid w:val="005A3342"/>
    <w:pPr>
      <w:tabs>
        <w:tab w:val="clear" w:pos="0"/>
      </w:tabs>
      <w:ind w:left="849" w:hanging="283"/>
      <w:contextualSpacing/>
      <w:jc w:val="left"/>
    </w:pPr>
  </w:style>
  <w:style w:type="paragraph" w:styleId="List4">
    <w:name w:val="List 4"/>
    <w:basedOn w:val="Normal"/>
    <w:uiPriority w:val="99"/>
    <w:rsid w:val="005A3342"/>
    <w:pPr>
      <w:tabs>
        <w:tab w:val="clear" w:pos="0"/>
      </w:tabs>
      <w:ind w:left="1132" w:hanging="283"/>
      <w:contextualSpacing/>
      <w:jc w:val="left"/>
    </w:pPr>
  </w:style>
  <w:style w:type="paragraph" w:styleId="List5">
    <w:name w:val="List 5"/>
    <w:basedOn w:val="Normal"/>
    <w:uiPriority w:val="99"/>
    <w:rsid w:val="005A3342"/>
    <w:pPr>
      <w:tabs>
        <w:tab w:val="clear" w:pos="0"/>
      </w:tabs>
      <w:ind w:left="1415" w:hanging="283"/>
      <w:contextualSpacing/>
      <w:jc w:val="left"/>
    </w:pPr>
  </w:style>
  <w:style w:type="paragraph" w:styleId="ListNumber">
    <w:name w:val="List Number"/>
    <w:basedOn w:val="Normal"/>
    <w:uiPriority w:val="99"/>
    <w:rsid w:val="005A3342"/>
    <w:pPr>
      <w:numPr>
        <w:numId w:val="13"/>
      </w:numPr>
      <w:tabs>
        <w:tab w:val="clear" w:pos="0"/>
        <w:tab w:val="clear" w:pos="926"/>
        <w:tab w:val="num" w:pos="360"/>
      </w:tabs>
      <w:ind w:left="360"/>
      <w:contextualSpacing/>
      <w:jc w:val="left"/>
    </w:pPr>
  </w:style>
  <w:style w:type="paragraph" w:styleId="ListNumber2">
    <w:name w:val="List Number 2"/>
    <w:basedOn w:val="Normal"/>
    <w:uiPriority w:val="99"/>
    <w:rsid w:val="005A3342"/>
    <w:pPr>
      <w:numPr>
        <w:numId w:val="14"/>
      </w:numPr>
      <w:tabs>
        <w:tab w:val="clear" w:pos="0"/>
        <w:tab w:val="clear" w:pos="1209"/>
        <w:tab w:val="num" w:pos="643"/>
      </w:tabs>
      <w:ind w:left="643"/>
      <w:contextualSpacing/>
      <w:jc w:val="left"/>
    </w:pPr>
  </w:style>
  <w:style w:type="paragraph" w:styleId="ListNumber3">
    <w:name w:val="List Number 3"/>
    <w:basedOn w:val="Normal"/>
    <w:uiPriority w:val="99"/>
    <w:rsid w:val="005A3342"/>
    <w:pPr>
      <w:numPr>
        <w:numId w:val="15"/>
      </w:numPr>
      <w:tabs>
        <w:tab w:val="clear" w:pos="0"/>
        <w:tab w:val="clear" w:pos="1492"/>
        <w:tab w:val="num" w:pos="926"/>
      </w:tabs>
      <w:ind w:left="926"/>
      <w:contextualSpacing/>
      <w:jc w:val="left"/>
    </w:pPr>
  </w:style>
  <w:style w:type="paragraph" w:styleId="ListNumber4">
    <w:name w:val="List Number 4"/>
    <w:basedOn w:val="Normal"/>
    <w:uiPriority w:val="99"/>
    <w:rsid w:val="005A3342"/>
    <w:pPr>
      <w:numPr>
        <w:numId w:val="16"/>
      </w:numPr>
      <w:tabs>
        <w:tab w:val="clear" w:pos="0"/>
        <w:tab w:val="clear" w:pos="360"/>
        <w:tab w:val="num" w:pos="1209"/>
      </w:tabs>
      <w:ind w:left="1209"/>
      <w:contextualSpacing/>
      <w:jc w:val="left"/>
    </w:pPr>
  </w:style>
  <w:style w:type="paragraph" w:styleId="ListNumber5">
    <w:name w:val="List Number 5"/>
    <w:basedOn w:val="Normal"/>
    <w:uiPriority w:val="99"/>
    <w:rsid w:val="005A3342"/>
    <w:pPr>
      <w:numPr>
        <w:numId w:val="17"/>
      </w:numPr>
      <w:tabs>
        <w:tab w:val="clear" w:pos="0"/>
        <w:tab w:val="clear" w:pos="643"/>
        <w:tab w:val="num" w:pos="1492"/>
      </w:tabs>
      <w:ind w:left="1492"/>
      <w:contextualSpacing/>
      <w:jc w:val="left"/>
    </w:pPr>
  </w:style>
  <w:style w:type="paragraph" w:styleId="ListBullet">
    <w:name w:val="List Bullet"/>
    <w:basedOn w:val="Normal"/>
    <w:uiPriority w:val="99"/>
    <w:rsid w:val="005A3342"/>
    <w:pPr>
      <w:numPr>
        <w:numId w:val="18"/>
      </w:numPr>
      <w:tabs>
        <w:tab w:val="clear" w:pos="0"/>
        <w:tab w:val="clear" w:pos="926"/>
        <w:tab w:val="num" w:pos="360"/>
      </w:tabs>
      <w:ind w:left="360"/>
      <w:contextualSpacing/>
      <w:jc w:val="left"/>
    </w:pPr>
  </w:style>
  <w:style w:type="paragraph" w:styleId="ListBullet2">
    <w:name w:val="List Bullet 2"/>
    <w:basedOn w:val="Normal"/>
    <w:uiPriority w:val="99"/>
    <w:rsid w:val="005A3342"/>
    <w:pPr>
      <w:numPr>
        <w:numId w:val="19"/>
      </w:numPr>
      <w:tabs>
        <w:tab w:val="clear" w:pos="0"/>
        <w:tab w:val="clear" w:pos="1209"/>
        <w:tab w:val="num" w:pos="643"/>
      </w:tabs>
      <w:ind w:left="643"/>
      <w:contextualSpacing/>
      <w:jc w:val="left"/>
    </w:pPr>
  </w:style>
  <w:style w:type="paragraph" w:styleId="ListBullet3">
    <w:name w:val="List Bullet 3"/>
    <w:basedOn w:val="Normal"/>
    <w:uiPriority w:val="99"/>
    <w:rsid w:val="005A3342"/>
    <w:pPr>
      <w:numPr>
        <w:numId w:val="20"/>
      </w:numPr>
      <w:tabs>
        <w:tab w:val="clear" w:pos="0"/>
        <w:tab w:val="clear" w:pos="1492"/>
        <w:tab w:val="num" w:pos="926"/>
      </w:tabs>
      <w:ind w:left="926"/>
      <w:contextualSpacing/>
      <w:jc w:val="left"/>
    </w:pPr>
  </w:style>
  <w:style w:type="paragraph" w:styleId="ListBullet4">
    <w:name w:val="List Bullet 4"/>
    <w:basedOn w:val="Normal"/>
    <w:uiPriority w:val="99"/>
    <w:rsid w:val="005A3342"/>
    <w:pPr>
      <w:numPr>
        <w:numId w:val="21"/>
      </w:numPr>
      <w:tabs>
        <w:tab w:val="clear" w:pos="0"/>
        <w:tab w:val="clear" w:pos="360"/>
        <w:tab w:val="num" w:pos="1209"/>
      </w:tabs>
      <w:ind w:left="1209"/>
      <w:contextualSpacing/>
      <w:jc w:val="left"/>
    </w:pPr>
  </w:style>
  <w:style w:type="paragraph" w:styleId="ListBullet5">
    <w:name w:val="List Bullet 5"/>
    <w:basedOn w:val="Normal"/>
    <w:uiPriority w:val="99"/>
    <w:rsid w:val="005A3342"/>
    <w:pPr>
      <w:numPr>
        <w:numId w:val="22"/>
      </w:numPr>
      <w:tabs>
        <w:tab w:val="clear" w:pos="0"/>
        <w:tab w:val="clear" w:pos="643"/>
        <w:tab w:val="num" w:pos="1492"/>
      </w:tabs>
      <w:ind w:left="1492"/>
      <w:contextualSpacing/>
      <w:jc w:val="left"/>
    </w:pPr>
  </w:style>
  <w:style w:type="paragraph" w:styleId="TableofFigures">
    <w:name w:val="table of figures"/>
    <w:basedOn w:val="Normal"/>
    <w:next w:val="Normal"/>
    <w:uiPriority w:val="99"/>
    <w:rsid w:val="005A3342"/>
    <w:pPr>
      <w:tabs>
        <w:tab w:val="clear" w:pos="0"/>
      </w:tabs>
      <w:ind w:left="0" w:firstLine="0"/>
      <w:jc w:val="left"/>
    </w:pPr>
  </w:style>
  <w:style w:type="paragraph" w:styleId="TableofAuthorities">
    <w:name w:val="table of authorities"/>
    <w:basedOn w:val="Normal"/>
    <w:next w:val="Normal"/>
    <w:uiPriority w:val="99"/>
    <w:rsid w:val="005A3342"/>
    <w:pPr>
      <w:tabs>
        <w:tab w:val="clear" w:pos="0"/>
      </w:tabs>
      <w:ind w:left="240" w:hanging="240"/>
      <w:jc w:val="left"/>
    </w:pPr>
  </w:style>
  <w:style w:type="paragraph" w:styleId="Date">
    <w:name w:val="Date"/>
    <w:basedOn w:val="Normal"/>
    <w:next w:val="Normal"/>
    <w:link w:val="DateChar"/>
    <w:uiPriority w:val="99"/>
    <w:rsid w:val="005A3342"/>
    <w:pPr>
      <w:tabs>
        <w:tab w:val="clear" w:pos="0"/>
      </w:tabs>
      <w:ind w:left="0" w:firstLine="0"/>
      <w:jc w:val="left"/>
    </w:pPr>
  </w:style>
  <w:style w:type="character" w:customStyle="1" w:styleId="DateChar">
    <w:name w:val="Date Char"/>
    <w:basedOn w:val="DefaultParagraphFont"/>
    <w:link w:val="Date"/>
    <w:uiPriority w:val="99"/>
    <w:semiHidden/>
    <w:locked/>
    <w:rPr>
      <w:rFonts w:cs="David"/>
      <w:sz w:val="24"/>
      <w:szCs w:val="24"/>
      <w:lang w:bidi="he-IL"/>
    </w:rPr>
  </w:style>
  <w:style w:type="paragraph" w:customStyle="1" w:styleId="P00">
    <w:name w:val="P00"/>
    <w:uiPriority w:val="99"/>
    <w:rsid w:val="00F1289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 w:val="20"/>
      <w:szCs w:val="26"/>
      <w:lang w:eastAsia="he-IL"/>
    </w:rPr>
  </w:style>
  <w:style w:type="paragraph" w:customStyle="1" w:styleId="10">
    <w:name w:val="רגיל1"/>
    <w:uiPriority w:val="99"/>
    <w:rsid w:val="00F12894"/>
    <w:pPr>
      <w:bidi/>
      <w:snapToGrid w:val="0"/>
    </w:pPr>
    <w:rPr>
      <w:rFonts w:cs="David"/>
      <w:sz w:val="20"/>
      <w:szCs w:val="24"/>
      <w:lang w:eastAsia="he-IL"/>
    </w:rPr>
  </w:style>
  <w:style w:type="paragraph" w:customStyle="1" w:styleId="12-p">
    <w:name w:val="12-p"/>
    <w:basedOn w:val="Normal"/>
    <w:uiPriority w:val="99"/>
    <w:rsid w:val="00F12894"/>
    <w:pPr>
      <w:tabs>
        <w:tab w:val="clear" w:pos="0"/>
      </w:tabs>
      <w:bidi w:val="0"/>
      <w:ind w:left="0" w:firstLine="0"/>
      <w:jc w:val="left"/>
    </w:pPr>
    <w:rPr>
      <w:rFonts w:cs="Times New Roman"/>
      <w:sz w:val="20"/>
      <w:szCs w:val="20"/>
      <w:lang w:eastAsia="he-IL"/>
    </w:rPr>
  </w:style>
  <w:style w:type="character" w:customStyle="1" w:styleId="12-h1">
    <w:name w:val="12-h1"/>
    <w:uiPriority w:val="99"/>
    <w:rsid w:val="00F12894"/>
    <w:rPr>
      <w:rFonts w:ascii="Times New Roman" w:hAnsi="Times New Roman"/>
      <w:b/>
      <w:sz w:val="24"/>
    </w:rPr>
  </w:style>
  <w:style w:type="table" w:styleId="TableGrid">
    <w:name w:val="Table Grid"/>
    <w:basedOn w:val="TableNormal"/>
    <w:uiPriority w:val="99"/>
    <w:rsid w:val="00B903E0"/>
    <w:pPr>
      <w:bidi/>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טבלת רשת1"/>
    <w:uiPriority w:val="99"/>
    <w:rsid w:val="00B903E0"/>
    <w:pPr>
      <w:jc w:val="righ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סגנון2 תו"/>
    <w:uiPriority w:val="99"/>
    <w:rsid w:val="00B903E0"/>
    <w:rPr>
      <w:sz w:val="28"/>
      <w:lang w:val="en-US" w:eastAsia="he-IL" w:bidi="he-IL"/>
    </w:rPr>
  </w:style>
  <w:style w:type="table" w:styleId="Table3Deffects1">
    <w:name w:val="Table 3D effects 1"/>
    <w:basedOn w:val="TableNormal"/>
    <w:uiPriority w:val="99"/>
    <w:rsid w:val="00B903E0"/>
    <w:pPr>
      <w:bidi/>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B903E0"/>
    <w:pPr>
      <w:bidi/>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B903E0"/>
    <w:pPr>
      <w:bidi/>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ghtShading">
    <w:name w:val="Light Shading"/>
    <w:basedOn w:val="TableNormal"/>
    <w:uiPriority w:val="99"/>
    <w:rsid w:val="00B903E0"/>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1">
    <w:name w:val="Light Shading - Accent 11"/>
    <w:uiPriority w:val="99"/>
    <w:rsid w:val="00B903E0"/>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
    <w:name w:val="Light Shading - Accent 21"/>
    <w:uiPriority w:val="99"/>
    <w:rsid w:val="00B903E0"/>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1">
    <w:name w:val="Light Shading - Accent 31"/>
    <w:uiPriority w:val="99"/>
    <w:rsid w:val="00B903E0"/>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1">
    <w:name w:val="Light Shading - Accent 41"/>
    <w:uiPriority w:val="99"/>
    <w:rsid w:val="00B903E0"/>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1">
    <w:name w:val="Light Shading - Accent 51"/>
    <w:uiPriority w:val="99"/>
    <w:rsid w:val="00B903E0"/>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Shading-Accent61">
    <w:name w:val="Light Shading - Accent 61"/>
    <w:uiPriority w:val="99"/>
    <w:rsid w:val="00B903E0"/>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MediumShading2-Accent41">
    <w:name w:val="Medium Shading 2 - Accent 41"/>
    <w:uiPriority w:val="99"/>
    <w:rsid w:val="00B903E0"/>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1">
    <w:name w:val="Medium Shading 1"/>
    <w:basedOn w:val="TableNormal"/>
    <w:uiPriority w:val="99"/>
    <w:rsid w:val="00B903E0"/>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MediumShading1-Accent11">
    <w:name w:val="Medium Shading 1 - Accent 11"/>
    <w:uiPriority w:val="99"/>
    <w:rsid w:val="00B903E0"/>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21">
    <w:name w:val="Medium Shading 1 - Accent 21"/>
    <w:uiPriority w:val="99"/>
    <w:rsid w:val="00B903E0"/>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MediumShading1-Accent31">
    <w:name w:val="Medium Shading 1 - Accent 31"/>
    <w:uiPriority w:val="99"/>
    <w:rsid w:val="00B903E0"/>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MediumShading1-Accent41">
    <w:name w:val="Medium Shading 1 - Accent 41"/>
    <w:uiPriority w:val="99"/>
    <w:rsid w:val="00B903E0"/>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MediumShading1-Accent51">
    <w:name w:val="Medium Shading 1 - Accent 51"/>
    <w:uiPriority w:val="99"/>
    <w:rsid w:val="00B903E0"/>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MediumShading1-Accent61">
    <w:name w:val="Medium Shading 1 - Accent 61"/>
    <w:uiPriority w:val="99"/>
    <w:rsid w:val="00B903E0"/>
    <w:rPr>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MediumShading2">
    <w:name w:val="Medium Shading 2"/>
    <w:basedOn w:val="TableNormal"/>
    <w:uiPriority w:val="99"/>
    <w:rsid w:val="00B903E0"/>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uiPriority w:val="99"/>
    <w:rsid w:val="00B903E0"/>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21">
    <w:name w:val="Medium Shading 2 - Accent 21"/>
    <w:uiPriority w:val="99"/>
    <w:rsid w:val="00B903E0"/>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31">
    <w:name w:val="Medium Shading 2 - Accent 31"/>
    <w:uiPriority w:val="99"/>
    <w:rsid w:val="00B903E0"/>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1">
    <w:name w:val="Medium Shading 2 - Accent 51"/>
    <w:uiPriority w:val="99"/>
    <w:rsid w:val="00B903E0"/>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61">
    <w:name w:val="Medium Shading 2 - Accent 61"/>
    <w:uiPriority w:val="99"/>
    <w:rsid w:val="00B903E0"/>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Shading">
    <w:name w:val="Colorful Shading"/>
    <w:basedOn w:val="TableNormal"/>
    <w:uiPriority w:val="99"/>
    <w:rsid w:val="00B903E0"/>
    <w:rPr>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customStyle="1" w:styleId="ColorfulShading-Accent11">
    <w:name w:val="Colorful Shading - Accent 11"/>
    <w:uiPriority w:val="99"/>
    <w:rsid w:val="00B903E0"/>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ColorfulShading-Accent21">
    <w:name w:val="Colorful Shading - Accent 21"/>
    <w:uiPriority w:val="99"/>
    <w:rsid w:val="00B903E0"/>
    <w:rPr>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ColorfulShading-Accent31">
    <w:name w:val="Colorful Shading - Accent 31"/>
    <w:uiPriority w:val="99"/>
    <w:rsid w:val="00B903E0"/>
    <w:rPr>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customStyle="1" w:styleId="ColorfulShading-Accent41">
    <w:name w:val="Colorful Shading - Accent 41"/>
    <w:uiPriority w:val="99"/>
    <w:rsid w:val="00B903E0"/>
    <w:rPr>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Shading-Accent51">
    <w:name w:val="Colorful Shading - Accent 51"/>
    <w:uiPriority w:val="99"/>
    <w:rsid w:val="00B903E0"/>
    <w:rPr>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ColorfulShading-Accent61">
    <w:name w:val="Colorful Shading - Accent 61"/>
    <w:uiPriority w:val="99"/>
    <w:rsid w:val="00B903E0"/>
    <w:rPr>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TableElegant">
    <w:name w:val="Table Elegant"/>
    <w:basedOn w:val="TableNormal"/>
    <w:uiPriority w:val="99"/>
    <w:rsid w:val="00B903E0"/>
    <w:pPr>
      <w:bidi/>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rsid w:val="00B903E0"/>
    <w:pPr>
      <w:bidi/>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B903E0"/>
    <w:pPr>
      <w:bidi/>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B903E0"/>
    <w:pPr>
      <w:bidi/>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rsid w:val="00B903E0"/>
    <w:pPr>
      <w:bidi/>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rsid w:val="00B903E0"/>
    <w:pPr>
      <w:bidi/>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B903E0"/>
    <w:pPr>
      <w:bidi/>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B903E0"/>
    <w:pPr>
      <w:bidi/>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uiPriority w:val="99"/>
    <w:rsid w:val="00B903E0"/>
    <w:pPr>
      <w:bidi/>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B903E0"/>
    <w:pPr>
      <w:bidi/>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B903E0"/>
    <w:pPr>
      <w:bidi/>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rsid w:val="00B903E0"/>
    <w:pPr>
      <w:bidi/>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B903E0"/>
    <w:pPr>
      <w:bidi/>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B903E0"/>
    <w:pPr>
      <w:bidi/>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B903E0"/>
    <w:pPr>
      <w:bidi/>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Web1">
    <w:name w:val="Table Web 1"/>
    <w:basedOn w:val="TableNormal"/>
    <w:uiPriority w:val="99"/>
    <w:rsid w:val="00B903E0"/>
    <w:pPr>
      <w:bidi/>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B903E0"/>
    <w:pPr>
      <w:bidi/>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B903E0"/>
    <w:pPr>
      <w:bidi/>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Grid1">
    <w:name w:val="Table Grid 1"/>
    <w:basedOn w:val="TableNormal"/>
    <w:uiPriority w:val="99"/>
    <w:rsid w:val="00B903E0"/>
    <w:pPr>
      <w:bidi/>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B903E0"/>
    <w:pPr>
      <w:bidi/>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B903E0"/>
    <w:pPr>
      <w:bidi/>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B903E0"/>
    <w:pPr>
      <w:bidi/>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B903E0"/>
    <w:pPr>
      <w:bidi/>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B903E0"/>
    <w:pPr>
      <w:bidi/>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B903E0"/>
    <w:pPr>
      <w:bidi/>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B903E0"/>
    <w:pPr>
      <w:bidi/>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Theme">
    <w:name w:val="Table Theme"/>
    <w:basedOn w:val="TableNormal"/>
    <w:uiPriority w:val="99"/>
    <w:rsid w:val="00B903E0"/>
    <w:pPr>
      <w:bidi/>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1">
    <w:name w:val="Table Columns 1"/>
    <w:basedOn w:val="TableNormal"/>
    <w:uiPriority w:val="99"/>
    <w:rsid w:val="00B903E0"/>
    <w:pPr>
      <w:bidi/>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B903E0"/>
    <w:pPr>
      <w:bidi/>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B903E0"/>
    <w:pPr>
      <w:bidi/>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B903E0"/>
    <w:pPr>
      <w:bidi/>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B903E0"/>
    <w:pPr>
      <w:bidi/>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LightList">
    <w:name w:val="Light List"/>
    <w:basedOn w:val="TableNormal"/>
    <w:uiPriority w:val="99"/>
    <w:rsid w:val="00B903E0"/>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uiPriority w:val="99"/>
    <w:rsid w:val="00B903E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uiPriority w:val="99"/>
    <w:rsid w:val="00B903E0"/>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List-Accent31">
    <w:name w:val="Light List - Accent 31"/>
    <w:uiPriority w:val="99"/>
    <w:rsid w:val="00B903E0"/>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List-Accent41">
    <w:name w:val="Light List - Accent 41"/>
    <w:uiPriority w:val="99"/>
    <w:rsid w:val="00B903E0"/>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LightList-Accent51">
    <w:name w:val="Light List - Accent 51"/>
    <w:uiPriority w:val="99"/>
    <w:rsid w:val="00B903E0"/>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List-Accent61">
    <w:name w:val="Light List - Accent 61"/>
    <w:uiPriority w:val="99"/>
    <w:rsid w:val="00B903E0"/>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TableList1">
    <w:name w:val="Table List 1"/>
    <w:basedOn w:val="TableNormal"/>
    <w:uiPriority w:val="99"/>
    <w:rsid w:val="00B903E0"/>
    <w:pPr>
      <w:bidi/>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B903E0"/>
    <w:pPr>
      <w:bidi/>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B903E0"/>
    <w:pPr>
      <w:bidi/>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B903E0"/>
    <w:pPr>
      <w:bidi/>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B903E0"/>
    <w:pPr>
      <w:bidi/>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B903E0"/>
    <w:pPr>
      <w:bidi/>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B903E0"/>
    <w:pPr>
      <w:bidi/>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B903E0"/>
    <w:pPr>
      <w:bidi/>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MediumList1">
    <w:name w:val="Medium List 1"/>
    <w:basedOn w:val="TableNormal"/>
    <w:uiPriority w:val="99"/>
    <w:rsid w:val="00B903E0"/>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MediumList1-Accent11">
    <w:name w:val="Medium List 1 - Accent 11"/>
    <w:uiPriority w:val="99"/>
    <w:rsid w:val="00B903E0"/>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1-Accent21">
    <w:name w:val="Medium List 1 - Accent 21"/>
    <w:uiPriority w:val="99"/>
    <w:rsid w:val="00B903E0"/>
    <w:rPr>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List1-Accent31">
    <w:name w:val="Medium List 1 - Accent 31"/>
    <w:uiPriority w:val="99"/>
    <w:rsid w:val="00B903E0"/>
    <w:rPr>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MediumList1-Accent41">
    <w:name w:val="Medium List 1 - Accent 41"/>
    <w:uiPriority w:val="99"/>
    <w:rsid w:val="00B903E0"/>
    <w:rPr>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MediumList1-Accent51">
    <w:name w:val="Medium List 1 - Accent 51"/>
    <w:uiPriority w:val="99"/>
    <w:rsid w:val="00B903E0"/>
    <w:rPr>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MediumList1-Accent61">
    <w:name w:val="Medium List 1 - Accent 61"/>
    <w:uiPriority w:val="99"/>
    <w:rsid w:val="00B903E0"/>
    <w:rPr>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styleId="MediumList2">
    <w:name w:val="Medium List 2"/>
    <w:basedOn w:val="TableNormal"/>
    <w:uiPriority w:val="99"/>
    <w:rsid w:val="00B903E0"/>
    <w:rPr>
      <w:rFonts w:ascii="Cambria"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11">
    <w:name w:val="Medium List 2 - Accent 11"/>
    <w:uiPriority w:val="99"/>
    <w:rsid w:val="00B903E0"/>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List2-Accent21">
    <w:name w:val="Medium List 2 - Accent 21"/>
    <w:uiPriority w:val="99"/>
    <w:rsid w:val="00B903E0"/>
    <w:rPr>
      <w:rFonts w:ascii="Cambria" w:hAnsi="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List2-Accent31">
    <w:name w:val="Medium List 2 - Accent 31"/>
    <w:uiPriority w:val="99"/>
    <w:rsid w:val="00B903E0"/>
    <w:rPr>
      <w:rFonts w:ascii="Cambria"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List2-Accent41">
    <w:name w:val="Medium List 2 - Accent 41"/>
    <w:uiPriority w:val="99"/>
    <w:rsid w:val="00B903E0"/>
    <w:rPr>
      <w:rFonts w:ascii="Cambria" w:hAns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MediumList2-Accent51">
    <w:name w:val="Medium List 2 - Accent 51"/>
    <w:uiPriority w:val="99"/>
    <w:rsid w:val="00B903E0"/>
    <w:rPr>
      <w:rFonts w:ascii="Cambria"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List2-Accent61">
    <w:name w:val="Medium List 2 - Accent 61"/>
    <w:uiPriority w:val="99"/>
    <w:rsid w:val="00B903E0"/>
    <w:rPr>
      <w:rFonts w:ascii="Cambria" w:hAns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DarkList">
    <w:name w:val="Dark List"/>
    <w:basedOn w:val="TableNormal"/>
    <w:uiPriority w:val="99"/>
    <w:rsid w:val="00B903E0"/>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uiPriority w:val="99"/>
    <w:rsid w:val="00B903E0"/>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style>
  <w:style w:type="table" w:customStyle="1" w:styleId="DarkList-Accent21">
    <w:name w:val="Dark List - Accent 21"/>
    <w:uiPriority w:val="99"/>
    <w:rsid w:val="00B903E0"/>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style>
  <w:style w:type="table" w:customStyle="1" w:styleId="DarkList-Accent31">
    <w:name w:val="Dark List - Accent 31"/>
    <w:uiPriority w:val="99"/>
    <w:rsid w:val="00B903E0"/>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DarkList-Accent41">
    <w:name w:val="Dark List - Accent 41"/>
    <w:uiPriority w:val="99"/>
    <w:rsid w:val="00B903E0"/>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style>
  <w:style w:type="table" w:customStyle="1" w:styleId="DarkList-Accent51">
    <w:name w:val="Dark List - Accent 51"/>
    <w:uiPriority w:val="99"/>
    <w:rsid w:val="00B903E0"/>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style>
  <w:style w:type="table" w:customStyle="1" w:styleId="DarkList-Accent61">
    <w:name w:val="Dark List - Accent 61"/>
    <w:uiPriority w:val="99"/>
    <w:rsid w:val="00B903E0"/>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style>
  <w:style w:type="table" w:styleId="ColorfulList">
    <w:name w:val="Colorful List"/>
    <w:basedOn w:val="TableNormal"/>
    <w:uiPriority w:val="99"/>
    <w:rsid w:val="00B903E0"/>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customStyle="1" w:styleId="ColorfulList-Accent11">
    <w:name w:val="Colorful List - Accent 11"/>
    <w:uiPriority w:val="99"/>
    <w:rsid w:val="00B903E0"/>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ColorfulList-Accent21">
    <w:name w:val="Colorful List - Accent 21"/>
    <w:uiPriority w:val="99"/>
    <w:rsid w:val="00B903E0"/>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ColorfulList-Accent31">
    <w:name w:val="Colorful List - Accent 31"/>
    <w:uiPriority w:val="99"/>
    <w:rsid w:val="00B903E0"/>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style>
  <w:style w:type="table" w:customStyle="1" w:styleId="ColorfulList-Accent41">
    <w:name w:val="Colorful List - Accent 41"/>
    <w:uiPriority w:val="99"/>
    <w:rsid w:val="00B903E0"/>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style>
  <w:style w:type="table" w:customStyle="1" w:styleId="ColorfulList-Accent51">
    <w:name w:val="Colorful List - Accent 51"/>
    <w:uiPriority w:val="99"/>
    <w:rsid w:val="00B903E0"/>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ColorfulList-Accent61">
    <w:name w:val="Colorful List - Accent 61"/>
    <w:uiPriority w:val="99"/>
    <w:rsid w:val="00B903E0"/>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style>
  <w:style w:type="table" w:styleId="LightGrid">
    <w:name w:val="Light Grid"/>
    <w:basedOn w:val="TableNormal"/>
    <w:uiPriority w:val="99"/>
    <w:rsid w:val="00B903E0"/>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uiPriority w:val="99"/>
    <w:rsid w:val="00B903E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Accent21">
    <w:name w:val="Light Grid - Accent 21"/>
    <w:uiPriority w:val="99"/>
    <w:rsid w:val="00B903E0"/>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Accent31">
    <w:name w:val="Light Grid - Accent 31"/>
    <w:uiPriority w:val="99"/>
    <w:rsid w:val="00B903E0"/>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41">
    <w:name w:val="Light Grid - Accent 41"/>
    <w:uiPriority w:val="99"/>
    <w:rsid w:val="00B903E0"/>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51">
    <w:name w:val="Light Grid - Accent 51"/>
    <w:uiPriority w:val="99"/>
    <w:rsid w:val="00B903E0"/>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
    <w:name w:val="Light Grid - Accent 61"/>
    <w:uiPriority w:val="99"/>
    <w:rsid w:val="00B903E0"/>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MediumGrid1-Accent11">
    <w:name w:val="Medium Grid 1 - Accent 11"/>
    <w:uiPriority w:val="99"/>
    <w:rsid w:val="00B903E0"/>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styleId="MediumGrid1">
    <w:name w:val="Medium Grid 1"/>
    <w:basedOn w:val="TableNormal"/>
    <w:uiPriority w:val="99"/>
    <w:rsid w:val="00B903E0"/>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MediumGrid1-Accent21">
    <w:name w:val="Medium Grid 1 - Accent 21"/>
    <w:uiPriority w:val="99"/>
    <w:rsid w:val="00B903E0"/>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MediumGrid1-Accent31">
    <w:name w:val="Medium Grid 1 - Accent 31"/>
    <w:uiPriority w:val="99"/>
    <w:rsid w:val="00B903E0"/>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41">
    <w:name w:val="Medium Grid 1 - Accent 41"/>
    <w:uiPriority w:val="99"/>
    <w:rsid w:val="00B903E0"/>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MediumGrid1-Accent51">
    <w:name w:val="Medium Grid 1 - Accent 51"/>
    <w:uiPriority w:val="99"/>
    <w:rsid w:val="00B903E0"/>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Accent61">
    <w:name w:val="Medium Grid 1 - Accent 61"/>
    <w:uiPriority w:val="99"/>
    <w:rsid w:val="00B903E0"/>
    <w:rPr>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styleId="MediumGrid2">
    <w:name w:val="Medium Grid 2"/>
    <w:basedOn w:val="TableNormal"/>
    <w:uiPriority w:val="99"/>
    <w:rsid w:val="00B903E0"/>
    <w:rPr>
      <w:rFonts w:ascii="Cambria"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MediumGrid2-Accent11">
    <w:name w:val="Medium Grid 2 - Accent 11"/>
    <w:uiPriority w:val="99"/>
    <w:rsid w:val="00B903E0"/>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MediumGrid2-Accent21">
    <w:name w:val="Medium Grid 2 - Accent 21"/>
    <w:uiPriority w:val="99"/>
    <w:rsid w:val="00B903E0"/>
    <w:rPr>
      <w:rFonts w:ascii="Cambria" w:hAnsi="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MediumGrid2-Accent31">
    <w:name w:val="Medium Grid 2 - Accent 31"/>
    <w:uiPriority w:val="99"/>
    <w:rsid w:val="00B903E0"/>
    <w:rPr>
      <w:rFonts w:ascii="Cambria"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ediumGrid2-Accent41">
    <w:name w:val="Medium Grid 2 - Accent 41"/>
    <w:uiPriority w:val="99"/>
    <w:rsid w:val="00B903E0"/>
    <w:rPr>
      <w:rFonts w:ascii="Cambria" w:hAns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MediumGrid2-Accent51">
    <w:name w:val="Medium Grid 2 - Accent 51"/>
    <w:uiPriority w:val="99"/>
    <w:rsid w:val="00B903E0"/>
    <w:rPr>
      <w:rFonts w:ascii="Cambria"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style>
  <w:style w:type="table" w:customStyle="1" w:styleId="MediumGrid2-Accent61">
    <w:name w:val="Medium Grid 2 - Accent 61"/>
    <w:uiPriority w:val="99"/>
    <w:rsid w:val="00B903E0"/>
    <w:rPr>
      <w:rFonts w:ascii="Cambria" w:hAns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styleId="MediumGrid3">
    <w:name w:val="Medium Grid 3"/>
    <w:basedOn w:val="TableNormal"/>
    <w:uiPriority w:val="99"/>
    <w:rsid w:val="00B903E0"/>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uiPriority w:val="99"/>
    <w:rsid w:val="00B903E0"/>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MediumGrid3-Accent21">
    <w:name w:val="Medium Grid 3 - Accent 21"/>
    <w:uiPriority w:val="99"/>
    <w:rsid w:val="00B903E0"/>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MediumGrid3-Accent31">
    <w:name w:val="Medium Grid 3 - Accent 31"/>
    <w:uiPriority w:val="99"/>
    <w:rsid w:val="00B903E0"/>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3-Accent41">
    <w:name w:val="Medium Grid 3 - Accent 41"/>
    <w:uiPriority w:val="99"/>
    <w:rsid w:val="00B903E0"/>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MediumGrid3-Accent51">
    <w:name w:val="Medium Grid 3 - Accent 51"/>
    <w:uiPriority w:val="99"/>
    <w:rsid w:val="00B903E0"/>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61">
    <w:name w:val="Medium Grid 3 - Accent 61"/>
    <w:uiPriority w:val="99"/>
    <w:rsid w:val="00B903E0"/>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styleId="ColorfulGrid">
    <w:name w:val="Colorful Grid"/>
    <w:basedOn w:val="TableNormal"/>
    <w:uiPriority w:val="99"/>
    <w:rsid w:val="00B903E0"/>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ColorfulGrid-Accent11">
    <w:name w:val="Colorful Grid - Accent 11"/>
    <w:uiPriority w:val="99"/>
    <w:rsid w:val="00B903E0"/>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ColorfulGrid-Accent21">
    <w:name w:val="Colorful Grid - Accent 21"/>
    <w:uiPriority w:val="99"/>
    <w:rsid w:val="00B903E0"/>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ColorfulGrid-Accent31">
    <w:name w:val="Colorful Grid - Accent 31"/>
    <w:uiPriority w:val="99"/>
    <w:rsid w:val="00B903E0"/>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ColorfulGrid-Accent41">
    <w:name w:val="Colorful Grid - Accent 41"/>
    <w:uiPriority w:val="99"/>
    <w:rsid w:val="00B903E0"/>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Grid-Accent51">
    <w:name w:val="Colorful Grid - Accent 51"/>
    <w:uiPriority w:val="99"/>
    <w:rsid w:val="00B903E0"/>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1">
    <w:name w:val="Colorful Grid - Accent 61"/>
    <w:uiPriority w:val="99"/>
    <w:rsid w:val="00B903E0"/>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paragraph" w:customStyle="1" w:styleId="normal-p">
    <w:name w:val="normal-p"/>
    <w:basedOn w:val="Normal"/>
    <w:uiPriority w:val="99"/>
    <w:rsid w:val="00A82454"/>
    <w:pPr>
      <w:tabs>
        <w:tab w:val="clear" w:pos="0"/>
      </w:tabs>
      <w:bidi w:val="0"/>
      <w:spacing w:before="100" w:beforeAutospacing="1" w:after="100" w:afterAutospacing="1"/>
      <w:ind w:left="0" w:firstLine="0"/>
      <w:jc w:val="left"/>
    </w:pPr>
    <w:rPr>
      <w:rFonts w:cs="Times New Roman"/>
    </w:rPr>
  </w:style>
  <w:style w:type="character" w:customStyle="1" w:styleId="normal-h">
    <w:name w:val="normal-h"/>
    <w:uiPriority w:val="99"/>
    <w:rsid w:val="00A82454"/>
  </w:style>
  <w:style w:type="paragraph" w:customStyle="1" w:styleId="bodytextindent-p">
    <w:name w:val="bodytextindent-p"/>
    <w:basedOn w:val="Normal"/>
    <w:uiPriority w:val="99"/>
    <w:rsid w:val="00A82454"/>
    <w:pPr>
      <w:tabs>
        <w:tab w:val="clear" w:pos="0"/>
      </w:tabs>
      <w:bidi w:val="0"/>
      <w:ind w:left="0" w:firstLine="0"/>
    </w:pPr>
    <w:rPr>
      <w:rFonts w:cs="Times New Roman"/>
      <w:sz w:val="20"/>
      <w:szCs w:val="20"/>
    </w:rPr>
  </w:style>
  <w:style w:type="paragraph" w:customStyle="1" w:styleId="bodytextindent2-p">
    <w:name w:val="bodytextindent2-p"/>
    <w:basedOn w:val="Normal"/>
    <w:uiPriority w:val="99"/>
    <w:rsid w:val="00A82454"/>
    <w:pPr>
      <w:tabs>
        <w:tab w:val="clear" w:pos="0"/>
      </w:tabs>
      <w:bidi w:val="0"/>
      <w:ind w:left="0" w:firstLine="0"/>
    </w:pPr>
    <w:rPr>
      <w:rFonts w:cs="Times New Roman"/>
      <w:sz w:val="20"/>
      <w:szCs w:val="20"/>
    </w:rPr>
  </w:style>
  <w:style w:type="character" w:customStyle="1" w:styleId="normal-h1">
    <w:name w:val="normal-h1"/>
    <w:uiPriority w:val="99"/>
    <w:rsid w:val="00A82454"/>
    <w:rPr>
      <w:rFonts w:ascii="Times New Roman" w:hAnsi="Times New Roman"/>
      <w:sz w:val="20"/>
    </w:rPr>
  </w:style>
  <w:style w:type="character" w:customStyle="1" w:styleId="bodytextindent-h1">
    <w:name w:val="bodytextindent-h1"/>
    <w:uiPriority w:val="99"/>
    <w:rsid w:val="00A82454"/>
    <w:rPr>
      <w:rFonts w:ascii="Times New Roman" w:hAnsi="Times New Roman"/>
      <w:b/>
      <w:sz w:val="22"/>
    </w:rPr>
  </w:style>
  <w:style w:type="character" w:customStyle="1" w:styleId="bodytextindent2-h1">
    <w:name w:val="bodytextindent2-h1"/>
    <w:uiPriority w:val="99"/>
    <w:rsid w:val="00A82454"/>
    <w:rPr>
      <w:rFonts w:ascii="Times New Roman" w:hAnsi="Times New Roman"/>
      <w:sz w:val="22"/>
    </w:rPr>
  </w:style>
  <w:style w:type="paragraph" w:customStyle="1" w:styleId="bodytextindent3-p">
    <w:name w:val="bodytextindent3-p"/>
    <w:basedOn w:val="Normal"/>
    <w:uiPriority w:val="99"/>
    <w:rsid w:val="00A82454"/>
    <w:pPr>
      <w:tabs>
        <w:tab w:val="clear" w:pos="0"/>
      </w:tabs>
      <w:bidi w:val="0"/>
      <w:ind w:left="0" w:firstLine="0"/>
    </w:pPr>
    <w:rPr>
      <w:rFonts w:cs="Times New Roman"/>
      <w:sz w:val="20"/>
      <w:szCs w:val="20"/>
    </w:rPr>
  </w:style>
  <w:style w:type="character" w:customStyle="1" w:styleId="bodytextindent3-h1">
    <w:name w:val="bodytextindent3-h1"/>
    <w:uiPriority w:val="99"/>
    <w:rsid w:val="00A82454"/>
    <w:rPr>
      <w:rFonts w:ascii="Times New Roman" w:hAnsi="Times New Roman"/>
      <w:b/>
      <w:sz w:val="22"/>
    </w:rPr>
  </w:style>
  <w:style w:type="paragraph" w:customStyle="1" w:styleId="david-p">
    <w:name w:val="david-p"/>
    <w:basedOn w:val="Normal"/>
    <w:uiPriority w:val="99"/>
    <w:rsid w:val="00A82454"/>
    <w:pPr>
      <w:tabs>
        <w:tab w:val="clear" w:pos="0"/>
      </w:tabs>
      <w:bidi w:val="0"/>
      <w:ind w:left="0" w:firstLine="0"/>
    </w:pPr>
    <w:rPr>
      <w:rFonts w:cs="Times New Roman"/>
      <w:sz w:val="20"/>
      <w:szCs w:val="20"/>
    </w:rPr>
  </w:style>
  <w:style w:type="character" w:customStyle="1" w:styleId="david-h1">
    <w:name w:val="david-h1"/>
    <w:uiPriority w:val="99"/>
    <w:rsid w:val="00A82454"/>
    <w:rPr>
      <w:rFonts w:ascii="Times New Roman" w:hAnsi="Times New Roman"/>
      <w:sz w:val="24"/>
    </w:rPr>
  </w:style>
  <w:style w:type="paragraph" w:customStyle="1" w:styleId="af4">
    <w:name w:val="כללי"/>
    <w:basedOn w:val="Normal"/>
    <w:uiPriority w:val="99"/>
    <w:rsid w:val="00A82454"/>
    <w:pPr>
      <w:tabs>
        <w:tab w:val="clear" w:pos="0"/>
      </w:tabs>
      <w:overflowPunct w:val="0"/>
      <w:autoSpaceDE w:val="0"/>
      <w:autoSpaceDN w:val="0"/>
      <w:adjustRightInd w:val="0"/>
      <w:spacing w:after="220" w:line="270" w:lineRule="exact"/>
      <w:ind w:left="0" w:firstLine="284"/>
      <w:textAlignment w:val="baseline"/>
    </w:pPr>
    <w:rPr>
      <w:rFonts w:cs="FrankRuehl"/>
      <w:sz w:val="20"/>
      <w:lang w:eastAsia="he-IL"/>
    </w:rPr>
  </w:style>
  <w:style w:type="paragraph" w:customStyle="1" w:styleId="22">
    <w:name w:val="פיסקת רשימה2"/>
    <w:basedOn w:val="Normal"/>
    <w:uiPriority w:val="99"/>
    <w:rsid w:val="00537711"/>
    <w:pPr>
      <w:tabs>
        <w:tab w:val="clear" w:pos="0"/>
      </w:tabs>
      <w:spacing w:after="160" w:line="259" w:lineRule="auto"/>
      <w:ind w:left="720" w:firstLine="0"/>
      <w:contextualSpacing/>
      <w:jc w:val="left"/>
    </w:pPr>
    <w:rPr>
      <w:rFonts w:ascii="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1715153718">
      <w:marLeft w:val="0"/>
      <w:marRight w:val="0"/>
      <w:marTop w:val="0"/>
      <w:marBottom w:val="0"/>
      <w:divBdr>
        <w:top w:val="none" w:sz="0" w:space="0" w:color="auto"/>
        <w:left w:val="none" w:sz="0" w:space="0" w:color="auto"/>
        <w:bottom w:val="none" w:sz="0" w:space="0" w:color="auto"/>
        <w:right w:val="none" w:sz="0" w:space="0" w:color="auto"/>
      </w:divBdr>
    </w:div>
    <w:div w:id="1715153721">
      <w:marLeft w:val="0"/>
      <w:marRight w:val="0"/>
      <w:marTop w:val="0"/>
      <w:marBottom w:val="0"/>
      <w:divBdr>
        <w:top w:val="none" w:sz="0" w:space="0" w:color="auto"/>
        <w:left w:val="none" w:sz="0" w:space="0" w:color="auto"/>
        <w:bottom w:val="none" w:sz="0" w:space="0" w:color="auto"/>
        <w:right w:val="none" w:sz="0" w:space="0" w:color="auto"/>
      </w:divBdr>
    </w:div>
    <w:div w:id="1715153723">
      <w:marLeft w:val="0"/>
      <w:marRight w:val="0"/>
      <w:marTop w:val="0"/>
      <w:marBottom w:val="0"/>
      <w:divBdr>
        <w:top w:val="none" w:sz="0" w:space="0" w:color="auto"/>
        <w:left w:val="none" w:sz="0" w:space="0" w:color="auto"/>
        <w:bottom w:val="none" w:sz="0" w:space="0" w:color="auto"/>
        <w:right w:val="none" w:sz="0" w:space="0" w:color="auto"/>
      </w:divBdr>
    </w:div>
    <w:div w:id="1715153725">
      <w:marLeft w:val="0"/>
      <w:marRight w:val="0"/>
      <w:marTop w:val="0"/>
      <w:marBottom w:val="0"/>
      <w:divBdr>
        <w:top w:val="none" w:sz="0" w:space="0" w:color="auto"/>
        <w:left w:val="none" w:sz="0" w:space="0" w:color="auto"/>
        <w:bottom w:val="none" w:sz="0" w:space="0" w:color="auto"/>
        <w:right w:val="none" w:sz="0" w:space="0" w:color="auto"/>
      </w:divBdr>
    </w:div>
    <w:div w:id="1715153728">
      <w:marLeft w:val="0"/>
      <w:marRight w:val="0"/>
      <w:marTop w:val="0"/>
      <w:marBottom w:val="0"/>
      <w:divBdr>
        <w:top w:val="none" w:sz="0" w:space="0" w:color="auto"/>
        <w:left w:val="none" w:sz="0" w:space="0" w:color="auto"/>
        <w:bottom w:val="none" w:sz="0" w:space="0" w:color="auto"/>
        <w:right w:val="none" w:sz="0" w:space="0" w:color="auto"/>
      </w:divBdr>
    </w:div>
    <w:div w:id="1715153729">
      <w:marLeft w:val="0"/>
      <w:marRight w:val="0"/>
      <w:marTop w:val="0"/>
      <w:marBottom w:val="0"/>
      <w:divBdr>
        <w:top w:val="none" w:sz="0" w:space="0" w:color="auto"/>
        <w:left w:val="none" w:sz="0" w:space="0" w:color="auto"/>
        <w:bottom w:val="none" w:sz="0" w:space="0" w:color="auto"/>
        <w:right w:val="none" w:sz="0" w:space="0" w:color="auto"/>
      </w:divBdr>
      <w:divsChild>
        <w:div w:id="1715153717">
          <w:marLeft w:val="0"/>
          <w:marRight w:val="0"/>
          <w:marTop w:val="0"/>
          <w:marBottom w:val="0"/>
          <w:divBdr>
            <w:top w:val="none" w:sz="0" w:space="0" w:color="auto"/>
            <w:left w:val="none" w:sz="0" w:space="0" w:color="auto"/>
            <w:bottom w:val="none" w:sz="0" w:space="0" w:color="auto"/>
            <w:right w:val="none" w:sz="0" w:space="0" w:color="auto"/>
          </w:divBdr>
        </w:div>
        <w:div w:id="1715153719">
          <w:marLeft w:val="0"/>
          <w:marRight w:val="0"/>
          <w:marTop w:val="0"/>
          <w:marBottom w:val="0"/>
          <w:divBdr>
            <w:top w:val="none" w:sz="0" w:space="0" w:color="auto"/>
            <w:left w:val="none" w:sz="0" w:space="0" w:color="auto"/>
            <w:bottom w:val="none" w:sz="0" w:space="0" w:color="auto"/>
            <w:right w:val="none" w:sz="0" w:space="0" w:color="auto"/>
          </w:divBdr>
        </w:div>
        <w:div w:id="1715153720">
          <w:marLeft w:val="0"/>
          <w:marRight w:val="0"/>
          <w:marTop w:val="0"/>
          <w:marBottom w:val="0"/>
          <w:divBdr>
            <w:top w:val="none" w:sz="0" w:space="0" w:color="auto"/>
            <w:left w:val="none" w:sz="0" w:space="0" w:color="auto"/>
            <w:bottom w:val="none" w:sz="0" w:space="0" w:color="auto"/>
            <w:right w:val="none" w:sz="0" w:space="0" w:color="auto"/>
          </w:divBdr>
        </w:div>
        <w:div w:id="1715153722">
          <w:marLeft w:val="0"/>
          <w:marRight w:val="0"/>
          <w:marTop w:val="0"/>
          <w:marBottom w:val="0"/>
          <w:divBdr>
            <w:top w:val="none" w:sz="0" w:space="0" w:color="auto"/>
            <w:left w:val="none" w:sz="0" w:space="0" w:color="auto"/>
            <w:bottom w:val="none" w:sz="0" w:space="0" w:color="auto"/>
            <w:right w:val="none" w:sz="0" w:space="0" w:color="auto"/>
          </w:divBdr>
        </w:div>
        <w:div w:id="1715153724">
          <w:marLeft w:val="0"/>
          <w:marRight w:val="0"/>
          <w:marTop w:val="0"/>
          <w:marBottom w:val="0"/>
          <w:divBdr>
            <w:top w:val="none" w:sz="0" w:space="0" w:color="auto"/>
            <w:left w:val="none" w:sz="0" w:space="0" w:color="auto"/>
            <w:bottom w:val="none" w:sz="0" w:space="0" w:color="auto"/>
            <w:right w:val="none" w:sz="0" w:space="0" w:color="auto"/>
          </w:divBdr>
        </w:div>
        <w:div w:id="1715153726">
          <w:marLeft w:val="0"/>
          <w:marRight w:val="0"/>
          <w:marTop w:val="0"/>
          <w:marBottom w:val="0"/>
          <w:divBdr>
            <w:top w:val="none" w:sz="0" w:space="0" w:color="auto"/>
            <w:left w:val="none" w:sz="0" w:space="0" w:color="auto"/>
            <w:bottom w:val="none" w:sz="0" w:space="0" w:color="auto"/>
            <w:right w:val="none" w:sz="0" w:space="0" w:color="auto"/>
          </w:divBdr>
        </w:div>
        <w:div w:id="1715153727">
          <w:marLeft w:val="0"/>
          <w:marRight w:val="0"/>
          <w:marTop w:val="0"/>
          <w:marBottom w:val="0"/>
          <w:divBdr>
            <w:top w:val="none" w:sz="0" w:space="0" w:color="auto"/>
            <w:left w:val="none" w:sz="0" w:space="0" w:color="auto"/>
            <w:bottom w:val="none" w:sz="0" w:space="0" w:color="auto"/>
            <w:right w:val="none" w:sz="0" w:space="0" w:color="auto"/>
          </w:divBdr>
        </w:div>
        <w:div w:id="1715153730">
          <w:marLeft w:val="0"/>
          <w:marRight w:val="0"/>
          <w:marTop w:val="0"/>
          <w:marBottom w:val="0"/>
          <w:divBdr>
            <w:top w:val="none" w:sz="0" w:space="0" w:color="auto"/>
            <w:left w:val="none" w:sz="0" w:space="0" w:color="auto"/>
            <w:bottom w:val="none" w:sz="0" w:space="0" w:color="auto"/>
            <w:right w:val="none" w:sz="0" w:space="0" w:color="auto"/>
          </w:divBdr>
        </w:div>
        <w:div w:id="1715153732">
          <w:marLeft w:val="0"/>
          <w:marRight w:val="0"/>
          <w:marTop w:val="0"/>
          <w:marBottom w:val="0"/>
          <w:divBdr>
            <w:top w:val="none" w:sz="0" w:space="0" w:color="auto"/>
            <w:left w:val="none" w:sz="0" w:space="0" w:color="auto"/>
            <w:bottom w:val="none" w:sz="0" w:space="0" w:color="auto"/>
            <w:right w:val="none" w:sz="0" w:space="0" w:color="auto"/>
          </w:divBdr>
        </w:div>
      </w:divsChild>
    </w:div>
    <w:div w:id="1715153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ernzon.kidumnet.co.il/contact_rtl.html?v=4462410121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ssaf\AppData\Local\Microsoft\Windows\Temporary%20Internet%20Files\Content.Outlook\XV6FHUV6\www.court.gov.i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vo.co.i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1079</Words>
  <Characters>5396</Characters>
  <Application>Microsoft Office Outlook</Application>
  <DocSecurity>0</DocSecurity>
  <Lines>0</Lines>
  <Paragraphs>0</Paragraphs>
  <ScaleCrop>false</ScaleCrop>
  <Company>ABCD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עדכון פסיקה שבועי מס' 444</dc:title>
  <dc:subject/>
  <dc:creator>mshemer</dc:creator>
  <cp:keywords/>
  <dc:description/>
  <cp:lastModifiedBy>mshemer</cp:lastModifiedBy>
  <cp:revision>5</cp:revision>
  <cp:lastPrinted>2014-06-30T09:21:00Z</cp:lastPrinted>
  <dcterms:created xsi:type="dcterms:W3CDTF">2014-08-03T05:24:00Z</dcterms:created>
  <dcterms:modified xsi:type="dcterms:W3CDTF">2014-08-03T05:30:00Z</dcterms:modified>
</cp:coreProperties>
</file>