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B" w:rsidRDefault="00FD5AAB" w:rsidP="00BB2820">
      <w:pPr>
        <w:jc w:val="right"/>
        <w:rPr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s1026" type="#_x0000_t75" style="position:absolute;margin-left:0;margin-top:0;width:416.25pt;height:110.7pt;z-index:251658240;visibility:visible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FD5AAB" w:rsidRPr="00BB2820" w:rsidRDefault="00FD5AAB">
      <w:pPr>
        <w:rPr>
          <w:rtl/>
        </w:rPr>
      </w:pPr>
      <w:r w:rsidRPr="00BB2820">
        <w:rPr>
          <w:rFonts w:hint="cs"/>
          <w:rtl/>
        </w:rPr>
        <w:t>שם</w:t>
      </w:r>
      <w:r w:rsidRPr="00BB2820">
        <w:rPr>
          <w:rtl/>
        </w:rPr>
        <w:t xml:space="preserve"> </w:t>
      </w:r>
      <w:r w:rsidRPr="00BB2820">
        <w:rPr>
          <w:rFonts w:hint="cs"/>
          <w:rtl/>
        </w:rPr>
        <w:t>הלקוח</w:t>
      </w:r>
      <w:r w:rsidRPr="00BB2820">
        <w:rPr>
          <w:rtl/>
        </w:rPr>
        <w:t>: _________________________</w:t>
      </w:r>
      <w:r w:rsidRPr="00BB2820">
        <w:rPr>
          <w:rtl/>
        </w:rPr>
        <w:tab/>
      </w:r>
      <w:r w:rsidRPr="00BB2820">
        <w:rPr>
          <w:rtl/>
        </w:rPr>
        <w:tab/>
      </w:r>
      <w:r w:rsidRPr="00BB2820">
        <w:rPr>
          <w:rtl/>
        </w:rPr>
        <w:tab/>
      </w:r>
      <w:r w:rsidRPr="00BB2820">
        <w:rPr>
          <w:rFonts w:hint="cs"/>
          <w:rtl/>
        </w:rPr>
        <w:t>תאריך</w:t>
      </w:r>
      <w:r w:rsidRPr="00BB2820">
        <w:rPr>
          <w:rtl/>
        </w:rPr>
        <w:t>: _______________</w:t>
      </w:r>
    </w:p>
    <w:p w:rsidR="00FD5AAB" w:rsidRPr="00BB2820" w:rsidRDefault="00FD5AAB">
      <w:pPr>
        <w:rPr>
          <w:rtl/>
        </w:rPr>
      </w:pPr>
      <w:r w:rsidRPr="00BB2820">
        <w:rPr>
          <w:rFonts w:hint="cs"/>
          <w:rtl/>
        </w:rPr>
        <w:t>כתובת</w:t>
      </w:r>
      <w:r w:rsidRPr="00BB2820">
        <w:rPr>
          <w:rtl/>
        </w:rPr>
        <w:t>:____________________________</w:t>
      </w:r>
      <w:r w:rsidRPr="00BB2820">
        <w:rPr>
          <w:rtl/>
        </w:rPr>
        <w:tab/>
      </w:r>
      <w:r w:rsidRPr="00BB2820">
        <w:rPr>
          <w:rtl/>
        </w:rPr>
        <w:tab/>
      </w:r>
      <w:r w:rsidRPr="00BB2820">
        <w:rPr>
          <w:rtl/>
        </w:rPr>
        <w:tab/>
      </w:r>
      <w:r w:rsidRPr="00BB2820">
        <w:rPr>
          <w:rFonts w:hint="cs"/>
          <w:rtl/>
        </w:rPr>
        <w:t>נייד</w:t>
      </w:r>
      <w:r w:rsidRPr="00BB2820">
        <w:rPr>
          <w:rtl/>
        </w:rPr>
        <w:t>:_________________</w:t>
      </w:r>
    </w:p>
    <w:p w:rsidR="00FD5AAB" w:rsidRPr="00BB2820" w:rsidRDefault="00FD5AAB">
      <w:pPr>
        <w:rPr>
          <w:rtl/>
        </w:rPr>
      </w:pPr>
      <w:r w:rsidRPr="00BB2820">
        <w:rPr>
          <w:rFonts w:hint="cs"/>
          <w:rtl/>
        </w:rPr>
        <w:t>מייל</w:t>
      </w:r>
      <w:r w:rsidRPr="00BB2820">
        <w:rPr>
          <w:rtl/>
        </w:rPr>
        <w:t>:______________________________</w:t>
      </w:r>
      <w:r w:rsidRPr="00BB2820">
        <w:rPr>
          <w:rtl/>
        </w:rPr>
        <w:tab/>
      </w:r>
      <w:r w:rsidRPr="00BB2820">
        <w:rPr>
          <w:rtl/>
        </w:rPr>
        <w:tab/>
      </w:r>
      <w:r w:rsidRPr="00BB2820">
        <w:rPr>
          <w:rtl/>
        </w:rPr>
        <w:tab/>
      </w:r>
      <w:r w:rsidRPr="00BB2820">
        <w:rPr>
          <w:rFonts w:hint="cs"/>
          <w:rtl/>
        </w:rPr>
        <w:t>טלפון</w:t>
      </w:r>
      <w:r w:rsidRPr="00BB2820">
        <w:rPr>
          <w:rtl/>
        </w:rPr>
        <w:t>:________________</w:t>
      </w:r>
    </w:p>
    <w:p w:rsidR="00FD5AAB" w:rsidRPr="00BB2820" w:rsidRDefault="00FD5AAB">
      <w:pPr>
        <w:rPr>
          <w:rtl/>
        </w:rPr>
      </w:pPr>
      <w:r w:rsidRPr="00BB2820">
        <w:rPr>
          <w:rFonts w:hint="cs"/>
          <w:rtl/>
        </w:rPr>
        <w:t>ח</w:t>
      </w:r>
      <w:r w:rsidRPr="00BB2820">
        <w:rPr>
          <w:rtl/>
        </w:rPr>
        <w:t>.</w:t>
      </w:r>
      <w:r w:rsidRPr="00BB2820">
        <w:rPr>
          <w:rFonts w:hint="cs"/>
          <w:rtl/>
        </w:rPr>
        <w:t>פ</w:t>
      </w:r>
      <w:r w:rsidRPr="00BB2820">
        <w:rPr>
          <w:rtl/>
        </w:rPr>
        <w:t xml:space="preserve">. / </w:t>
      </w:r>
      <w:r w:rsidRPr="00BB2820">
        <w:rPr>
          <w:rFonts w:hint="cs"/>
          <w:rtl/>
        </w:rPr>
        <w:t>ת</w:t>
      </w:r>
      <w:r w:rsidRPr="00BB2820">
        <w:rPr>
          <w:rtl/>
        </w:rPr>
        <w:t>.</w:t>
      </w:r>
      <w:r w:rsidRPr="00BB2820">
        <w:rPr>
          <w:rFonts w:hint="cs"/>
          <w:rtl/>
        </w:rPr>
        <w:t>ז</w:t>
      </w:r>
      <w:r w:rsidRPr="00BB2820">
        <w:rPr>
          <w:rtl/>
        </w:rPr>
        <w:t>. _________________________</w:t>
      </w:r>
    </w:p>
    <w:tbl>
      <w:tblPr>
        <w:bidiVisual/>
        <w:tblW w:w="949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701"/>
        <w:gridCol w:w="709"/>
        <w:gridCol w:w="708"/>
        <w:gridCol w:w="567"/>
        <w:gridCol w:w="567"/>
        <w:gridCol w:w="567"/>
        <w:gridCol w:w="567"/>
        <w:gridCol w:w="709"/>
        <w:gridCol w:w="992"/>
        <w:gridCol w:w="1277"/>
      </w:tblGrid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648">
              <w:rPr>
                <w:rFonts w:hint="cs"/>
                <w:b/>
                <w:bCs/>
                <w:sz w:val="28"/>
                <w:szCs w:val="28"/>
                <w:rtl/>
              </w:rPr>
              <w:t>מק</w:t>
            </w:r>
            <w:r w:rsidRPr="001C2648">
              <w:rPr>
                <w:b/>
                <w:bCs/>
                <w:sz w:val="28"/>
                <w:szCs w:val="28"/>
                <w:rtl/>
              </w:rPr>
              <w:t>"</w:t>
            </w:r>
            <w:r w:rsidRPr="001C2648">
              <w:rPr>
                <w:rFonts w:hint="cs"/>
                <w:b/>
                <w:bCs/>
                <w:sz w:val="28"/>
                <w:szCs w:val="28"/>
                <w:rtl/>
              </w:rPr>
              <w:t>ט</w:t>
            </w:r>
            <w:r w:rsidRPr="001C2648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648">
              <w:rPr>
                <w:rFonts w:hint="cs"/>
                <w:b/>
                <w:bCs/>
                <w:sz w:val="28"/>
                <w:szCs w:val="28"/>
                <w:rtl/>
              </w:rPr>
              <w:t>פרטים</w:t>
            </w: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648">
              <w:rPr>
                <w:rFonts w:hint="cs"/>
                <w:b/>
                <w:bCs/>
                <w:sz w:val="28"/>
                <w:szCs w:val="28"/>
                <w:rtl/>
              </w:rPr>
              <w:t>כמות</w:t>
            </w: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648">
              <w:rPr>
                <w:rFonts w:hint="cs"/>
                <w:b/>
                <w:bCs/>
                <w:sz w:val="28"/>
                <w:szCs w:val="28"/>
                <w:rtl/>
              </w:rPr>
              <w:t>מחיר</w:t>
            </w: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648">
              <w:rPr>
                <w:rFonts w:hint="cs"/>
                <w:b/>
                <w:bCs/>
                <w:sz w:val="28"/>
                <w:szCs w:val="28"/>
                <w:rtl/>
              </w:rPr>
              <w:t>סה</w:t>
            </w:r>
            <w:r w:rsidRPr="001C2648">
              <w:rPr>
                <w:b/>
                <w:bCs/>
                <w:sz w:val="28"/>
                <w:szCs w:val="28"/>
                <w:rtl/>
              </w:rPr>
              <w:t>"</w:t>
            </w:r>
            <w:r w:rsidRPr="001C2648">
              <w:rPr>
                <w:rFonts w:hint="cs"/>
                <w:b/>
                <w:bCs/>
                <w:sz w:val="28"/>
                <w:szCs w:val="28"/>
                <w:rtl/>
              </w:rPr>
              <w:t>כ</w:t>
            </w: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4819" w:type="dxa"/>
            <w:gridSpan w:val="6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C2648">
              <w:rPr>
                <w:rFonts w:hint="cs"/>
                <w:b/>
                <w:bCs/>
                <w:sz w:val="32"/>
                <w:szCs w:val="32"/>
                <w:rtl/>
              </w:rPr>
              <w:t>דגם</w:t>
            </w: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C2648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C2648">
              <w:rPr>
                <w:b/>
                <w:bCs/>
                <w:rtl/>
              </w:rPr>
              <w:t>4</w:t>
            </w:r>
            <w:r w:rsidRPr="001C2648">
              <w:rPr>
                <w:b/>
                <w:bCs/>
              </w:rPr>
              <w:t>XL</w:t>
            </w: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C2648">
              <w:rPr>
                <w:b/>
                <w:bCs/>
              </w:rPr>
              <w:t>XXXL</w:t>
            </w: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C2648">
              <w:rPr>
                <w:b/>
                <w:bCs/>
              </w:rPr>
              <w:t>XXL</w:t>
            </w: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C2648">
              <w:rPr>
                <w:b/>
                <w:bCs/>
              </w:rPr>
              <w:t>XL</w:t>
            </w: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C2648">
              <w:rPr>
                <w:b/>
                <w:bCs/>
              </w:rPr>
              <w:t>L</w:t>
            </w: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C2648">
              <w:rPr>
                <w:b/>
                <w:bCs/>
              </w:rPr>
              <w:t>M</w:t>
            </w: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C2648">
              <w:rPr>
                <w:b/>
                <w:bCs/>
              </w:rPr>
              <w:t>S</w:t>
            </w: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1134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FD5AAB" w:rsidRPr="001C2648" w:rsidTr="001C2648">
        <w:tc>
          <w:tcPr>
            <w:tcW w:w="7229" w:type="dxa"/>
            <w:gridSpan w:val="9"/>
            <w:tcBorders>
              <w:top w:val="single" w:sz="12" w:space="0" w:color="auto"/>
              <w:bottom w:val="single" w:sz="8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1C2648">
              <w:rPr>
                <w:rFonts w:hint="cs"/>
                <w:sz w:val="32"/>
                <w:szCs w:val="32"/>
                <w:rtl/>
              </w:rPr>
              <w:t>סה</w:t>
            </w:r>
            <w:r w:rsidRPr="001C2648">
              <w:rPr>
                <w:sz w:val="32"/>
                <w:szCs w:val="32"/>
                <w:rtl/>
              </w:rPr>
              <w:t>"</w:t>
            </w:r>
            <w:r w:rsidRPr="001C2648">
              <w:rPr>
                <w:rFonts w:hint="cs"/>
                <w:sz w:val="32"/>
                <w:szCs w:val="32"/>
                <w:rtl/>
              </w:rPr>
              <w:t>כ</w:t>
            </w:r>
            <w:r w:rsidRPr="001C2648">
              <w:rPr>
                <w:sz w:val="32"/>
                <w:szCs w:val="32"/>
                <w:rtl/>
              </w:rPr>
              <w:t xml:space="preserve"> </w:t>
            </w:r>
            <w:r w:rsidRPr="001C2648">
              <w:rPr>
                <w:rFonts w:hint="cs"/>
                <w:sz w:val="32"/>
                <w:szCs w:val="32"/>
                <w:rtl/>
              </w:rPr>
              <w:t>לחיוב</w:t>
            </w:r>
            <w:bookmarkStart w:id="0" w:name="_GoBack"/>
            <w:bookmarkEnd w:id="0"/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FD5AAB" w:rsidRPr="001C2648" w:rsidRDefault="00FD5AAB" w:rsidP="001C2648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</w:tbl>
    <w:p w:rsidR="00FD5AAB" w:rsidRDefault="00FD5AAB" w:rsidP="00CA5C05">
      <w:pPr>
        <w:rPr>
          <w:rtl/>
        </w:rPr>
      </w:pPr>
    </w:p>
    <w:p w:rsidR="00FD5AAB" w:rsidRPr="00BB2820" w:rsidRDefault="00FD5AAB" w:rsidP="00CA5C05">
      <w:pPr>
        <w:pStyle w:val="ListParagraph"/>
        <w:ind w:left="6120"/>
        <w:rPr>
          <w:sz w:val="24"/>
          <w:szCs w:val="24"/>
          <w:rtl/>
        </w:rPr>
      </w:pPr>
      <w:r>
        <w:rPr>
          <w:rFonts w:hint="cs"/>
          <w:rtl/>
        </w:rPr>
        <w:t>המחיר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כולל</w:t>
      </w:r>
      <w:r>
        <w:rPr>
          <w:rtl/>
        </w:rPr>
        <w:t xml:space="preserve"> </w:t>
      </w:r>
      <w:r>
        <w:rPr>
          <w:rFonts w:hint="cs"/>
          <w:rtl/>
        </w:rPr>
        <w:t>מע</w:t>
      </w:r>
      <w:r>
        <w:rPr>
          <w:rtl/>
        </w:rPr>
        <w:t>"</w:t>
      </w:r>
      <w:r>
        <w:rPr>
          <w:rFonts w:hint="cs"/>
          <w:rtl/>
        </w:rPr>
        <w:t>מ</w:t>
      </w:r>
    </w:p>
    <w:p w:rsidR="00FD5AAB" w:rsidRDefault="00FD5AAB" w:rsidP="00BB2820">
      <w:pPr>
        <w:pBdr>
          <w:bottom w:val="single" w:sz="12" w:space="1" w:color="auto"/>
        </w:pBdr>
        <w:rPr>
          <w:sz w:val="24"/>
          <w:szCs w:val="24"/>
          <w:rtl/>
        </w:rPr>
      </w:pPr>
      <w:r w:rsidRPr="00BB2820">
        <w:rPr>
          <w:rFonts w:hint="cs"/>
          <w:sz w:val="24"/>
          <w:szCs w:val="24"/>
          <w:rtl/>
        </w:rPr>
        <w:t>שם</w:t>
      </w:r>
      <w:r w:rsidRPr="00BB2820">
        <w:rPr>
          <w:sz w:val="24"/>
          <w:szCs w:val="24"/>
          <w:rtl/>
        </w:rPr>
        <w:t xml:space="preserve"> </w:t>
      </w:r>
      <w:r w:rsidRPr="00BB2820">
        <w:rPr>
          <w:rFonts w:hint="cs"/>
          <w:sz w:val="24"/>
          <w:szCs w:val="24"/>
          <w:rtl/>
        </w:rPr>
        <w:t>המז</w:t>
      </w:r>
      <w:r>
        <w:rPr>
          <w:rFonts w:hint="cs"/>
          <w:sz w:val="24"/>
          <w:szCs w:val="24"/>
          <w:rtl/>
        </w:rPr>
        <w:t>מין</w:t>
      </w:r>
      <w:r>
        <w:rPr>
          <w:sz w:val="24"/>
          <w:szCs w:val="24"/>
          <w:rtl/>
        </w:rPr>
        <w:t xml:space="preserve"> :________________________  </w:t>
      </w:r>
      <w:r>
        <w:rPr>
          <w:rFonts w:hint="cs"/>
          <w:sz w:val="24"/>
          <w:szCs w:val="24"/>
          <w:rtl/>
        </w:rPr>
        <w:t>חתימה</w:t>
      </w:r>
      <w:r>
        <w:rPr>
          <w:sz w:val="24"/>
          <w:szCs w:val="24"/>
          <w:rtl/>
        </w:rPr>
        <w:t>:________</w:t>
      </w:r>
      <w:r w:rsidRPr="00BB2820">
        <w:rPr>
          <w:sz w:val="24"/>
          <w:szCs w:val="24"/>
          <w:rtl/>
        </w:rPr>
        <w:t>_______________</w:t>
      </w:r>
    </w:p>
    <w:p w:rsidR="00FD5AAB" w:rsidRDefault="00FD5AAB" w:rsidP="00BB2820">
      <w:pPr>
        <w:pBdr>
          <w:bottom w:val="single" w:sz="12" w:space="1" w:color="auto"/>
        </w:pBdr>
        <w:rPr>
          <w:sz w:val="24"/>
          <w:szCs w:val="24"/>
          <w:rtl/>
        </w:rPr>
      </w:pPr>
    </w:p>
    <w:p w:rsidR="00FD5AAB" w:rsidRPr="00DD2B08" w:rsidRDefault="00FD5AAB" w:rsidP="00DD2B08">
      <w:pPr>
        <w:jc w:val="center"/>
        <w:rPr>
          <w:rtl/>
        </w:rPr>
      </w:pPr>
      <w:r w:rsidRPr="00DD2B08">
        <w:rPr>
          <w:rFonts w:hint="cs"/>
          <w:rtl/>
        </w:rPr>
        <w:t>רח</w:t>
      </w:r>
      <w:r w:rsidRPr="00DD2B08">
        <w:rPr>
          <w:rtl/>
        </w:rPr>
        <w:t xml:space="preserve">' </w:t>
      </w:r>
      <w:r w:rsidRPr="00DD2B08">
        <w:rPr>
          <w:rFonts w:hint="cs"/>
          <w:rtl/>
        </w:rPr>
        <w:t>הברקת</w:t>
      </w:r>
      <w:r w:rsidRPr="00DD2B08">
        <w:rPr>
          <w:rtl/>
        </w:rPr>
        <w:t xml:space="preserve"> 17 </w:t>
      </w:r>
      <w:r w:rsidRPr="00DD2B08">
        <w:rPr>
          <w:rFonts w:hint="cs"/>
          <w:rtl/>
        </w:rPr>
        <w:t>פארק</w:t>
      </w:r>
      <w:r w:rsidRPr="00DD2B08">
        <w:rPr>
          <w:rtl/>
        </w:rPr>
        <w:t xml:space="preserve"> </w:t>
      </w:r>
      <w:r w:rsidRPr="00DD2B08">
        <w:rPr>
          <w:rFonts w:hint="cs"/>
          <w:rtl/>
        </w:rPr>
        <w:t>תעשיות</w:t>
      </w:r>
      <w:r w:rsidRPr="00DD2B08">
        <w:rPr>
          <w:rtl/>
        </w:rPr>
        <w:t xml:space="preserve"> </w:t>
      </w:r>
      <w:r w:rsidRPr="00DD2B08">
        <w:rPr>
          <w:rFonts w:hint="cs"/>
          <w:rtl/>
        </w:rPr>
        <w:t>קיסריה</w:t>
      </w:r>
      <w:r w:rsidRPr="00DD2B08">
        <w:rPr>
          <w:rtl/>
        </w:rPr>
        <w:t xml:space="preserve"> </w:t>
      </w:r>
      <w:r w:rsidRPr="00DD2B08">
        <w:rPr>
          <w:rFonts w:hint="cs"/>
          <w:rtl/>
        </w:rPr>
        <w:t>ת</w:t>
      </w:r>
      <w:r w:rsidRPr="00DD2B08">
        <w:rPr>
          <w:rtl/>
        </w:rPr>
        <w:t>.</w:t>
      </w:r>
      <w:r w:rsidRPr="00DD2B08">
        <w:rPr>
          <w:rFonts w:hint="cs"/>
          <w:rtl/>
        </w:rPr>
        <w:t>ד</w:t>
      </w:r>
      <w:r w:rsidRPr="00DD2B08">
        <w:rPr>
          <w:rtl/>
        </w:rPr>
        <w:t xml:space="preserve">. 3045 </w:t>
      </w:r>
      <w:r w:rsidRPr="00DD2B08">
        <w:rPr>
          <w:rFonts w:hint="cs"/>
          <w:rtl/>
        </w:rPr>
        <w:t>מיקוד</w:t>
      </w:r>
      <w:r w:rsidRPr="00DD2B08">
        <w:rPr>
          <w:rtl/>
        </w:rPr>
        <w:t xml:space="preserve"> 38900</w:t>
      </w:r>
    </w:p>
    <w:p w:rsidR="00FD5AAB" w:rsidRPr="00DD2B08" w:rsidRDefault="00FD5AAB" w:rsidP="00A40C56">
      <w:pPr>
        <w:jc w:val="center"/>
      </w:pPr>
      <w:r w:rsidRPr="00DD2B08">
        <w:rPr>
          <w:rFonts w:hint="cs"/>
          <w:rtl/>
        </w:rPr>
        <w:t>טל</w:t>
      </w:r>
      <w:r w:rsidRPr="00DD2B08">
        <w:rPr>
          <w:rtl/>
        </w:rPr>
        <w:t xml:space="preserve">. 04-6231024 </w:t>
      </w:r>
      <w:r w:rsidRPr="00DD2B08">
        <w:t>TEL</w:t>
      </w:r>
      <w:r w:rsidRPr="00DD2B08">
        <w:rPr>
          <w:rtl/>
        </w:rPr>
        <w:t xml:space="preserve"> </w:t>
      </w:r>
      <w:r w:rsidRPr="00DD2B08">
        <w:rPr>
          <w:rFonts w:hint="cs"/>
          <w:rtl/>
        </w:rPr>
        <w:t>פקס</w:t>
      </w:r>
      <w:r w:rsidRPr="00DD2B08">
        <w:rPr>
          <w:rtl/>
        </w:rPr>
        <w:t xml:space="preserve">. </w:t>
      </w:r>
      <w:r>
        <w:rPr>
          <w:rtl/>
        </w:rPr>
        <w:t>04-6230420</w:t>
      </w:r>
      <w:r w:rsidRPr="00DD2B08">
        <w:rPr>
          <w:rtl/>
        </w:rPr>
        <w:t xml:space="preserve"> </w:t>
      </w:r>
      <w:r>
        <w:rPr>
          <w:rFonts w:hint="cs"/>
          <w:rtl/>
        </w:rPr>
        <w:t>דוא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: </w:t>
      </w:r>
      <w:r>
        <w:t>maoftextil@012.net.il</w:t>
      </w:r>
    </w:p>
    <w:sectPr w:rsidR="00FD5AAB" w:rsidRPr="00DD2B08" w:rsidSect="00A40C56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CB0"/>
    <w:multiLevelType w:val="hybridMultilevel"/>
    <w:tmpl w:val="6FA0E650"/>
    <w:lvl w:ilvl="0" w:tplc="C66252BC">
      <w:start w:val="8"/>
      <w:numFmt w:val="bullet"/>
      <w:lvlText w:val=""/>
      <w:lvlJc w:val="left"/>
      <w:pPr>
        <w:ind w:left="54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7175778F"/>
    <w:multiLevelType w:val="hybridMultilevel"/>
    <w:tmpl w:val="CEF05A36"/>
    <w:lvl w:ilvl="0" w:tplc="1B7A9B8C">
      <w:start w:val="8"/>
      <w:numFmt w:val="bullet"/>
      <w:lvlText w:val=""/>
      <w:lvlJc w:val="left"/>
      <w:pPr>
        <w:ind w:left="612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7A"/>
    <w:rsid w:val="001C2648"/>
    <w:rsid w:val="00201B8D"/>
    <w:rsid w:val="0034135B"/>
    <w:rsid w:val="0040218A"/>
    <w:rsid w:val="00437505"/>
    <w:rsid w:val="004C6300"/>
    <w:rsid w:val="00515DB4"/>
    <w:rsid w:val="0055371F"/>
    <w:rsid w:val="005C5097"/>
    <w:rsid w:val="0068607A"/>
    <w:rsid w:val="00694964"/>
    <w:rsid w:val="008D06F9"/>
    <w:rsid w:val="008E1204"/>
    <w:rsid w:val="00A40C56"/>
    <w:rsid w:val="00AD0420"/>
    <w:rsid w:val="00AD357A"/>
    <w:rsid w:val="00BB2820"/>
    <w:rsid w:val="00C53CC6"/>
    <w:rsid w:val="00CA5C05"/>
    <w:rsid w:val="00D70319"/>
    <w:rsid w:val="00DD2B08"/>
    <w:rsid w:val="00F83D08"/>
    <w:rsid w:val="00FD5AAB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7A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60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2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dcterms:created xsi:type="dcterms:W3CDTF">2013-06-30T09:59:00Z</dcterms:created>
  <dcterms:modified xsi:type="dcterms:W3CDTF">2013-06-30T09:59:00Z</dcterms:modified>
</cp:coreProperties>
</file>